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9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0"/>
      </w:tblGrid>
      <w:tr w:rsidR="00CB7CFC" w14:paraId="291E8931" w14:textId="77777777" w:rsidTr="00CB7CFC">
        <w:trPr>
          <w:trHeight w:val="2190"/>
        </w:trPr>
        <w:tc>
          <w:tcPr>
            <w:tcW w:w="9380" w:type="dxa"/>
          </w:tcPr>
          <w:tbl>
            <w:tblPr>
              <w:tblStyle w:val="Tabel-Gitter"/>
              <w:tblW w:w="9162" w:type="dxa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81"/>
              <w:gridCol w:w="4581"/>
            </w:tblGrid>
            <w:tr w:rsidR="00CB7CFC" w14:paraId="56F513ED" w14:textId="77777777" w:rsidTr="00CB7CFC">
              <w:trPr>
                <w:trHeight w:val="327"/>
              </w:trPr>
              <w:tc>
                <w:tcPr>
                  <w:tcW w:w="4581" w:type="dxa"/>
                </w:tcPr>
                <w:p w14:paraId="4DBF02F2" w14:textId="77777777" w:rsidR="00CB7CFC" w:rsidRDefault="00CB7CFC" w:rsidP="00D4414B">
                  <w:pPr>
                    <w:ind w:left="-108"/>
                  </w:pPr>
                  <w:r>
                    <w:rPr>
                      <w:noProof/>
                    </w:rPr>
                    <w:drawing>
                      <wp:inline distT="0" distB="0" distL="0" distR="0" wp14:anchorId="4B680ED2" wp14:editId="720D5D69">
                        <wp:extent cx="1310743" cy="451904"/>
                        <wp:effectExtent l="0" t="0" r="3810" b="0"/>
                        <wp:docPr id="3" name="Billed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UNDHEDSSTYRELSEN_DK_frv.emf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1833" t="25668" r="65331" b="2713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314575" cy="4532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81" w:type="dxa"/>
                </w:tcPr>
                <w:p w14:paraId="33E0ED1C" w14:textId="77777777" w:rsidR="00CB7CFC" w:rsidRDefault="00CB7CFC" w:rsidP="005A7C7D"/>
              </w:tc>
            </w:tr>
            <w:tr w:rsidR="00CB7CFC" w14:paraId="42FBEB04" w14:textId="77777777" w:rsidTr="00CB7CFC">
              <w:trPr>
                <w:trHeight w:val="327"/>
              </w:trPr>
              <w:tc>
                <w:tcPr>
                  <w:tcW w:w="4581" w:type="dxa"/>
                </w:tcPr>
                <w:p w14:paraId="130A5340" w14:textId="1FB2385E" w:rsidR="00CB7CFC" w:rsidRPr="005B1073" w:rsidRDefault="00CB7CFC" w:rsidP="00922F01">
                  <w:pPr>
                    <w:ind w:left="-108"/>
                  </w:pPr>
                  <w:r w:rsidRPr="005B1073">
                    <w:t xml:space="preserve">Dato </w:t>
                  </w:r>
                  <w:sdt>
                    <w:sdtPr>
                      <w:alias w:val="(Dokumenter) Brevdato"/>
                      <w:tag w:val="(Dokumenter) Brevdato"/>
                      <w:id w:val="-434449678"/>
                      <w:dataBinding w:prefixMappings="xmlns:ns0='Captia'" w:xpath="/ns0:Root[1]/ns0:record/ns0:Content[@id='letter_date']/ns0:Value[1]" w:storeItemID="{F6952FF0-A6FB-4105-974B-452694F4556A}"/>
                      <w:date w:fullDate="2023-05-17T00:00:00Z">
                        <w:dateFormat w:val="dd-MM-yyyy"/>
                        <w:lid w:val="da-DK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BA416E" w:rsidRPr="005B1073">
                        <w:t>17-05-2023</w:t>
                      </w:r>
                    </w:sdtContent>
                  </w:sdt>
                </w:p>
                <w:p w14:paraId="0E288429" w14:textId="77777777" w:rsidR="00CB7CFC" w:rsidRPr="005B1073" w:rsidRDefault="00CB7CFC" w:rsidP="00922F01">
                  <w:pPr>
                    <w:ind w:left="-108"/>
                  </w:pPr>
                  <w:r w:rsidRPr="005B1073">
                    <w:t xml:space="preserve"> </w:t>
                  </w:r>
                </w:p>
              </w:tc>
              <w:sdt>
                <w:sdtPr>
                  <w:alias w:val="(Dokumentets sagsbehandler) Adressatkode"/>
                  <w:id w:val="-295919913"/>
                  <w:dataBinding w:prefixMappings="xmlns:ns0='Captia'" w:xpath="/ns0:Root[1]/ns0:record/ns0:officer/ns0:Content[@id='name_code']/ns0:Value[1]" w:storeItemID="{00000000-0000-0000-0000-000000000000}"/>
                  <w:text/>
                </w:sdtPr>
                <w:sdtEndPr/>
                <w:sdtContent>
                  <w:tc>
                    <w:tcPr>
                      <w:tcW w:w="4581" w:type="dxa"/>
                    </w:tcPr>
                    <w:p w14:paraId="4362DE6E" w14:textId="1186207F" w:rsidR="00CB7CFC" w:rsidRDefault="00BA416E" w:rsidP="00177A34">
                      <w:pPr>
                        <w:ind w:left="-230"/>
                        <w:jc w:val="right"/>
                      </w:pPr>
                      <w:r>
                        <w:t>HNHA</w:t>
                      </w:r>
                      <w:r w:rsidR="0009121E">
                        <w:t>/KIGW</w:t>
                      </w:r>
                    </w:p>
                  </w:tc>
                </w:sdtContent>
              </w:sdt>
            </w:tr>
            <w:tr w:rsidR="00CB7CFC" w14:paraId="4502212F" w14:textId="77777777" w:rsidTr="00CB7CFC">
              <w:trPr>
                <w:trHeight w:val="345"/>
              </w:trPr>
              <w:tc>
                <w:tcPr>
                  <w:tcW w:w="4581" w:type="dxa"/>
                </w:tcPr>
                <w:p w14:paraId="5573D61D" w14:textId="0440F7FB" w:rsidR="00CB7CFC" w:rsidRPr="005B1073" w:rsidRDefault="00CB7CFC" w:rsidP="00922F01">
                  <w:pPr>
                    <w:ind w:left="-108"/>
                  </w:pPr>
                  <w:r w:rsidRPr="005B1073">
                    <w:t xml:space="preserve">Sagsnr. </w:t>
                  </w:r>
                  <w:sdt>
                    <w:sdtPr>
                      <w:alias w:val="(Sager) Sagsnr."/>
                      <w:id w:val="-465974376"/>
                      <w:dataBinding w:prefixMappings="xmlns:ns0='Captia'" w:xpath="/ns0:Root[1]/ns0:case/ns0:Content[@id='file_no']/ns0:Value[1]" w:storeItemID="{F6952FF0-A6FB-4105-974B-452694F4556A}"/>
                      <w:text/>
                    </w:sdtPr>
                    <w:sdtContent>
                      <w:r w:rsidR="005B1073" w:rsidRPr="005B1073">
                        <w:t>07-1002-</w:t>
                      </w:r>
                      <w:r w:rsidR="005B1073" w:rsidRPr="005B1073">
                        <w:t>201</w:t>
                      </w:r>
                    </w:sdtContent>
                  </w:sdt>
                </w:p>
              </w:tc>
              <w:tc>
                <w:tcPr>
                  <w:tcW w:w="4581" w:type="dxa"/>
                </w:tcPr>
                <w:p w14:paraId="57E9F252" w14:textId="77777777" w:rsidR="00CB7CFC" w:rsidRDefault="005B1073" w:rsidP="00092D53">
                  <w:pPr>
                    <w:jc w:val="right"/>
                  </w:pPr>
                  <w:sdt>
                    <w:sdtPr>
                      <w:rPr>
                        <w:color w:val="404040"/>
                      </w:rPr>
                      <w:alias w:val="(Dokumentets sagsbehandler) Tlfnr."/>
                      <w:id w:val="568917985"/>
                      <w:showingPlcHdr/>
                      <w:dataBinding w:prefixMappings="xmlns:ns0='Captia'" w:xpath="/ns0:Root[1]/ns0:record/ns0:officer/ns0:Content[@id='address_main:phone_no']/ns0:Value[1]" w:storeItemID="{F6952FF0-A6FB-4105-974B-452694F4556A}"/>
                      <w:text/>
                    </w:sdtPr>
                    <w:sdtEndPr/>
                    <w:sdtContent>
                      <w:r w:rsidR="00CB7CFC">
                        <w:rPr>
                          <w:color w:val="404040"/>
                        </w:rPr>
                        <w:t xml:space="preserve">     </w:t>
                      </w:r>
                    </w:sdtContent>
                  </w:sdt>
                </w:p>
              </w:tc>
            </w:tr>
          </w:tbl>
          <w:p w14:paraId="7DBFE967" w14:textId="77777777" w:rsidR="00CB7CFC" w:rsidRDefault="00CB7CFC" w:rsidP="005A7C7D"/>
          <w:p w14:paraId="466A12BF" w14:textId="77777777" w:rsidR="00CB7CFC" w:rsidRDefault="00CB7CFC" w:rsidP="00F84647"/>
        </w:tc>
      </w:tr>
    </w:tbl>
    <w:p w14:paraId="1381D992" w14:textId="77777777" w:rsidR="00D30058" w:rsidRDefault="00D30058" w:rsidP="005A7C7D">
      <w:pPr>
        <w:sectPr w:rsidR="00D30058" w:rsidSect="00BE7729">
          <w:footerReference w:type="default" r:id="rId9"/>
          <w:headerReference w:type="first" r:id="rId10"/>
          <w:footerReference w:type="first" r:id="rId11"/>
          <w:pgSz w:w="11906" w:h="16838"/>
          <w:pgMar w:top="680" w:right="1418" w:bottom="1701" w:left="1418" w:header="709" w:footer="709" w:gutter="0"/>
          <w:cols w:space="708"/>
          <w:docGrid w:linePitch="360"/>
        </w:sectPr>
      </w:pPr>
    </w:p>
    <w:p w14:paraId="7784756D" w14:textId="77777777" w:rsidR="00D30058" w:rsidRDefault="00D30058" w:rsidP="005A7C7D"/>
    <w:p w14:paraId="2F99CA10" w14:textId="77777777" w:rsidR="00F84647" w:rsidRDefault="00F84647" w:rsidP="005A7C7D"/>
    <w:p w14:paraId="39E99E35" w14:textId="77777777" w:rsidR="00DE7238" w:rsidRDefault="00DE7238" w:rsidP="005A7C7D"/>
    <w:p w14:paraId="52671B4A" w14:textId="77777777" w:rsidR="00F84647" w:rsidRDefault="00F84647" w:rsidP="005A7C7D"/>
    <w:tbl>
      <w:tblPr>
        <w:tblStyle w:val="Tabel-Git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0"/>
      </w:tblGrid>
      <w:tr w:rsidR="00092D53" w14:paraId="1906DA53" w14:textId="77777777" w:rsidTr="00092D53">
        <w:trPr>
          <w:cantSplit/>
          <w:trHeight w:val="2381"/>
          <w:jc w:val="center"/>
        </w:trPr>
        <w:tc>
          <w:tcPr>
            <w:tcW w:w="7510" w:type="dxa"/>
          </w:tcPr>
          <w:p w14:paraId="588EBD06" w14:textId="7E41C572" w:rsidR="00092D53" w:rsidRPr="00E44C55" w:rsidRDefault="00E44C55" w:rsidP="00092D53">
            <w:pPr>
              <w:pStyle w:val="Brevtekst"/>
              <w:jc w:val="center"/>
              <w:rPr>
                <w:b/>
                <w:spacing w:val="5"/>
                <w:sz w:val="28"/>
                <w:szCs w:val="28"/>
              </w:rPr>
            </w:pPr>
            <w:r>
              <w:rPr>
                <w:b/>
                <w:spacing w:val="5"/>
                <w:sz w:val="28"/>
                <w:szCs w:val="28"/>
              </w:rPr>
              <w:t>D</w:t>
            </w:r>
            <w:r w:rsidRPr="00E44C55">
              <w:rPr>
                <w:b/>
                <w:spacing w:val="5"/>
                <w:sz w:val="28"/>
                <w:szCs w:val="28"/>
              </w:rPr>
              <w:t xml:space="preserve">eltagelse i demensrejsehold med fokus på nedbringelse af antipsykotisk medicin </w:t>
            </w:r>
          </w:p>
          <w:p w14:paraId="76F67288" w14:textId="77777777" w:rsidR="00E44C55" w:rsidRPr="005A525C" w:rsidRDefault="00E44C55" w:rsidP="00092D53">
            <w:pPr>
              <w:pStyle w:val="Brevtekst"/>
              <w:jc w:val="center"/>
              <w:rPr>
                <w:b/>
                <w:sz w:val="32"/>
                <w:szCs w:val="32"/>
              </w:rPr>
            </w:pPr>
          </w:p>
          <w:p w14:paraId="6794C610" w14:textId="77777777" w:rsidR="00092D53" w:rsidRDefault="00092D53" w:rsidP="00092D53">
            <w:pPr>
              <w:pStyle w:val="Tite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ANSØGNINGSSKEMA</w:t>
            </w:r>
          </w:p>
          <w:p w14:paraId="517F3AFD" w14:textId="77777777" w:rsidR="00092D53" w:rsidRPr="005A525C" w:rsidRDefault="00092D53" w:rsidP="00092D53">
            <w:pPr>
              <w:pStyle w:val="Brevtekst"/>
              <w:rPr>
                <w:b/>
                <w:sz w:val="28"/>
              </w:rPr>
            </w:pPr>
          </w:p>
        </w:tc>
      </w:tr>
    </w:tbl>
    <w:p w14:paraId="36F25089" w14:textId="77777777" w:rsidR="00F84647" w:rsidRDefault="00F84647" w:rsidP="005A7C7D"/>
    <w:p w14:paraId="09085BF5" w14:textId="77777777" w:rsidR="00555DC4" w:rsidRDefault="00555DC4" w:rsidP="005A7C7D"/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4524"/>
        <w:gridCol w:w="4536"/>
      </w:tblGrid>
      <w:tr w:rsidR="00092D53" w:rsidRPr="00092D53" w14:paraId="6BDADE84" w14:textId="77777777" w:rsidTr="00092D53">
        <w:trPr>
          <w:jc w:val="center"/>
        </w:trPr>
        <w:tc>
          <w:tcPr>
            <w:tcW w:w="4583" w:type="dxa"/>
          </w:tcPr>
          <w:p w14:paraId="20BC84B9" w14:textId="77777777" w:rsidR="00092D53" w:rsidRPr="00092D53" w:rsidRDefault="00092D53" w:rsidP="00092D53">
            <w:pPr>
              <w:rPr>
                <w:b/>
              </w:rPr>
            </w:pPr>
          </w:p>
          <w:p w14:paraId="7B3C61F4" w14:textId="1F67F6E8" w:rsidR="00092D53" w:rsidRPr="00092D53" w:rsidRDefault="00092D53" w:rsidP="00092D53">
            <w:pPr>
              <w:rPr>
                <w:b/>
              </w:rPr>
            </w:pPr>
            <w:r w:rsidRPr="00092D53">
              <w:rPr>
                <w:b/>
              </w:rPr>
              <w:t>Frist for indsendelse af ansøgning</w:t>
            </w:r>
            <w:r w:rsidR="00177A34">
              <w:rPr>
                <w:b/>
              </w:rPr>
              <w:t xml:space="preserve"> er</w:t>
            </w:r>
          </w:p>
          <w:p w14:paraId="5686C90C" w14:textId="77777777" w:rsidR="00F00C2F" w:rsidRDefault="00F00C2F" w:rsidP="00092D53"/>
          <w:p w14:paraId="06350A57" w14:textId="5A11EFE0" w:rsidR="00092D53" w:rsidRPr="00092D53" w:rsidRDefault="0044792D" w:rsidP="00092D53">
            <w:r w:rsidRPr="00177A34">
              <w:rPr>
                <w:b/>
              </w:rPr>
              <w:t xml:space="preserve">onsdag den </w:t>
            </w:r>
            <w:r w:rsidR="00226F73">
              <w:rPr>
                <w:b/>
              </w:rPr>
              <w:t>28</w:t>
            </w:r>
            <w:r w:rsidR="0016658C">
              <w:rPr>
                <w:b/>
              </w:rPr>
              <w:t>. juni</w:t>
            </w:r>
            <w:r w:rsidRPr="00177A34">
              <w:rPr>
                <w:b/>
              </w:rPr>
              <w:t xml:space="preserve"> 202</w:t>
            </w:r>
            <w:r w:rsidR="0016658C">
              <w:rPr>
                <w:b/>
              </w:rPr>
              <w:t>3</w:t>
            </w:r>
            <w:r w:rsidRPr="00177A34">
              <w:rPr>
                <w:b/>
              </w:rPr>
              <w:t xml:space="preserve"> </w:t>
            </w:r>
          </w:p>
          <w:p w14:paraId="3BDA5DBC" w14:textId="77777777" w:rsidR="00092D53" w:rsidRPr="00092D53" w:rsidRDefault="00092D53" w:rsidP="00092D53"/>
        </w:tc>
        <w:tc>
          <w:tcPr>
            <w:tcW w:w="4583" w:type="dxa"/>
          </w:tcPr>
          <w:p w14:paraId="434ABCA1" w14:textId="77777777" w:rsidR="00092D53" w:rsidRPr="00092D53" w:rsidRDefault="00092D53" w:rsidP="00092D53"/>
          <w:p w14:paraId="25334355" w14:textId="77777777" w:rsidR="00092D53" w:rsidRPr="00092D53" w:rsidRDefault="00092D53" w:rsidP="00092D53">
            <w:pPr>
              <w:rPr>
                <w:b/>
              </w:rPr>
            </w:pPr>
            <w:r w:rsidRPr="00092D53">
              <w:rPr>
                <w:b/>
              </w:rPr>
              <w:t xml:space="preserve">Skemaet sendes til </w:t>
            </w:r>
          </w:p>
          <w:p w14:paraId="3AAADB5C" w14:textId="77777777" w:rsidR="00092D53" w:rsidRPr="00092D53" w:rsidRDefault="00092D53" w:rsidP="00092D53">
            <w:pPr>
              <w:rPr>
                <w:b/>
              </w:rPr>
            </w:pPr>
          </w:p>
          <w:p w14:paraId="47AE3D33" w14:textId="5ACF3E19" w:rsidR="00092D53" w:rsidRPr="00092D53" w:rsidRDefault="007F4963" w:rsidP="00092D53">
            <w:pPr>
              <w:rPr>
                <w:b/>
              </w:rPr>
            </w:pPr>
            <w:r w:rsidRPr="007F4963">
              <w:t>aed</w:t>
            </w:r>
            <w:r w:rsidR="0007350B">
              <w:t>pulje</w:t>
            </w:r>
            <w:r w:rsidRPr="007F4963">
              <w:t>@sst.dk</w:t>
            </w:r>
          </w:p>
          <w:p w14:paraId="026EB322" w14:textId="4B4E9FC5" w:rsidR="00092D53" w:rsidRPr="00092D53" w:rsidRDefault="0009065C" w:rsidP="0044792D">
            <w:r>
              <w:t xml:space="preserve">Mrk. </w:t>
            </w:r>
            <w:r w:rsidR="0044792D" w:rsidRPr="005B1073">
              <w:t xml:space="preserve">” </w:t>
            </w:r>
            <w:sdt>
              <w:sdtPr>
                <w:alias w:val="(Sager) Sagsnr."/>
                <w:id w:val="-1096171105"/>
                <w:dataBinding w:prefixMappings="xmlns:ns0='Captia'" w:xpath="/ns0:Root[1]/ns0:case/ns0:Content[@id='file_no']/ns0:Value[1]" w:storeItemID="{F6952FF0-A6FB-4105-974B-452694F4556A}"/>
                <w:text/>
              </w:sdtPr>
              <w:sdtEndPr/>
              <w:sdtContent>
                <w:r w:rsidR="003468E4" w:rsidRPr="005B1073">
                  <w:t>07-1002-</w:t>
                </w:r>
                <w:r w:rsidR="005B1073" w:rsidRPr="005B1073">
                  <w:t>201</w:t>
                </w:r>
              </w:sdtContent>
            </w:sdt>
            <w:r w:rsidR="0044792D" w:rsidRPr="00755E5E">
              <w:t xml:space="preserve"> –</w:t>
            </w:r>
            <w:r w:rsidR="0044792D">
              <w:t xml:space="preserve"> Ansøgning demensrejsehold [Ansøger</w:t>
            </w:r>
            <w:r w:rsidR="0044792D" w:rsidRPr="00225597">
              <w:t>]”</w:t>
            </w:r>
            <w:r w:rsidR="0044792D">
              <w:t xml:space="preserve"> </w:t>
            </w:r>
          </w:p>
        </w:tc>
      </w:tr>
    </w:tbl>
    <w:p w14:paraId="46974C84" w14:textId="77777777" w:rsidR="00CB7B96" w:rsidRDefault="00CB7B96" w:rsidP="005A7C7D"/>
    <w:p w14:paraId="355F3759" w14:textId="77777777" w:rsidR="007A0283" w:rsidRDefault="007A0283" w:rsidP="005A7C7D"/>
    <w:p w14:paraId="20DB318B" w14:textId="77777777" w:rsidR="00092D53" w:rsidRDefault="00092D53" w:rsidP="005A7C7D"/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4282"/>
        <w:gridCol w:w="4778"/>
      </w:tblGrid>
      <w:tr w:rsidR="00092D53" w:rsidRPr="00092D53" w14:paraId="71CA14B1" w14:textId="77777777" w:rsidTr="006E2F95">
        <w:trPr>
          <w:jc w:val="center"/>
        </w:trPr>
        <w:tc>
          <w:tcPr>
            <w:tcW w:w="4282" w:type="dxa"/>
            <w:tcBorders>
              <w:bottom w:val="nil"/>
            </w:tcBorders>
            <w:shd w:val="clear" w:color="auto" w:fill="auto"/>
          </w:tcPr>
          <w:p w14:paraId="14085DAB" w14:textId="77777777" w:rsidR="00092D53" w:rsidRPr="00092D53" w:rsidRDefault="00092D53" w:rsidP="00092D53">
            <w:pPr>
              <w:rPr>
                <w:b/>
              </w:rPr>
            </w:pPr>
            <w:r w:rsidRPr="00092D53">
              <w:rPr>
                <w:b/>
              </w:rPr>
              <w:t>Ansøger:</w:t>
            </w:r>
          </w:p>
        </w:tc>
        <w:tc>
          <w:tcPr>
            <w:tcW w:w="4778" w:type="dxa"/>
            <w:tcBorders>
              <w:bottom w:val="nil"/>
            </w:tcBorders>
            <w:shd w:val="clear" w:color="auto" w:fill="auto"/>
          </w:tcPr>
          <w:p w14:paraId="39B9528E" w14:textId="77777777" w:rsidR="00092D53" w:rsidRDefault="00092D53" w:rsidP="00092D53">
            <w:r w:rsidRPr="00092D53">
              <w:t>[</w:t>
            </w:r>
            <w:r w:rsidRPr="00092D53">
              <w:rPr>
                <w:i/>
              </w:rPr>
              <w:t>Hovedansøger = Kommune</w:t>
            </w:r>
            <w:r w:rsidR="00F00C2F">
              <w:rPr>
                <w:i/>
              </w:rPr>
              <w:t>/ privat leverandør</w:t>
            </w:r>
            <w:r w:rsidR="00B758C2">
              <w:rPr>
                <w:i/>
              </w:rPr>
              <w:t xml:space="preserve"> herunder selvejende</w:t>
            </w:r>
            <w:r w:rsidRPr="00092D53">
              <w:t xml:space="preserve">] </w:t>
            </w:r>
          </w:p>
          <w:p w14:paraId="6440A2FD" w14:textId="77777777" w:rsidR="00CA185C" w:rsidRDefault="00CA185C" w:rsidP="00092D53">
            <w:r w:rsidRPr="00092D53"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092D53">
              <w:instrText xml:space="preserve"> FORMTEXT </w:instrText>
            </w:r>
            <w:r w:rsidRPr="00092D53">
              <w:fldChar w:fldCharType="separate"/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fldChar w:fldCharType="end"/>
            </w:r>
          </w:p>
          <w:p w14:paraId="1FFE1721" w14:textId="33ABE36D" w:rsidR="00CA185C" w:rsidRPr="00092D53" w:rsidRDefault="00CA185C" w:rsidP="00092D53"/>
        </w:tc>
      </w:tr>
      <w:tr w:rsidR="00092D53" w:rsidRPr="00092D53" w14:paraId="3C74965A" w14:textId="77777777" w:rsidTr="006E2F95">
        <w:trPr>
          <w:jc w:val="center"/>
        </w:trPr>
        <w:tc>
          <w:tcPr>
            <w:tcW w:w="4282" w:type="dxa"/>
            <w:tcBorders>
              <w:top w:val="nil"/>
              <w:bottom w:val="nil"/>
            </w:tcBorders>
            <w:shd w:val="clear" w:color="auto" w:fill="auto"/>
          </w:tcPr>
          <w:p w14:paraId="7088C3FB" w14:textId="77777777" w:rsidR="00092D53" w:rsidRPr="00092D53" w:rsidRDefault="00092D53" w:rsidP="00092D53">
            <w:r w:rsidRPr="00092D53">
              <w:t>Adresse:</w:t>
            </w:r>
          </w:p>
          <w:p w14:paraId="49D373C9" w14:textId="77777777" w:rsidR="00092D53" w:rsidRPr="00092D53" w:rsidRDefault="00092D53" w:rsidP="00092D53"/>
        </w:tc>
        <w:tc>
          <w:tcPr>
            <w:tcW w:w="4778" w:type="dxa"/>
            <w:tcBorders>
              <w:top w:val="nil"/>
              <w:bottom w:val="nil"/>
            </w:tcBorders>
            <w:shd w:val="clear" w:color="auto" w:fill="auto"/>
          </w:tcPr>
          <w:p w14:paraId="500DCCBF" w14:textId="77777777" w:rsidR="00092D53" w:rsidRPr="00092D53" w:rsidRDefault="00092D53" w:rsidP="00092D53">
            <w:r w:rsidRPr="00092D53"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0" w:name="Tekst13"/>
            <w:r w:rsidRPr="00092D53">
              <w:instrText xml:space="preserve"> FORMTEXT </w:instrText>
            </w:r>
            <w:r w:rsidRPr="00092D53">
              <w:fldChar w:fldCharType="separate"/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fldChar w:fldCharType="end"/>
            </w:r>
            <w:bookmarkEnd w:id="0"/>
          </w:p>
        </w:tc>
      </w:tr>
      <w:tr w:rsidR="00092D53" w:rsidRPr="00092D53" w14:paraId="7B391795" w14:textId="77777777" w:rsidTr="006E2F95">
        <w:trPr>
          <w:jc w:val="center"/>
        </w:trPr>
        <w:tc>
          <w:tcPr>
            <w:tcW w:w="4282" w:type="dxa"/>
            <w:tcBorders>
              <w:top w:val="nil"/>
              <w:bottom w:val="nil"/>
            </w:tcBorders>
            <w:shd w:val="clear" w:color="auto" w:fill="auto"/>
          </w:tcPr>
          <w:p w14:paraId="5FB8C1CD" w14:textId="77777777" w:rsidR="00092D53" w:rsidRPr="00092D53" w:rsidRDefault="00092D53" w:rsidP="00092D53">
            <w:r w:rsidRPr="00092D53">
              <w:t>Tlf. nr.:</w:t>
            </w:r>
          </w:p>
          <w:p w14:paraId="4DEFBDC6" w14:textId="77777777" w:rsidR="00092D53" w:rsidRPr="00092D53" w:rsidRDefault="00092D53" w:rsidP="00092D53"/>
        </w:tc>
        <w:tc>
          <w:tcPr>
            <w:tcW w:w="4778" w:type="dxa"/>
            <w:tcBorders>
              <w:top w:val="nil"/>
              <w:bottom w:val="nil"/>
            </w:tcBorders>
            <w:shd w:val="clear" w:color="auto" w:fill="auto"/>
          </w:tcPr>
          <w:p w14:paraId="015028C7" w14:textId="77777777" w:rsidR="00092D53" w:rsidRPr="00092D53" w:rsidRDefault="00092D53" w:rsidP="00092D53">
            <w:r w:rsidRPr="00092D53"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" w:name="Tekst12"/>
            <w:r w:rsidRPr="00092D53">
              <w:instrText xml:space="preserve"> FORMTEXT </w:instrText>
            </w:r>
            <w:r w:rsidRPr="00092D53">
              <w:fldChar w:fldCharType="separate"/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fldChar w:fldCharType="end"/>
            </w:r>
            <w:bookmarkEnd w:id="1"/>
          </w:p>
        </w:tc>
      </w:tr>
      <w:tr w:rsidR="00092D53" w:rsidRPr="00092D53" w14:paraId="6A8321EB" w14:textId="77777777" w:rsidTr="006E2F95">
        <w:trPr>
          <w:jc w:val="center"/>
        </w:trPr>
        <w:tc>
          <w:tcPr>
            <w:tcW w:w="4282" w:type="dxa"/>
            <w:tcBorders>
              <w:top w:val="nil"/>
              <w:bottom w:val="nil"/>
            </w:tcBorders>
            <w:shd w:val="clear" w:color="auto" w:fill="auto"/>
          </w:tcPr>
          <w:p w14:paraId="584A9F4C" w14:textId="77777777" w:rsidR="00092D53" w:rsidRPr="00092D53" w:rsidRDefault="00092D53" w:rsidP="00092D53">
            <w:r w:rsidRPr="00092D53">
              <w:t>E-mail:</w:t>
            </w:r>
          </w:p>
          <w:p w14:paraId="41CE08D7" w14:textId="77777777" w:rsidR="00092D53" w:rsidRPr="00092D53" w:rsidRDefault="00092D53" w:rsidP="00092D53"/>
        </w:tc>
        <w:tc>
          <w:tcPr>
            <w:tcW w:w="4778" w:type="dxa"/>
            <w:tcBorders>
              <w:top w:val="nil"/>
              <w:bottom w:val="nil"/>
            </w:tcBorders>
            <w:shd w:val="clear" w:color="auto" w:fill="auto"/>
          </w:tcPr>
          <w:p w14:paraId="1835FEF8" w14:textId="77777777" w:rsidR="00092D53" w:rsidRPr="00092D53" w:rsidRDefault="00092D53" w:rsidP="00092D53">
            <w:r w:rsidRPr="00092D53"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2" w:name="Tekst11"/>
            <w:r w:rsidRPr="00092D53">
              <w:instrText xml:space="preserve"> FORMTEXT </w:instrText>
            </w:r>
            <w:r w:rsidRPr="00092D53">
              <w:fldChar w:fldCharType="separate"/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fldChar w:fldCharType="end"/>
            </w:r>
            <w:bookmarkEnd w:id="2"/>
          </w:p>
        </w:tc>
      </w:tr>
      <w:tr w:rsidR="00092D53" w:rsidRPr="00092D53" w14:paraId="322194C7" w14:textId="77777777" w:rsidTr="006E2F95">
        <w:trPr>
          <w:jc w:val="center"/>
        </w:trPr>
        <w:tc>
          <w:tcPr>
            <w:tcW w:w="4282" w:type="dxa"/>
            <w:tcBorders>
              <w:top w:val="nil"/>
              <w:bottom w:val="nil"/>
            </w:tcBorders>
            <w:shd w:val="clear" w:color="auto" w:fill="auto"/>
          </w:tcPr>
          <w:p w14:paraId="43B92C8E" w14:textId="77777777" w:rsidR="00092D53" w:rsidRPr="00092D53" w:rsidRDefault="00092D53" w:rsidP="00092D53">
            <w:r w:rsidRPr="00092D53">
              <w:t>Navn på chef for relevant forvaltning</w:t>
            </w:r>
            <w:r w:rsidR="00F00C2F">
              <w:t>/ leverandør</w:t>
            </w:r>
            <w:r w:rsidRPr="00092D53">
              <w:t>:</w:t>
            </w:r>
          </w:p>
          <w:p w14:paraId="31EF2AEA" w14:textId="77777777" w:rsidR="00092D53" w:rsidRPr="00092D53" w:rsidRDefault="00092D53" w:rsidP="00092D53"/>
        </w:tc>
        <w:tc>
          <w:tcPr>
            <w:tcW w:w="4778" w:type="dxa"/>
            <w:tcBorders>
              <w:top w:val="nil"/>
              <w:bottom w:val="nil"/>
            </w:tcBorders>
            <w:shd w:val="clear" w:color="auto" w:fill="auto"/>
          </w:tcPr>
          <w:p w14:paraId="3F4E18FE" w14:textId="77777777" w:rsidR="00092D53" w:rsidRPr="00092D53" w:rsidRDefault="00092D53" w:rsidP="00092D53">
            <w:r w:rsidRPr="00092D53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3" w:name="Tekst10"/>
            <w:r w:rsidRPr="00092D53">
              <w:instrText xml:space="preserve"> FORMTEXT </w:instrText>
            </w:r>
            <w:r w:rsidRPr="00092D53">
              <w:fldChar w:fldCharType="separate"/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fldChar w:fldCharType="end"/>
            </w:r>
            <w:bookmarkEnd w:id="3"/>
          </w:p>
        </w:tc>
      </w:tr>
      <w:tr w:rsidR="00092D53" w:rsidRPr="00092D53" w14:paraId="044D93B2" w14:textId="77777777" w:rsidTr="006E2F95">
        <w:trPr>
          <w:jc w:val="center"/>
        </w:trPr>
        <w:tc>
          <w:tcPr>
            <w:tcW w:w="4282" w:type="dxa"/>
            <w:tcBorders>
              <w:top w:val="nil"/>
              <w:bottom w:val="nil"/>
            </w:tcBorders>
            <w:shd w:val="clear" w:color="auto" w:fill="auto"/>
          </w:tcPr>
          <w:p w14:paraId="4D555B3A" w14:textId="77777777" w:rsidR="00092D53" w:rsidRPr="00092D53" w:rsidRDefault="00092D53" w:rsidP="00092D53">
            <w:r w:rsidRPr="00092D53">
              <w:t>Tlf. nr.:</w:t>
            </w:r>
          </w:p>
          <w:p w14:paraId="5E999E1B" w14:textId="77777777" w:rsidR="00092D53" w:rsidRPr="00092D53" w:rsidRDefault="00092D53" w:rsidP="00092D53"/>
        </w:tc>
        <w:tc>
          <w:tcPr>
            <w:tcW w:w="4778" w:type="dxa"/>
            <w:tcBorders>
              <w:top w:val="nil"/>
              <w:bottom w:val="nil"/>
            </w:tcBorders>
            <w:shd w:val="clear" w:color="auto" w:fill="auto"/>
          </w:tcPr>
          <w:p w14:paraId="46534A13" w14:textId="77777777" w:rsidR="00092D53" w:rsidRPr="00092D53" w:rsidRDefault="00092D53" w:rsidP="00092D53">
            <w:r w:rsidRPr="00092D53"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4" w:name="Tekst9"/>
            <w:r w:rsidRPr="00092D53">
              <w:instrText xml:space="preserve"> FORMTEXT </w:instrText>
            </w:r>
            <w:r w:rsidRPr="00092D53">
              <w:fldChar w:fldCharType="separate"/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fldChar w:fldCharType="end"/>
            </w:r>
            <w:bookmarkEnd w:id="4"/>
          </w:p>
        </w:tc>
      </w:tr>
      <w:tr w:rsidR="00092D53" w:rsidRPr="00092D53" w14:paraId="57588E11" w14:textId="77777777" w:rsidTr="006E2F95">
        <w:trPr>
          <w:jc w:val="center"/>
        </w:trPr>
        <w:tc>
          <w:tcPr>
            <w:tcW w:w="42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F27D082" w14:textId="77777777" w:rsidR="00092D53" w:rsidRPr="00092D53" w:rsidRDefault="00092D53" w:rsidP="00092D53">
            <w:r w:rsidRPr="00092D53">
              <w:t>E-mail:</w:t>
            </w:r>
          </w:p>
          <w:p w14:paraId="2576D196" w14:textId="77777777" w:rsidR="00092D53" w:rsidRPr="00092D53" w:rsidRDefault="00092D53" w:rsidP="00092D53"/>
        </w:tc>
        <w:tc>
          <w:tcPr>
            <w:tcW w:w="47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A533079" w14:textId="77777777" w:rsidR="00092D53" w:rsidRDefault="00092D53" w:rsidP="00092D53">
            <w:r w:rsidRPr="00092D53">
              <w:fldChar w:fldCharType="begin">
                <w:ffData>
                  <w:name w:val="Tekst1"/>
                  <w:enabled/>
                  <w:calcOnExit w:val="0"/>
                  <w:textInput>
                    <w:format w:val="Første med stort"/>
                  </w:textInput>
                </w:ffData>
              </w:fldChar>
            </w:r>
            <w:bookmarkStart w:id="5" w:name="Tekst1"/>
            <w:r w:rsidRPr="00092D53">
              <w:instrText xml:space="preserve"> FORMTEXT </w:instrText>
            </w:r>
            <w:r w:rsidRPr="00092D53">
              <w:fldChar w:fldCharType="separate"/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fldChar w:fldCharType="end"/>
            </w:r>
            <w:bookmarkEnd w:id="5"/>
          </w:p>
          <w:p w14:paraId="447768A6" w14:textId="77777777" w:rsidR="007F4963" w:rsidRDefault="007F4963" w:rsidP="00092D53"/>
          <w:p w14:paraId="33F68837" w14:textId="77777777" w:rsidR="007F4963" w:rsidRDefault="007F4963" w:rsidP="00092D53"/>
          <w:p w14:paraId="13D46CA4" w14:textId="77777777" w:rsidR="007F4963" w:rsidRPr="00092D53" w:rsidRDefault="007F4963" w:rsidP="00092D53"/>
        </w:tc>
      </w:tr>
      <w:tr w:rsidR="00092D53" w:rsidRPr="00092D53" w14:paraId="136D9A5F" w14:textId="77777777" w:rsidTr="006E2F95">
        <w:trPr>
          <w:jc w:val="center"/>
        </w:trPr>
        <w:tc>
          <w:tcPr>
            <w:tcW w:w="4282" w:type="dxa"/>
            <w:tcBorders>
              <w:bottom w:val="nil"/>
            </w:tcBorders>
            <w:shd w:val="clear" w:color="auto" w:fill="auto"/>
          </w:tcPr>
          <w:p w14:paraId="7B4F0EBE" w14:textId="77777777" w:rsidR="00092D53" w:rsidRPr="00092D53" w:rsidRDefault="00F00C2F" w:rsidP="00092D53">
            <w:pPr>
              <w:rPr>
                <w:b/>
              </w:rPr>
            </w:pPr>
            <w:r>
              <w:rPr>
                <w:b/>
              </w:rPr>
              <w:lastRenderedPageBreak/>
              <w:t>Plejeenhed</w:t>
            </w:r>
            <w:r w:rsidR="00092D53" w:rsidRPr="00092D53">
              <w:rPr>
                <w:b/>
              </w:rPr>
              <w:t>:</w:t>
            </w:r>
          </w:p>
          <w:p w14:paraId="22F596CC" w14:textId="70DFFE2D" w:rsidR="00CA185C" w:rsidRPr="00092D53" w:rsidRDefault="00CA185C" w:rsidP="00092D53"/>
        </w:tc>
        <w:tc>
          <w:tcPr>
            <w:tcW w:w="4778" w:type="dxa"/>
            <w:tcBorders>
              <w:bottom w:val="nil"/>
            </w:tcBorders>
            <w:shd w:val="clear" w:color="auto" w:fill="auto"/>
          </w:tcPr>
          <w:p w14:paraId="2760765B" w14:textId="77777777" w:rsidR="00CA185C" w:rsidRDefault="00CA185C" w:rsidP="00B758C2">
            <w:r w:rsidRPr="00092D53">
              <w:fldChar w:fldCharType="begin">
                <w:ffData>
                  <w:name w:val="Tekst1"/>
                  <w:enabled/>
                  <w:calcOnExit w:val="0"/>
                  <w:textInput>
                    <w:format w:val="Første med stort"/>
                  </w:textInput>
                </w:ffData>
              </w:fldChar>
            </w:r>
            <w:r w:rsidRPr="00092D53">
              <w:instrText xml:space="preserve"> FORMTEXT </w:instrText>
            </w:r>
            <w:r w:rsidRPr="00092D53">
              <w:fldChar w:fldCharType="separate"/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fldChar w:fldCharType="end"/>
            </w:r>
          </w:p>
          <w:p w14:paraId="42A6C8AE" w14:textId="183AEB45" w:rsidR="00CA185C" w:rsidRPr="00092D53" w:rsidRDefault="00CA185C" w:rsidP="00B758C2"/>
        </w:tc>
      </w:tr>
      <w:tr w:rsidR="00092D53" w:rsidRPr="00092D53" w14:paraId="33A48B40" w14:textId="77777777" w:rsidTr="006E2F95">
        <w:trPr>
          <w:jc w:val="center"/>
        </w:trPr>
        <w:tc>
          <w:tcPr>
            <w:tcW w:w="4282" w:type="dxa"/>
            <w:tcBorders>
              <w:top w:val="nil"/>
              <w:bottom w:val="nil"/>
            </w:tcBorders>
            <w:shd w:val="clear" w:color="auto" w:fill="auto"/>
          </w:tcPr>
          <w:p w14:paraId="6EC7FC36" w14:textId="77777777" w:rsidR="00092D53" w:rsidRPr="00092D53" w:rsidRDefault="00092D53" w:rsidP="00F00C2F">
            <w:r w:rsidRPr="00092D53">
              <w:t>Navn på leder af pleje</w:t>
            </w:r>
            <w:r w:rsidR="00F00C2F">
              <w:t>enhed</w:t>
            </w:r>
          </w:p>
        </w:tc>
        <w:tc>
          <w:tcPr>
            <w:tcW w:w="4778" w:type="dxa"/>
            <w:tcBorders>
              <w:top w:val="nil"/>
              <w:bottom w:val="nil"/>
            </w:tcBorders>
            <w:shd w:val="clear" w:color="auto" w:fill="auto"/>
          </w:tcPr>
          <w:p w14:paraId="35B60BB6" w14:textId="4B70D851" w:rsidR="00CA185C" w:rsidRDefault="00CA185C" w:rsidP="00092D53">
            <w:r w:rsidRPr="00092D53">
              <w:fldChar w:fldCharType="begin">
                <w:ffData>
                  <w:name w:val="Tekst1"/>
                  <w:enabled/>
                  <w:calcOnExit w:val="0"/>
                  <w:textInput>
                    <w:format w:val="Første med stort"/>
                  </w:textInput>
                </w:ffData>
              </w:fldChar>
            </w:r>
            <w:r w:rsidRPr="00092D53">
              <w:instrText xml:space="preserve"> FORMTEXT </w:instrText>
            </w:r>
            <w:r w:rsidRPr="00092D53">
              <w:fldChar w:fldCharType="separate"/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fldChar w:fldCharType="end"/>
            </w:r>
          </w:p>
          <w:p w14:paraId="09238B52" w14:textId="5E12A41C" w:rsidR="00CA185C" w:rsidRPr="00092D53" w:rsidRDefault="00CA185C" w:rsidP="00CA185C"/>
        </w:tc>
      </w:tr>
      <w:tr w:rsidR="00092D53" w:rsidRPr="00092D53" w14:paraId="0923717C" w14:textId="77777777" w:rsidTr="006E2F95">
        <w:trPr>
          <w:jc w:val="center"/>
        </w:trPr>
        <w:tc>
          <w:tcPr>
            <w:tcW w:w="4282" w:type="dxa"/>
            <w:tcBorders>
              <w:top w:val="nil"/>
              <w:bottom w:val="nil"/>
            </w:tcBorders>
            <w:shd w:val="clear" w:color="auto" w:fill="auto"/>
          </w:tcPr>
          <w:p w14:paraId="2D1F52CC" w14:textId="77777777" w:rsidR="00092D53" w:rsidRDefault="00092D53" w:rsidP="00092D53">
            <w:r w:rsidRPr="00092D53">
              <w:t>Tlf. nr.:</w:t>
            </w:r>
          </w:p>
          <w:p w14:paraId="4A7EF482" w14:textId="76EAE9FC" w:rsidR="00CA185C" w:rsidRPr="00092D53" w:rsidRDefault="00CA185C" w:rsidP="00092D53"/>
        </w:tc>
        <w:tc>
          <w:tcPr>
            <w:tcW w:w="4778" w:type="dxa"/>
            <w:tcBorders>
              <w:top w:val="nil"/>
              <w:bottom w:val="nil"/>
            </w:tcBorders>
            <w:shd w:val="clear" w:color="auto" w:fill="auto"/>
          </w:tcPr>
          <w:p w14:paraId="03770C67" w14:textId="77777777" w:rsidR="00092D53" w:rsidRPr="00092D53" w:rsidRDefault="00092D53" w:rsidP="00092D53">
            <w:r w:rsidRPr="00092D53">
              <w:fldChar w:fldCharType="begin">
                <w:ffData>
                  <w:name w:val="Tekst1"/>
                  <w:enabled/>
                  <w:calcOnExit w:val="0"/>
                  <w:textInput>
                    <w:format w:val="Første med stort"/>
                  </w:textInput>
                </w:ffData>
              </w:fldChar>
            </w:r>
            <w:r w:rsidRPr="00092D53">
              <w:instrText xml:space="preserve"> FORMTEXT </w:instrText>
            </w:r>
            <w:r w:rsidRPr="00092D53">
              <w:fldChar w:fldCharType="separate"/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fldChar w:fldCharType="end"/>
            </w:r>
          </w:p>
        </w:tc>
      </w:tr>
      <w:tr w:rsidR="00092D53" w:rsidRPr="00092D53" w14:paraId="0306739C" w14:textId="77777777" w:rsidTr="00CA185C">
        <w:trPr>
          <w:jc w:val="center"/>
        </w:trPr>
        <w:tc>
          <w:tcPr>
            <w:tcW w:w="42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FC56004" w14:textId="77777777" w:rsidR="00092D53" w:rsidRPr="00092D53" w:rsidRDefault="00092D53" w:rsidP="00092D53">
            <w:r w:rsidRPr="00092D53">
              <w:t>E-mail:</w:t>
            </w:r>
          </w:p>
          <w:p w14:paraId="4201353F" w14:textId="77777777" w:rsidR="00092D53" w:rsidRPr="00092D53" w:rsidRDefault="00092D53" w:rsidP="00092D53"/>
        </w:tc>
        <w:tc>
          <w:tcPr>
            <w:tcW w:w="47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F1D8AF5" w14:textId="77777777" w:rsidR="00092D53" w:rsidRDefault="00092D53" w:rsidP="00092D53">
            <w:r w:rsidRPr="00092D53">
              <w:fldChar w:fldCharType="begin">
                <w:ffData>
                  <w:name w:val="Tekst1"/>
                  <w:enabled/>
                  <w:calcOnExit w:val="0"/>
                  <w:textInput>
                    <w:format w:val="Første med stort"/>
                  </w:textInput>
                </w:ffData>
              </w:fldChar>
            </w:r>
            <w:r w:rsidRPr="00092D53">
              <w:instrText xml:space="preserve"> FORMTEXT </w:instrText>
            </w:r>
            <w:r w:rsidRPr="00092D53">
              <w:fldChar w:fldCharType="separate"/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fldChar w:fldCharType="end"/>
            </w:r>
          </w:p>
          <w:p w14:paraId="059CFFDA" w14:textId="77777777" w:rsidR="00CA185C" w:rsidRDefault="00CA185C" w:rsidP="00CA185C"/>
          <w:p w14:paraId="4B580AE0" w14:textId="7C7B20E5" w:rsidR="00CA185C" w:rsidRDefault="00CA185C" w:rsidP="00CA185C">
            <w:r w:rsidRPr="00092D53">
              <w:t>[</w:t>
            </w:r>
            <w:r w:rsidRPr="00092D53">
              <w:rPr>
                <w:i/>
              </w:rPr>
              <w:t xml:space="preserve">Angiv navn på deltagende </w:t>
            </w:r>
            <w:r>
              <w:rPr>
                <w:i/>
              </w:rPr>
              <w:t>enhed (hjemmepleje/plejecenter) og kontaktinformationer</w:t>
            </w:r>
            <w:r w:rsidRPr="00092D53">
              <w:t>]</w:t>
            </w:r>
          </w:p>
          <w:p w14:paraId="436489C7" w14:textId="1C3101C4" w:rsidR="00CA185C" w:rsidRPr="00092D53" w:rsidRDefault="00CA185C" w:rsidP="00092D53"/>
        </w:tc>
      </w:tr>
      <w:tr w:rsidR="00CA185C" w:rsidRPr="00092D53" w14:paraId="29E2B99E" w14:textId="77777777" w:rsidTr="006E2F95">
        <w:trPr>
          <w:jc w:val="center"/>
        </w:trPr>
        <w:tc>
          <w:tcPr>
            <w:tcW w:w="428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2527336" w14:textId="77777777" w:rsidR="00CA185C" w:rsidRPr="00092D53" w:rsidRDefault="00CA185C" w:rsidP="00CA185C">
            <w:pPr>
              <w:rPr>
                <w:b/>
              </w:rPr>
            </w:pPr>
            <w:r>
              <w:rPr>
                <w:b/>
              </w:rPr>
              <w:t>Plejeenhed</w:t>
            </w:r>
            <w:r w:rsidRPr="00092D53">
              <w:rPr>
                <w:b/>
              </w:rPr>
              <w:t>:</w:t>
            </w:r>
          </w:p>
          <w:p w14:paraId="7D798A74" w14:textId="0F0C752C" w:rsidR="00CA185C" w:rsidRDefault="00CA185C" w:rsidP="00CA185C">
            <w:pPr>
              <w:rPr>
                <w:b/>
              </w:rPr>
            </w:pPr>
          </w:p>
        </w:tc>
        <w:tc>
          <w:tcPr>
            <w:tcW w:w="477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AC16F97" w14:textId="302F6C77" w:rsidR="00CA185C" w:rsidRPr="00092D53" w:rsidRDefault="00CA185C" w:rsidP="00CA185C">
            <w:r w:rsidRPr="00092D53">
              <w:fldChar w:fldCharType="begin">
                <w:ffData>
                  <w:name w:val="Tekst1"/>
                  <w:enabled/>
                  <w:calcOnExit w:val="0"/>
                  <w:textInput>
                    <w:format w:val="Første med stort"/>
                  </w:textInput>
                </w:ffData>
              </w:fldChar>
            </w:r>
            <w:r w:rsidRPr="00092D53">
              <w:instrText xml:space="preserve"> FORMTEXT </w:instrText>
            </w:r>
            <w:r w:rsidRPr="00092D53">
              <w:fldChar w:fldCharType="separate"/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fldChar w:fldCharType="end"/>
            </w:r>
          </w:p>
        </w:tc>
      </w:tr>
      <w:tr w:rsidR="00CA185C" w:rsidRPr="00092D53" w14:paraId="462059CF" w14:textId="77777777" w:rsidTr="00CA185C">
        <w:trPr>
          <w:jc w:val="center"/>
        </w:trPr>
        <w:tc>
          <w:tcPr>
            <w:tcW w:w="4282" w:type="dxa"/>
            <w:tcBorders>
              <w:top w:val="nil"/>
              <w:bottom w:val="nil"/>
            </w:tcBorders>
            <w:shd w:val="clear" w:color="auto" w:fill="auto"/>
          </w:tcPr>
          <w:p w14:paraId="79F799FE" w14:textId="4A533F65" w:rsidR="00CA185C" w:rsidRDefault="00CA185C" w:rsidP="00CA185C">
            <w:pPr>
              <w:rPr>
                <w:b/>
              </w:rPr>
            </w:pPr>
            <w:r w:rsidRPr="00092D53">
              <w:t>Navn på leder af pleje</w:t>
            </w:r>
            <w:r>
              <w:t>enhed</w:t>
            </w:r>
          </w:p>
        </w:tc>
        <w:tc>
          <w:tcPr>
            <w:tcW w:w="4778" w:type="dxa"/>
            <w:tcBorders>
              <w:top w:val="nil"/>
              <w:bottom w:val="nil"/>
            </w:tcBorders>
            <w:shd w:val="clear" w:color="auto" w:fill="auto"/>
          </w:tcPr>
          <w:p w14:paraId="76B3EF43" w14:textId="77777777" w:rsidR="00CA185C" w:rsidRDefault="00CA185C" w:rsidP="00CA185C">
            <w:r w:rsidRPr="00092D53">
              <w:fldChar w:fldCharType="begin">
                <w:ffData>
                  <w:name w:val="Tekst1"/>
                  <w:enabled/>
                  <w:calcOnExit w:val="0"/>
                  <w:textInput>
                    <w:format w:val="Første med stort"/>
                  </w:textInput>
                </w:ffData>
              </w:fldChar>
            </w:r>
            <w:r w:rsidRPr="00092D53">
              <w:instrText xml:space="preserve"> FORMTEXT </w:instrText>
            </w:r>
            <w:r w:rsidRPr="00092D53">
              <w:fldChar w:fldCharType="separate"/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fldChar w:fldCharType="end"/>
            </w:r>
          </w:p>
          <w:p w14:paraId="2ADB9CEF" w14:textId="77777777" w:rsidR="00CA185C" w:rsidRPr="00092D53" w:rsidRDefault="00CA185C" w:rsidP="00CA185C"/>
        </w:tc>
      </w:tr>
      <w:tr w:rsidR="00CA185C" w:rsidRPr="00092D53" w14:paraId="6926E56F" w14:textId="77777777" w:rsidTr="00CA185C">
        <w:trPr>
          <w:jc w:val="center"/>
        </w:trPr>
        <w:tc>
          <w:tcPr>
            <w:tcW w:w="4282" w:type="dxa"/>
            <w:tcBorders>
              <w:top w:val="nil"/>
              <w:bottom w:val="nil"/>
            </w:tcBorders>
            <w:shd w:val="clear" w:color="auto" w:fill="auto"/>
          </w:tcPr>
          <w:p w14:paraId="6FEEDAEB" w14:textId="77777777" w:rsidR="00CA185C" w:rsidRDefault="00CA185C" w:rsidP="00CA185C">
            <w:r w:rsidRPr="00092D53">
              <w:t>Tlf. nr.:</w:t>
            </w:r>
          </w:p>
          <w:p w14:paraId="622243FF" w14:textId="77777777" w:rsidR="00CA185C" w:rsidRDefault="00CA185C" w:rsidP="00CA185C">
            <w:pPr>
              <w:rPr>
                <w:b/>
              </w:rPr>
            </w:pPr>
          </w:p>
        </w:tc>
        <w:tc>
          <w:tcPr>
            <w:tcW w:w="4778" w:type="dxa"/>
            <w:tcBorders>
              <w:top w:val="nil"/>
              <w:bottom w:val="nil"/>
            </w:tcBorders>
            <w:shd w:val="clear" w:color="auto" w:fill="auto"/>
          </w:tcPr>
          <w:p w14:paraId="579779C2" w14:textId="395153B2" w:rsidR="00CA185C" w:rsidRPr="00092D53" w:rsidRDefault="00CA185C" w:rsidP="00CA185C">
            <w:r w:rsidRPr="00092D53">
              <w:fldChar w:fldCharType="begin">
                <w:ffData>
                  <w:name w:val="Tekst1"/>
                  <w:enabled/>
                  <w:calcOnExit w:val="0"/>
                  <w:textInput>
                    <w:format w:val="Første med stort"/>
                  </w:textInput>
                </w:ffData>
              </w:fldChar>
            </w:r>
            <w:r w:rsidRPr="00092D53">
              <w:instrText xml:space="preserve"> FORMTEXT </w:instrText>
            </w:r>
            <w:r w:rsidRPr="00092D53">
              <w:fldChar w:fldCharType="separate"/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fldChar w:fldCharType="end"/>
            </w:r>
          </w:p>
        </w:tc>
      </w:tr>
      <w:tr w:rsidR="00CA185C" w:rsidRPr="00092D53" w14:paraId="7B1F2555" w14:textId="77777777" w:rsidTr="00CA185C">
        <w:trPr>
          <w:jc w:val="center"/>
        </w:trPr>
        <w:tc>
          <w:tcPr>
            <w:tcW w:w="42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004A3EB" w14:textId="77777777" w:rsidR="00CA185C" w:rsidRPr="00092D53" w:rsidRDefault="00CA185C" w:rsidP="00CA185C">
            <w:r w:rsidRPr="00092D53">
              <w:t>E-mail:</w:t>
            </w:r>
          </w:p>
          <w:p w14:paraId="143CCAFD" w14:textId="77777777" w:rsidR="00CA185C" w:rsidRDefault="00CA185C" w:rsidP="00CA185C">
            <w:pPr>
              <w:rPr>
                <w:b/>
              </w:rPr>
            </w:pPr>
          </w:p>
        </w:tc>
        <w:tc>
          <w:tcPr>
            <w:tcW w:w="47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207BB58" w14:textId="77777777" w:rsidR="00CA185C" w:rsidRDefault="00CA185C" w:rsidP="00CA185C">
            <w:r w:rsidRPr="00092D53">
              <w:fldChar w:fldCharType="begin">
                <w:ffData>
                  <w:name w:val="Tekst1"/>
                  <w:enabled/>
                  <w:calcOnExit w:val="0"/>
                  <w:textInput>
                    <w:format w:val="Første med stort"/>
                  </w:textInput>
                </w:ffData>
              </w:fldChar>
            </w:r>
            <w:r w:rsidRPr="00092D53">
              <w:instrText xml:space="preserve"> FORMTEXT </w:instrText>
            </w:r>
            <w:r w:rsidRPr="00092D53">
              <w:fldChar w:fldCharType="separate"/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fldChar w:fldCharType="end"/>
            </w:r>
          </w:p>
          <w:p w14:paraId="400EEA2C" w14:textId="77777777" w:rsidR="00CA185C" w:rsidRDefault="00CA185C" w:rsidP="00CA185C"/>
          <w:p w14:paraId="2CFDB118" w14:textId="6E39F23C" w:rsidR="00CA185C" w:rsidRDefault="00CA185C" w:rsidP="00CA185C">
            <w:r w:rsidRPr="00092D53">
              <w:t>[</w:t>
            </w:r>
            <w:r w:rsidRPr="00092D53">
              <w:rPr>
                <w:i/>
              </w:rPr>
              <w:t xml:space="preserve">Angiv navn på deltagende </w:t>
            </w:r>
            <w:r>
              <w:rPr>
                <w:i/>
              </w:rPr>
              <w:t>enhed (hjemmepleje/plejecenter) og kontaktinformationer</w:t>
            </w:r>
            <w:r w:rsidRPr="00092D53">
              <w:t>]</w:t>
            </w:r>
          </w:p>
          <w:p w14:paraId="7B440274" w14:textId="3B446E8C" w:rsidR="00CA185C" w:rsidRPr="00092D53" w:rsidRDefault="00CA185C" w:rsidP="00CA185C"/>
        </w:tc>
      </w:tr>
      <w:tr w:rsidR="00CA185C" w:rsidRPr="00092D53" w14:paraId="1BDB983E" w14:textId="77777777" w:rsidTr="00CA185C">
        <w:trPr>
          <w:jc w:val="center"/>
        </w:trPr>
        <w:tc>
          <w:tcPr>
            <w:tcW w:w="428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675461B" w14:textId="77777777" w:rsidR="00CA185C" w:rsidRPr="00092D53" w:rsidRDefault="00CA185C" w:rsidP="00CA185C">
            <w:pPr>
              <w:rPr>
                <w:b/>
              </w:rPr>
            </w:pPr>
            <w:r>
              <w:rPr>
                <w:b/>
              </w:rPr>
              <w:t>Plejeenhed</w:t>
            </w:r>
            <w:r w:rsidRPr="00092D53">
              <w:rPr>
                <w:b/>
              </w:rPr>
              <w:t>:</w:t>
            </w:r>
          </w:p>
          <w:p w14:paraId="1786CF3C" w14:textId="556E11BA" w:rsidR="00CA185C" w:rsidRPr="00092D53" w:rsidRDefault="00CA185C" w:rsidP="00CA185C"/>
        </w:tc>
        <w:tc>
          <w:tcPr>
            <w:tcW w:w="477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6DA7DD2" w14:textId="77777777" w:rsidR="00CA185C" w:rsidRDefault="00CA185C" w:rsidP="00CA185C">
            <w:r w:rsidRPr="00092D53">
              <w:fldChar w:fldCharType="begin">
                <w:ffData>
                  <w:name w:val="Tekst1"/>
                  <w:enabled/>
                  <w:calcOnExit w:val="0"/>
                  <w:textInput>
                    <w:format w:val="Første med stort"/>
                  </w:textInput>
                </w:ffData>
              </w:fldChar>
            </w:r>
            <w:r w:rsidRPr="00092D53">
              <w:instrText xml:space="preserve"> FORMTEXT </w:instrText>
            </w:r>
            <w:r w:rsidRPr="00092D53">
              <w:fldChar w:fldCharType="separate"/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fldChar w:fldCharType="end"/>
            </w:r>
          </w:p>
          <w:p w14:paraId="29C8EA91" w14:textId="77777777" w:rsidR="00CA185C" w:rsidRPr="00092D53" w:rsidRDefault="00CA185C" w:rsidP="00CA185C"/>
        </w:tc>
      </w:tr>
      <w:tr w:rsidR="00CA185C" w:rsidRPr="00092D53" w14:paraId="79B580D7" w14:textId="77777777" w:rsidTr="00CA185C">
        <w:trPr>
          <w:jc w:val="center"/>
        </w:trPr>
        <w:tc>
          <w:tcPr>
            <w:tcW w:w="4282" w:type="dxa"/>
            <w:tcBorders>
              <w:top w:val="nil"/>
              <w:bottom w:val="nil"/>
            </w:tcBorders>
            <w:shd w:val="clear" w:color="auto" w:fill="auto"/>
          </w:tcPr>
          <w:p w14:paraId="526C34A6" w14:textId="6719C817" w:rsidR="00CA185C" w:rsidRPr="00092D53" w:rsidRDefault="00CA185C" w:rsidP="00CA185C">
            <w:r w:rsidRPr="00092D53">
              <w:t>Navn på leder af pleje</w:t>
            </w:r>
            <w:r>
              <w:t>enhed</w:t>
            </w:r>
          </w:p>
        </w:tc>
        <w:tc>
          <w:tcPr>
            <w:tcW w:w="4778" w:type="dxa"/>
            <w:tcBorders>
              <w:top w:val="nil"/>
              <w:bottom w:val="nil"/>
            </w:tcBorders>
            <w:shd w:val="clear" w:color="auto" w:fill="auto"/>
          </w:tcPr>
          <w:p w14:paraId="631DFC49" w14:textId="77777777" w:rsidR="00CA185C" w:rsidRDefault="00CA185C" w:rsidP="00CA185C">
            <w:r w:rsidRPr="00092D53">
              <w:fldChar w:fldCharType="begin">
                <w:ffData>
                  <w:name w:val="Tekst1"/>
                  <w:enabled/>
                  <w:calcOnExit w:val="0"/>
                  <w:textInput>
                    <w:format w:val="Første med stort"/>
                  </w:textInput>
                </w:ffData>
              </w:fldChar>
            </w:r>
            <w:r w:rsidRPr="00092D53">
              <w:instrText xml:space="preserve"> FORMTEXT </w:instrText>
            </w:r>
            <w:r w:rsidRPr="00092D53">
              <w:fldChar w:fldCharType="separate"/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fldChar w:fldCharType="end"/>
            </w:r>
          </w:p>
          <w:p w14:paraId="1C2CB201" w14:textId="77777777" w:rsidR="00CA185C" w:rsidRPr="00092D53" w:rsidRDefault="00CA185C" w:rsidP="00CA185C"/>
        </w:tc>
      </w:tr>
      <w:tr w:rsidR="00CA185C" w:rsidRPr="00092D53" w14:paraId="4006FE6E" w14:textId="77777777" w:rsidTr="00CA185C">
        <w:trPr>
          <w:jc w:val="center"/>
        </w:trPr>
        <w:tc>
          <w:tcPr>
            <w:tcW w:w="4282" w:type="dxa"/>
            <w:tcBorders>
              <w:top w:val="nil"/>
              <w:bottom w:val="nil"/>
            </w:tcBorders>
            <w:shd w:val="clear" w:color="auto" w:fill="auto"/>
          </w:tcPr>
          <w:p w14:paraId="106465DF" w14:textId="77777777" w:rsidR="00CA185C" w:rsidRDefault="00CA185C" w:rsidP="00CA185C">
            <w:r w:rsidRPr="00092D53">
              <w:t>Tlf. nr.:</w:t>
            </w:r>
          </w:p>
          <w:p w14:paraId="431CA5F3" w14:textId="77777777" w:rsidR="00CA185C" w:rsidRPr="00092D53" w:rsidRDefault="00CA185C" w:rsidP="00CA185C"/>
        </w:tc>
        <w:tc>
          <w:tcPr>
            <w:tcW w:w="4778" w:type="dxa"/>
            <w:tcBorders>
              <w:top w:val="nil"/>
              <w:bottom w:val="nil"/>
            </w:tcBorders>
            <w:shd w:val="clear" w:color="auto" w:fill="auto"/>
          </w:tcPr>
          <w:p w14:paraId="3D174035" w14:textId="76A4DE52" w:rsidR="00CA185C" w:rsidRPr="00092D53" w:rsidRDefault="00CA185C" w:rsidP="00CA185C">
            <w:r w:rsidRPr="00092D53">
              <w:fldChar w:fldCharType="begin">
                <w:ffData>
                  <w:name w:val="Tekst1"/>
                  <w:enabled/>
                  <w:calcOnExit w:val="0"/>
                  <w:textInput>
                    <w:format w:val="Første med stort"/>
                  </w:textInput>
                </w:ffData>
              </w:fldChar>
            </w:r>
            <w:r w:rsidRPr="00092D53">
              <w:instrText xml:space="preserve"> FORMTEXT </w:instrText>
            </w:r>
            <w:r w:rsidRPr="00092D53">
              <w:fldChar w:fldCharType="separate"/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fldChar w:fldCharType="end"/>
            </w:r>
          </w:p>
        </w:tc>
      </w:tr>
      <w:tr w:rsidR="00CA185C" w:rsidRPr="00092D53" w14:paraId="2E6240CE" w14:textId="77777777" w:rsidTr="00CA185C">
        <w:trPr>
          <w:jc w:val="center"/>
        </w:trPr>
        <w:tc>
          <w:tcPr>
            <w:tcW w:w="42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DF1E67A" w14:textId="77777777" w:rsidR="00CA185C" w:rsidRPr="00092D53" w:rsidRDefault="00CA185C" w:rsidP="00CA185C">
            <w:r w:rsidRPr="00092D53">
              <w:t>E-mail:</w:t>
            </w:r>
          </w:p>
          <w:p w14:paraId="675B9F3F" w14:textId="77777777" w:rsidR="00CA185C" w:rsidRPr="00092D53" w:rsidRDefault="00CA185C" w:rsidP="00CA185C"/>
        </w:tc>
        <w:tc>
          <w:tcPr>
            <w:tcW w:w="47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4B787FD" w14:textId="77777777" w:rsidR="00CA185C" w:rsidRDefault="00CA185C" w:rsidP="00CA185C">
            <w:r w:rsidRPr="00092D53">
              <w:fldChar w:fldCharType="begin">
                <w:ffData>
                  <w:name w:val="Tekst1"/>
                  <w:enabled/>
                  <w:calcOnExit w:val="0"/>
                  <w:textInput>
                    <w:format w:val="Første med stort"/>
                  </w:textInput>
                </w:ffData>
              </w:fldChar>
            </w:r>
            <w:r w:rsidRPr="00092D53">
              <w:instrText xml:space="preserve"> FORMTEXT </w:instrText>
            </w:r>
            <w:r w:rsidRPr="00092D53">
              <w:fldChar w:fldCharType="separate"/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fldChar w:fldCharType="end"/>
            </w:r>
          </w:p>
          <w:p w14:paraId="1C801C40" w14:textId="77777777" w:rsidR="00CA185C" w:rsidRDefault="00CA185C" w:rsidP="00CA185C"/>
          <w:p w14:paraId="62EE8E11" w14:textId="6966816D" w:rsidR="00CA185C" w:rsidRDefault="00CA185C" w:rsidP="00CA185C">
            <w:r w:rsidRPr="00092D53">
              <w:t>[</w:t>
            </w:r>
            <w:r w:rsidRPr="00092D53">
              <w:rPr>
                <w:i/>
              </w:rPr>
              <w:t xml:space="preserve">Angiv navn på deltagende </w:t>
            </w:r>
            <w:r>
              <w:rPr>
                <w:i/>
              </w:rPr>
              <w:t>enhed (hjemmepleje/plejecenter) og kontaktinformationer</w:t>
            </w:r>
            <w:r w:rsidRPr="00092D53">
              <w:t>]</w:t>
            </w:r>
          </w:p>
          <w:p w14:paraId="40F91332" w14:textId="2C6F4BB1" w:rsidR="00CA185C" w:rsidRPr="00092D53" w:rsidRDefault="00CA185C" w:rsidP="00CA185C"/>
        </w:tc>
      </w:tr>
      <w:tr w:rsidR="00CA185C" w:rsidRPr="00092D53" w14:paraId="2A3FA8AF" w14:textId="77777777" w:rsidTr="006E2F95">
        <w:trPr>
          <w:jc w:val="center"/>
        </w:trPr>
        <w:tc>
          <w:tcPr>
            <w:tcW w:w="4282" w:type="dxa"/>
            <w:tcBorders>
              <w:bottom w:val="nil"/>
            </w:tcBorders>
            <w:shd w:val="clear" w:color="auto" w:fill="auto"/>
          </w:tcPr>
          <w:p w14:paraId="7BD88237" w14:textId="7BDFDAAC" w:rsidR="00CA185C" w:rsidRPr="00092D53" w:rsidRDefault="00CA185C" w:rsidP="003461CF">
            <w:pPr>
              <w:rPr>
                <w:b/>
              </w:rPr>
            </w:pPr>
            <w:r w:rsidRPr="00092D53">
              <w:rPr>
                <w:b/>
              </w:rPr>
              <w:t>Kontaktperson for projektet:</w:t>
            </w:r>
          </w:p>
        </w:tc>
        <w:tc>
          <w:tcPr>
            <w:tcW w:w="4778" w:type="dxa"/>
            <w:tcBorders>
              <w:bottom w:val="nil"/>
            </w:tcBorders>
            <w:shd w:val="clear" w:color="auto" w:fill="auto"/>
          </w:tcPr>
          <w:p w14:paraId="38B1CE8D" w14:textId="77777777" w:rsidR="00CA185C" w:rsidRDefault="00CA185C" w:rsidP="00CA185C">
            <w:r w:rsidRPr="00092D53">
              <w:fldChar w:fldCharType="begin">
                <w:ffData>
                  <w:name w:val="Tekst1"/>
                  <w:enabled/>
                  <w:calcOnExit w:val="0"/>
                  <w:textInput>
                    <w:format w:val="Første med stort"/>
                  </w:textInput>
                </w:ffData>
              </w:fldChar>
            </w:r>
            <w:r w:rsidRPr="00092D53">
              <w:instrText xml:space="preserve"> FORMTEXT </w:instrText>
            </w:r>
            <w:r w:rsidRPr="00092D53">
              <w:fldChar w:fldCharType="separate"/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fldChar w:fldCharType="end"/>
            </w:r>
          </w:p>
          <w:p w14:paraId="3C086CB8" w14:textId="34C3055F" w:rsidR="00CA185C" w:rsidRPr="00092D53" w:rsidRDefault="00CA185C" w:rsidP="00CA185C"/>
        </w:tc>
      </w:tr>
      <w:tr w:rsidR="00CA185C" w:rsidRPr="00092D53" w14:paraId="21713F05" w14:textId="77777777" w:rsidTr="006E2F95">
        <w:trPr>
          <w:jc w:val="center"/>
        </w:trPr>
        <w:tc>
          <w:tcPr>
            <w:tcW w:w="4282" w:type="dxa"/>
            <w:tcBorders>
              <w:top w:val="nil"/>
              <w:bottom w:val="nil"/>
            </w:tcBorders>
            <w:shd w:val="clear" w:color="auto" w:fill="auto"/>
          </w:tcPr>
          <w:p w14:paraId="0108957A" w14:textId="77777777" w:rsidR="00CA185C" w:rsidRDefault="00CA185C" w:rsidP="00CA185C">
            <w:r w:rsidRPr="00092D53">
              <w:t>Tlf. nr.:</w:t>
            </w:r>
          </w:p>
          <w:p w14:paraId="6737133E" w14:textId="16D83F7E" w:rsidR="00CA185C" w:rsidRPr="00092D53" w:rsidRDefault="00CA185C" w:rsidP="00CA185C"/>
        </w:tc>
        <w:tc>
          <w:tcPr>
            <w:tcW w:w="4778" w:type="dxa"/>
            <w:tcBorders>
              <w:top w:val="nil"/>
              <w:bottom w:val="nil"/>
            </w:tcBorders>
            <w:shd w:val="clear" w:color="auto" w:fill="auto"/>
          </w:tcPr>
          <w:p w14:paraId="02943047" w14:textId="77777777" w:rsidR="00CA185C" w:rsidRDefault="00CA185C" w:rsidP="00CA185C">
            <w:r w:rsidRPr="00092D53">
              <w:fldChar w:fldCharType="begin">
                <w:ffData>
                  <w:name w:val="Tekst1"/>
                  <w:enabled/>
                  <w:calcOnExit w:val="0"/>
                  <w:textInput>
                    <w:format w:val="Første med stort"/>
                  </w:textInput>
                </w:ffData>
              </w:fldChar>
            </w:r>
            <w:r w:rsidRPr="00092D53">
              <w:instrText xml:space="preserve"> FORMTEXT </w:instrText>
            </w:r>
            <w:r w:rsidRPr="00092D53">
              <w:fldChar w:fldCharType="separate"/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fldChar w:fldCharType="end"/>
            </w:r>
          </w:p>
          <w:p w14:paraId="46EA3147" w14:textId="5776C5EE" w:rsidR="00CA185C" w:rsidRPr="00092D53" w:rsidRDefault="00CA185C" w:rsidP="00CA185C"/>
        </w:tc>
      </w:tr>
      <w:tr w:rsidR="00CA185C" w:rsidRPr="00092D53" w14:paraId="54B704C3" w14:textId="77777777" w:rsidTr="006E2F95">
        <w:trPr>
          <w:jc w:val="center"/>
        </w:trPr>
        <w:tc>
          <w:tcPr>
            <w:tcW w:w="4282" w:type="dxa"/>
            <w:tcBorders>
              <w:top w:val="nil"/>
            </w:tcBorders>
            <w:shd w:val="clear" w:color="auto" w:fill="auto"/>
          </w:tcPr>
          <w:p w14:paraId="108B6E92" w14:textId="77777777" w:rsidR="00CA185C" w:rsidRPr="00092D53" w:rsidRDefault="00CA185C" w:rsidP="00CA185C">
            <w:r w:rsidRPr="00092D53">
              <w:t>E-mail:</w:t>
            </w:r>
          </w:p>
          <w:p w14:paraId="501DA304" w14:textId="77777777" w:rsidR="00CA185C" w:rsidRPr="00092D53" w:rsidRDefault="00CA185C" w:rsidP="00CA185C"/>
        </w:tc>
        <w:tc>
          <w:tcPr>
            <w:tcW w:w="4778" w:type="dxa"/>
            <w:tcBorders>
              <w:top w:val="nil"/>
            </w:tcBorders>
            <w:shd w:val="clear" w:color="auto" w:fill="auto"/>
          </w:tcPr>
          <w:p w14:paraId="1C03B157" w14:textId="29C6E25D" w:rsidR="00CA185C" w:rsidRPr="00092D53" w:rsidRDefault="00CA185C" w:rsidP="00CA185C">
            <w:r w:rsidRPr="00092D53">
              <w:fldChar w:fldCharType="begin">
                <w:ffData>
                  <w:name w:val="Tekst1"/>
                  <w:enabled/>
                  <w:calcOnExit w:val="0"/>
                  <w:textInput>
                    <w:format w:val="Første med stort"/>
                  </w:textInput>
                </w:ffData>
              </w:fldChar>
            </w:r>
            <w:r w:rsidRPr="00092D53">
              <w:instrText xml:space="preserve"> FORMTEXT </w:instrText>
            </w:r>
            <w:r w:rsidRPr="00092D53">
              <w:fldChar w:fldCharType="separate"/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fldChar w:fldCharType="end"/>
            </w:r>
          </w:p>
        </w:tc>
      </w:tr>
      <w:tr w:rsidR="00CA185C" w:rsidRPr="00092D53" w14:paraId="684661E7" w14:textId="77777777" w:rsidTr="006E2F95">
        <w:trPr>
          <w:jc w:val="center"/>
        </w:trPr>
        <w:tc>
          <w:tcPr>
            <w:tcW w:w="9060" w:type="dxa"/>
            <w:gridSpan w:val="2"/>
            <w:shd w:val="clear" w:color="auto" w:fill="auto"/>
          </w:tcPr>
          <w:p w14:paraId="0C3E827D" w14:textId="77777777" w:rsidR="00CA185C" w:rsidRPr="00092D53" w:rsidRDefault="00CA185C" w:rsidP="00CA185C">
            <w:pPr>
              <w:rPr>
                <w:b/>
              </w:rPr>
            </w:pPr>
            <w:r w:rsidRPr="00092D53">
              <w:rPr>
                <w:b/>
              </w:rPr>
              <w:t>Chef for relevant forvaltnings</w:t>
            </w:r>
            <w:r>
              <w:rPr>
                <w:b/>
              </w:rPr>
              <w:t>/ leverandørs</w:t>
            </w:r>
            <w:r w:rsidRPr="00092D53">
              <w:rPr>
                <w:b/>
              </w:rPr>
              <w:t xml:space="preserve"> personlige underskrift:</w:t>
            </w:r>
          </w:p>
          <w:p w14:paraId="55209A20" w14:textId="77777777" w:rsidR="00CA185C" w:rsidRPr="00092D53" w:rsidRDefault="00CA185C" w:rsidP="00CA185C"/>
          <w:p w14:paraId="5EC5979D" w14:textId="77777777" w:rsidR="00CA185C" w:rsidRPr="00092D53" w:rsidRDefault="00CA185C" w:rsidP="00CA185C">
            <w:r w:rsidRPr="00092D53">
              <w:t xml:space="preserve">Sted: </w:t>
            </w:r>
            <w:r w:rsidRPr="00092D53"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6" w:name="Tekst14"/>
            <w:r w:rsidRPr="00092D53">
              <w:instrText xml:space="preserve"> FORMTEXT </w:instrText>
            </w:r>
            <w:r w:rsidRPr="00092D53">
              <w:fldChar w:fldCharType="separate"/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fldChar w:fldCharType="end"/>
            </w:r>
            <w:bookmarkEnd w:id="6"/>
          </w:p>
          <w:p w14:paraId="5D5641A4" w14:textId="77777777" w:rsidR="00CA185C" w:rsidRPr="00092D53" w:rsidRDefault="00CA185C" w:rsidP="00CA185C"/>
          <w:p w14:paraId="51212817" w14:textId="77777777" w:rsidR="00CA185C" w:rsidRPr="00092D53" w:rsidRDefault="00CA185C" w:rsidP="00CA185C">
            <w:r w:rsidRPr="00092D53">
              <w:t xml:space="preserve">Navn: </w:t>
            </w:r>
            <w:r w:rsidRPr="00092D53"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092D53">
              <w:instrText xml:space="preserve"> FORMTEXT </w:instrText>
            </w:r>
            <w:r w:rsidRPr="00092D53">
              <w:fldChar w:fldCharType="separate"/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fldChar w:fldCharType="end"/>
            </w:r>
          </w:p>
          <w:p w14:paraId="000BC956" w14:textId="77777777" w:rsidR="00CA185C" w:rsidRPr="00092D53" w:rsidRDefault="00CA185C" w:rsidP="00CA185C"/>
          <w:p w14:paraId="5F378696" w14:textId="77777777" w:rsidR="00CA185C" w:rsidRPr="00092D53" w:rsidRDefault="00CA185C" w:rsidP="00CA185C">
            <w:r w:rsidRPr="00092D53">
              <w:t xml:space="preserve">Underskrift: </w:t>
            </w:r>
            <w:r w:rsidRPr="00092D53"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7" w:name="Tekst15"/>
            <w:r w:rsidRPr="00092D53">
              <w:instrText xml:space="preserve"> FORMTEXT </w:instrText>
            </w:r>
            <w:r w:rsidRPr="00092D53">
              <w:fldChar w:fldCharType="separate"/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fldChar w:fldCharType="end"/>
            </w:r>
            <w:bookmarkEnd w:id="7"/>
          </w:p>
          <w:p w14:paraId="703317FC" w14:textId="77777777" w:rsidR="00CA185C" w:rsidRPr="00092D53" w:rsidRDefault="00CA185C" w:rsidP="00CA185C"/>
          <w:p w14:paraId="3C14FD68" w14:textId="77777777" w:rsidR="00CA185C" w:rsidRDefault="00CA185C" w:rsidP="00CA185C">
            <w:r w:rsidRPr="00092D53">
              <w:t xml:space="preserve">Dato: </w:t>
            </w:r>
            <w:r w:rsidRPr="00092D53"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8" w:name="Tekst16"/>
            <w:r w:rsidRPr="00092D53">
              <w:instrText xml:space="preserve"> FORMTEXT </w:instrText>
            </w:r>
            <w:r w:rsidRPr="00092D53">
              <w:fldChar w:fldCharType="separate"/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fldChar w:fldCharType="end"/>
            </w:r>
            <w:bookmarkEnd w:id="8"/>
            <w:r w:rsidRPr="00092D53">
              <w:t>/</w:t>
            </w:r>
            <w:r w:rsidRPr="00092D53"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9" w:name="Tekst17"/>
            <w:r w:rsidRPr="00092D53">
              <w:instrText xml:space="preserve"> FORMTEXT </w:instrText>
            </w:r>
            <w:r w:rsidRPr="00092D53">
              <w:fldChar w:fldCharType="separate"/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fldChar w:fldCharType="end"/>
            </w:r>
            <w:bookmarkEnd w:id="9"/>
            <w:r w:rsidRPr="00092D53">
              <w:t xml:space="preserve"> 20</w:t>
            </w:r>
            <w:r w:rsidRPr="00092D53"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0" w:name="Tekst18"/>
            <w:r w:rsidRPr="00092D53">
              <w:instrText xml:space="preserve"> FORMTEXT </w:instrText>
            </w:r>
            <w:r w:rsidRPr="00092D53">
              <w:fldChar w:fldCharType="separate"/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fldChar w:fldCharType="end"/>
            </w:r>
            <w:bookmarkEnd w:id="10"/>
          </w:p>
          <w:p w14:paraId="7C8DD58C" w14:textId="556919F0" w:rsidR="003468E4" w:rsidRPr="00092D53" w:rsidRDefault="003468E4" w:rsidP="00CA185C"/>
        </w:tc>
      </w:tr>
      <w:tr w:rsidR="00CA185C" w:rsidRPr="00092D53" w14:paraId="3A8FF16B" w14:textId="77777777" w:rsidTr="006E2F95">
        <w:trPr>
          <w:jc w:val="center"/>
        </w:trPr>
        <w:tc>
          <w:tcPr>
            <w:tcW w:w="9060" w:type="dxa"/>
            <w:gridSpan w:val="2"/>
            <w:shd w:val="clear" w:color="auto" w:fill="auto"/>
          </w:tcPr>
          <w:p w14:paraId="6F26D978" w14:textId="77777777" w:rsidR="00CA185C" w:rsidRPr="00092D53" w:rsidRDefault="00CA185C" w:rsidP="00CA185C">
            <w:pPr>
              <w:rPr>
                <w:b/>
              </w:rPr>
            </w:pPr>
            <w:r w:rsidRPr="00092D53">
              <w:rPr>
                <w:b/>
              </w:rPr>
              <w:lastRenderedPageBreak/>
              <w:t>Pleje</w:t>
            </w:r>
            <w:r>
              <w:rPr>
                <w:b/>
              </w:rPr>
              <w:t>enheds</w:t>
            </w:r>
            <w:r w:rsidRPr="00092D53">
              <w:rPr>
                <w:b/>
              </w:rPr>
              <w:t>leders personlige underskrift:</w:t>
            </w:r>
          </w:p>
          <w:p w14:paraId="4071C8C7" w14:textId="77777777" w:rsidR="00CA185C" w:rsidRPr="00092D53" w:rsidRDefault="00CA185C" w:rsidP="00CA185C"/>
          <w:p w14:paraId="6830619E" w14:textId="77777777" w:rsidR="00CA185C" w:rsidRPr="00092D53" w:rsidRDefault="00CA185C" w:rsidP="00CA185C">
            <w:r w:rsidRPr="00092D53">
              <w:t xml:space="preserve">Sted: </w:t>
            </w:r>
            <w:r w:rsidRPr="00092D53"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092D53">
              <w:instrText xml:space="preserve"> FORMTEXT </w:instrText>
            </w:r>
            <w:r w:rsidRPr="00092D53">
              <w:fldChar w:fldCharType="separate"/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fldChar w:fldCharType="end"/>
            </w:r>
          </w:p>
          <w:p w14:paraId="231DD6BF" w14:textId="77777777" w:rsidR="00CA185C" w:rsidRPr="00092D53" w:rsidRDefault="00CA185C" w:rsidP="00CA185C"/>
          <w:p w14:paraId="4AC429E3" w14:textId="77777777" w:rsidR="00CA185C" w:rsidRPr="00092D53" w:rsidRDefault="00CA185C" w:rsidP="00CA185C">
            <w:r w:rsidRPr="00092D53">
              <w:t xml:space="preserve">Navn: </w:t>
            </w:r>
            <w:r w:rsidRPr="00092D53"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092D53">
              <w:instrText xml:space="preserve"> FORMTEXT </w:instrText>
            </w:r>
            <w:r w:rsidRPr="00092D53">
              <w:fldChar w:fldCharType="separate"/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fldChar w:fldCharType="end"/>
            </w:r>
          </w:p>
          <w:p w14:paraId="6287D4C3" w14:textId="77777777" w:rsidR="00CA185C" w:rsidRPr="00092D53" w:rsidRDefault="00CA185C" w:rsidP="00CA185C"/>
          <w:p w14:paraId="0FFA1AE1" w14:textId="77777777" w:rsidR="00CA185C" w:rsidRPr="00092D53" w:rsidRDefault="00CA185C" w:rsidP="00CA185C">
            <w:r w:rsidRPr="00092D53">
              <w:t xml:space="preserve">Underskrift: </w:t>
            </w:r>
            <w:r w:rsidRPr="00092D53"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092D53">
              <w:instrText xml:space="preserve"> FORMTEXT </w:instrText>
            </w:r>
            <w:r w:rsidRPr="00092D53">
              <w:fldChar w:fldCharType="separate"/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fldChar w:fldCharType="end"/>
            </w:r>
          </w:p>
          <w:p w14:paraId="08E5DBA5" w14:textId="77777777" w:rsidR="00CA185C" w:rsidRPr="00092D53" w:rsidRDefault="00CA185C" w:rsidP="00CA185C"/>
          <w:p w14:paraId="7527FB5D" w14:textId="77777777" w:rsidR="00CA185C" w:rsidRPr="00092D53" w:rsidRDefault="00CA185C" w:rsidP="00CA185C">
            <w:r w:rsidRPr="00092D53">
              <w:t xml:space="preserve">Dato: </w:t>
            </w:r>
            <w:r w:rsidRPr="00092D53"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092D53">
              <w:instrText xml:space="preserve"> FORMTEXT </w:instrText>
            </w:r>
            <w:r w:rsidRPr="00092D53">
              <w:fldChar w:fldCharType="separate"/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fldChar w:fldCharType="end"/>
            </w:r>
            <w:r w:rsidRPr="00092D53">
              <w:t>/</w:t>
            </w:r>
            <w:r w:rsidRPr="00092D53"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092D53">
              <w:instrText xml:space="preserve"> FORMTEXT </w:instrText>
            </w:r>
            <w:r w:rsidRPr="00092D53">
              <w:fldChar w:fldCharType="separate"/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fldChar w:fldCharType="end"/>
            </w:r>
            <w:r w:rsidRPr="00092D53">
              <w:t xml:space="preserve"> 20</w:t>
            </w:r>
            <w:r w:rsidRPr="00092D53"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092D53">
              <w:instrText xml:space="preserve"> FORMTEXT </w:instrText>
            </w:r>
            <w:r w:rsidRPr="00092D53">
              <w:fldChar w:fldCharType="separate"/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fldChar w:fldCharType="end"/>
            </w:r>
          </w:p>
          <w:p w14:paraId="19E3285B" w14:textId="77777777" w:rsidR="00CA185C" w:rsidRPr="00092D53" w:rsidRDefault="00CA185C" w:rsidP="00CA185C"/>
        </w:tc>
      </w:tr>
      <w:tr w:rsidR="00CA185C" w:rsidRPr="00092D53" w14:paraId="5C536468" w14:textId="77777777" w:rsidTr="006E2F95">
        <w:trPr>
          <w:jc w:val="center"/>
        </w:trPr>
        <w:tc>
          <w:tcPr>
            <w:tcW w:w="9060" w:type="dxa"/>
            <w:gridSpan w:val="2"/>
            <w:shd w:val="clear" w:color="auto" w:fill="auto"/>
          </w:tcPr>
          <w:p w14:paraId="3F2D5EDA" w14:textId="77777777" w:rsidR="00CA185C" w:rsidRPr="00092D53" w:rsidRDefault="00CA185C" w:rsidP="00CA185C">
            <w:pPr>
              <w:rPr>
                <w:b/>
              </w:rPr>
            </w:pPr>
            <w:r>
              <w:rPr>
                <w:b/>
              </w:rPr>
              <w:t>Plejeenheds</w:t>
            </w:r>
            <w:r w:rsidRPr="00092D53">
              <w:rPr>
                <w:b/>
              </w:rPr>
              <w:t>leders personlige underskrift:</w:t>
            </w:r>
          </w:p>
          <w:p w14:paraId="4A9CA7E3" w14:textId="77777777" w:rsidR="00CA185C" w:rsidRPr="00092D53" w:rsidRDefault="00CA185C" w:rsidP="00CA185C"/>
          <w:p w14:paraId="76E18F5F" w14:textId="77777777" w:rsidR="00CA185C" w:rsidRPr="00092D53" w:rsidRDefault="00CA185C" w:rsidP="00CA185C">
            <w:r w:rsidRPr="00092D53">
              <w:t xml:space="preserve">Sted: </w:t>
            </w:r>
            <w:r w:rsidRPr="00092D53"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092D53">
              <w:instrText xml:space="preserve"> FORMTEXT </w:instrText>
            </w:r>
            <w:r w:rsidRPr="00092D53">
              <w:fldChar w:fldCharType="separate"/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fldChar w:fldCharType="end"/>
            </w:r>
          </w:p>
          <w:p w14:paraId="46461C88" w14:textId="77777777" w:rsidR="00CA185C" w:rsidRPr="00092D53" w:rsidRDefault="00CA185C" w:rsidP="00CA185C"/>
          <w:p w14:paraId="0AC17257" w14:textId="77777777" w:rsidR="00CA185C" w:rsidRPr="00092D53" w:rsidRDefault="00CA185C" w:rsidP="00CA185C">
            <w:r w:rsidRPr="00092D53">
              <w:t xml:space="preserve">Navn: </w:t>
            </w:r>
            <w:r w:rsidRPr="00092D53"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092D53">
              <w:instrText xml:space="preserve"> FORMTEXT </w:instrText>
            </w:r>
            <w:r w:rsidRPr="00092D53">
              <w:fldChar w:fldCharType="separate"/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fldChar w:fldCharType="end"/>
            </w:r>
          </w:p>
          <w:p w14:paraId="3A4C1A6B" w14:textId="77777777" w:rsidR="00CA185C" w:rsidRPr="00092D53" w:rsidRDefault="00CA185C" w:rsidP="00CA185C"/>
          <w:p w14:paraId="149E5829" w14:textId="77777777" w:rsidR="00CA185C" w:rsidRPr="00092D53" w:rsidRDefault="00CA185C" w:rsidP="00CA185C">
            <w:r w:rsidRPr="00092D53">
              <w:t xml:space="preserve">Underskrift: </w:t>
            </w:r>
            <w:r w:rsidRPr="00092D53"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092D53">
              <w:instrText xml:space="preserve"> FORMTEXT </w:instrText>
            </w:r>
            <w:r w:rsidRPr="00092D53">
              <w:fldChar w:fldCharType="separate"/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fldChar w:fldCharType="end"/>
            </w:r>
          </w:p>
          <w:p w14:paraId="19A8D5D8" w14:textId="77777777" w:rsidR="00CA185C" w:rsidRPr="00092D53" w:rsidRDefault="00CA185C" w:rsidP="00CA185C"/>
          <w:p w14:paraId="7D2074BD" w14:textId="77777777" w:rsidR="00CA185C" w:rsidRPr="00092D53" w:rsidRDefault="00CA185C" w:rsidP="00CA185C">
            <w:r w:rsidRPr="00092D53">
              <w:t xml:space="preserve">Dato: </w:t>
            </w:r>
            <w:r w:rsidRPr="00092D53"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092D53">
              <w:instrText xml:space="preserve"> FORMTEXT </w:instrText>
            </w:r>
            <w:r w:rsidRPr="00092D53">
              <w:fldChar w:fldCharType="separate"/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fldChar w:fldCharType="end"/>
            </w:r>
            <w:r w:rsidRPr="00092D53">
              <w:t>/</w:t>
            </w:r>
            <w:r w:rsidRPr="00092D53"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092D53">
              <w:instrText xml:space="preserve"> FORMTEXT </w:instrText>
            </w:r>
            <w:r w:rsidRPr="00092D53">
              <w:fldChar w:fldCharType="separate"/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fldChar w:fldCharType="end"/>
            </w:r>
            <w:r w:rsidRPr="00092D53">
              <w:t xml:space="preserve"> 20</w:t>
            </w:r>
            <w:r w:rsidRPr="00092D53"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092D53">
              <w:instrText xml:space="preserve"> FORMTEXT </w:instrText>
            </w:r>
            <w:r w:rsidRPr="00092D53">
              <w:fldChar w:fldCharType="separate"/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fldChar w:fldCharType="end"/>
            </w:r>
          </w:p>
          <w:p w14:paraId="612B7C7B" w14:textId="77777777" w:rsidR="00CA185C" w:rsidRPr="00092D53" w:rsidRDefault="00CA185C" w:rsidP="00CA185C"/>
        </w:tc>
      </w:tr>
      <w:tr w:rsidR="00CA185C" w:rsidRPr="00092D53" w14:paraId="470F36A7" w14:textId="77777777" w:rsidTr="006E2F95">
        <w:trPr>
          <w:jc w:val="center"/>
        </w:trPr>
        <w:tc>
          <w:tcPr>
            <w:tcW w:w="9060" w:type="dxa"/>
            <w:gridSpan w:val="2"/>
            <w:shd w:val="clear" w:color="auto" w:fill="auto"/>
          </w:tcPr>
          <w:p w14:paraId="063FCEF0" w14:textId="77777777" w:rsidR="00CA185C" w:rsidRPr="00092D53" w:rsidRDefault="00CA185C" w:rsidP="00CA185C">
            <w:pPr>
              <w:rPr>
                <w:b/>
              </w:rPr>
            </w:pPr>
            <w:r>
              <w:rPr>
                <w:b/>
              </w:rPr>
              <w:t>Plejeenhedsleder</w:t>
            </w:r>
            <w:r w:rsidRPr="00092D53">
              <w:rPr>
                <w:b/>
              </w:rPr>
              <w:t>s personlige underskrift:</w:t>
            </w:r>
          </w:p>
          <w:p w14:paraId="58F288E7" w14:textId="77777777" w:rsidR="00CA185C" w:rsidRPr="00092D53" w:rsidRDefault="00CA185C" w:rsidP="00CA185C"/>
          <w:p w14:paraId="6B7AFD34" w14:textId="77777777" w:rsidR="00CA185C" w:rsidRPr="00092D53" w:rsidRDefault="00CA185C" w:rsidP="00CA185C">
            <w:r w:rsidRPr="00092D53">
              <w:t xml:space="preserve">Sted: </w:t>
            </w:r>
            <w:r w:rsidRPr="00092D53"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092D53">
              <w:instrText xml:space="preserve"> FORMTEXT </w:instrText>
            </w:r>
            <w:r w:rsidRPr="00092D53">
              <w:fldChar w:fldCharType="separate"/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fldChar w:fldCharType="end"/>
            </w:r>
          </w:p>
          <w:p w14:paraId="68509452" w14:textId="77777777" w:rsidR="00CA185C" w:rsidRPr="00092D53" w:rsidRDefault="00CA185C" w:rsidP="00CA185C"/>
          <w:p w14:paraId="7657054C" w14:textId="77777777" w:rsidR="00CA185C" w:rsidRPr="00092D53" w:rsidRDefault="00CA185C" w:rsidP="00CA185C">
            <w:r w:rsidRPr="00092D53">
              <w:t xml:space="preserve">Navn: </w:t>
            </w:r>
            <w:r w:rsidRPr="00092D53"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092D53">
              <w:instrText xml:space="preserve"> FORMTEXT </w:instrText>
            </w:r>
            <w:r w:rsidRPr="00092D53">
              <w:fldChar w:fldCharType="separate"/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fldChar w:fldCharType="end"/>
            </w:r>
          </w:p>
          <w:p w14:paraId="037329F3" w14:textId="77777777" w:rsidR="00CA185C" w:rsidRPr="00092D53" w:rsidRDefault="00CA185C" w:rsidP="00CA185C"/>
          <w:p w14:paraId="741D1422" w14:textId="77777777" w:rsidR="00CA185C" w:rsidRPr="00092D53" w:rsidRDefault="00CA185C" w:rsidP="00CA185C">
            <w:r w:rsidRPr="00092D53">
              <w:t xml:space="preserve">Underskrift: </w:t>
            </w:r>
            <w:r w:rsidRPr="00092D53"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092D53">
              <w:instrText xml:space="preserve"> FORMTEXT </w:instrText>
            </w:r>
            <w:r w:rsidRPr="00092D53">
              <w:fldChar w:fldCharType="separate"/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fldChar w:fldCharType="end"/>
            </w:r>
          </w:p>
          <w:p w14:paraId="1A9A59C9" w14:textId="77777777" w:rsidR="00CA185C" w:rsidRPr="00092D53" w:rsidRDefault="00CA185C" w:rsidP="00CA185C"/>
          <w:p w14:paraId="2E732A32" w14:textId="77777777" w:rsidR="00CA185C" w:rsidRPr="00092D53" w:rsidRDefault="00CA185C" w:rsidP="00CA185C">
            <w:r w:rsidRPr="00092D53">
              <w:t xml:space="preserve">Dato: </w:t>
            </w:r>
            <w:r w:rsidRPr="00092D53"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092D53">
              <w:instrText xml:space="preserve"> FORMTEXT </w:instrText>
            </w:r>
            <w:r w:rsidRPr="00092D53">
              <w:fldChar w:fldCharType="separate"/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fldChar w:fldCharType="end"/>
            </w:r>
            <w:r w:rsidRPr="00092D53">
              <w:t>/</w:t>
            </w:r>
            <w:r w:rsidRPr="00092D53"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092D53">
              <w:instrText xml:space="preserve"> FORMTEXT </w:instrText>
            </w:r>
            <w:r w:rsidRPr="00092D53">
              <w:fldChar w:fldCharType="separate"/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fldChar w:fldCharType="end"/>
            </w:r>
            <w:r w:rsidRPr="00092D53">
              <w:t xml:space="preserve"> 20</w:t>
            </w:r>
            <w:r w:rsidRPr="00092D53"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092D53">
              <w:instrText xml:space="preserve"> FORMTEXT </w:instrText>
            </w:r>
            <w:r w:rsidRPr="00092D53">
              <w:fldChar w:fldCharType="separate"/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fldChar w:fldCharType="end"/>
            </w:r>
          </w:p>
          <w:p w14:paraId="13268028" w14:textId="77777777" w:rsidR="00CA185C" w:rsidRPr="00092D53" w:rsidRDefault="00CA185C" w:rsidP="00CA185C"/>
        </w:tc>
      </w:tr>
      <w:tr w:rsidR="00CA185C" w:rsidRPr="00092D53" w14:paraId="4D0F1935" w14:textId="77777777" w:rsidTr="006E2F95">
        <w:trPr>
          <w:jc w:val="center"/>
        </w:trPr>
        <w:tc>
          <w:tcPr>
            <w:tcW w:w="4282" w:type="dxa"/>
            <w:shd w:val="clear" w:color="auto" w:fill="auto"/>
          </w:tcPr>
          <w:p w14:paraId="2DB08062" w14:textId="78A6A2C8" w:rsidR="00CA185C" w:rsidRPr="00092D53" w:rsidRDefault="00F038A4" w:rsidP="003461CF">
            <w:r>
              <w:t>Angiv proje</w:t>
            </w:r>
            <w:r w:rsidR="00CA185C" w:rsidRPr="00092D53">
              <w:t>k</w:t>
            </w:r>
            <w:r w:rsidR="00CA185C">
              <w:t>t</w:t>
            </w:r>
            <w:r w:rsidR="003461CF">
              <w:t>koo</w:t>
            </w:r>
            <w:r>
              <w:t>r</w:t>
            </w:r>
            <w:r w:rsidR="003461CF">
              <w:t>dinator</w:t>
            </w:r>
            <w:r w:rsidR="00CA185C" w:rsidRPr="00092D53">
              <w:t xml:space="preserve"> for demensrejseholdets aktiviteter</w:t>
            </w:r>
          </w:p>
        </w:tc>
        <w:tc>
          <w:tcPr>
            <w:tcW w:w="4778" w:type="dxa"/>
            <w:shd w:val="clear" w:color="auto" w:fill="auto"/>
          </w:tcPr>
          <w:p w14:paraId="6739EFAA" w14:textId="18CB8AD3" w:rsidR="00CA185C" w:rsidRDefault="00CA185C" w:rsidP="00CA185C">
            <w:r w:rsidRPr="00092D53"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092D53">
              <w:instrText xml:space="preserve"> FORMTEXT </w:instrText>
            </w:r>
            <w:r w:rsidRPr="00092D53">
              <w:fldChar w:fldCharType="separate"/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fldChar w:fldCharType="end"/>
            </w:r>
          </w:p>
          <w:p w14:paraId="53998F54" w14:textId="7EF17683" w:rsidR="00CA185C" w:rsidRDefault="00CA185C" w:rsidP="00CA185C"/>
          <w:p w14:paraId="34AC3236" w14:textId="580BDCF3" w:rsidR="00CA185C" w:rsidRPr="00CA185C" w:rsidRDefault="00CA185C" w:rsidP="00CA185C">
            <w:pPr>
              <w:rPr>
                <w:i/>
              </w:rPr>
            </w:pPr>
            <w:r w:rsidRPr="00092D53">
              <w:rPr>
                <w:i/>
              </w:rPr>
              <w:t>[Skriv her, hvilken medarbejder, der vil stå for projekt</w:t>
            </w:r>
            <w:r>
              <w:rPr>
                <w:i/>
              </w:rPr>
              <w:t xml:space="preserve">ledelsen </w:t>
            </w:r>
            <w:r w:rsidRPr="00092D53">
              <w:rPr>
                <w:i/>
              </w:rPr>
              <w:t>og vedkomme</w:t>
            </w:r>
            <w:r>
              <w:rPr>
                <w:i/>
              </w:rPr>
              <w:t>ndes kompetencer og viden ift. d</w:t>
            </w:r>
            <w:r w:rsidRPr="00092D53">
              <w:rPr>
                <w:i/>
              </w:rPr>
              <w:t>emens</w:t>
            </w:r>
            <w:r>
              <w:rPr>
                <w:i/>
              </w:rPr>
              <w:t xml:space="preserve"> og antipsykotisk medicin</w:t>
            </w:r>
            <w:r w:rsidRPr="00092D53">
              <w:rPr>
                <w:i/>
              </w:rPr>
              <w:t>]</w:t>
            </w:r>
          </w:p>
        </w:tc>
      </w:tr>
      <w:tr w:rsidR="00CA185C" w:rsidRPr="00092D53" w14:paraId="5977FC39" w14:textId="77777777" w:rsidTr="006E2F95">
        <w:trPr>
          <w:jc w:val="center"/>
        </w:trPr>
        <w:tc>
          <w:tcPr>
            <w:tcW w:w="4282" w:type="dxa"/>
            <w:tcBorders>
              <w:bottom w:val="single" w:sz="4" w:space="0" w:color="auto"/>
            </w:tcBorders>
            <w:shd w:val="clear" w:color="auto" w:fill="auto"/>
          </w:tcPr>
          <w:p w14:paraId="5746ED0E" w14:textId="77777777" w:rsidR="00CA185C" w:rsidRPr="00092D53" w:rsidRDefault="00CA185C" w:rsidP="00CA185C">
            <w:r w:rsidRPr="00092D53">
              <w:t xml:space="preserve">Der er følgende mulige tidspunkter til forløb med demensrejseholdet: </w:t>
            </w:r>
          </w:p>
          <w:p w14:paraId="57011404" w14:textId="77777777" w:rsidR="00CA185C" w:rsidRPr="00092D53" w:rsidRDefault="00CA185C" w:rsidP="00CA185C"/>
          <w:p w14:paraId="5F69C6CD" w14:textId="77777777" w:rsidR="00CA185C" w:rsidRPr="00092D53" w:rsidRDefault="00CA185C" w:rsidP="00CA185C">
            <w:r w:rsidRPr="00092D53">
              <w:t xml:space="preserve"> </w:t>
            </w:r>
          </w:p>
          <w:p w14:paraId="77FC8F25" w14:textId="77777777" w:rsidR="00CA185C" w:rsidRPr="00092D53" w:rsidRDefault="00CA185C" w:rsidP="00CA185C"/>
          <w:p w14:paraId="2F0C7521" w14:textId="77777777" w:rsidR="00CA185C" w:rsidRPr="00092D53" w:rsidRDefault="00CA185C" w:rsidP="00CA185C">
            <w:r w:rsidRPr="00092D53">
              <w:t xml:space="preserve"> </w:t>
            </w:r>
          </w:p>
          <w:p w14:paraId="0BF6420B" w14:textId="77777777" w:rsidR="00CA185C" w:rsidRPr="00092D53" w:rsidRDefault="00CA185C" w:rsidP="00CA185C"/>
        </w:tc>
        <w:tc>
          <w:tcPr>
            <w:tcW w:w="4778" w:type="dxa"/>
            <w:tcBorders>
              <w:bottom w:val="single" w:sz="4" w:space="0" w:color="auto"/>
            </w:tcBorders>
            <w:shd w:val="clear" w:color="auto" w:fill="auto"/>
          </w:tcPr>
          <w:p w14:paraId="01504551" w14:textId="77777777" w:rsidR="00CA185C" w:rsidRPr="00092D53" w:rsidRDefault="00CA185C" w:rsidP="00CA185C"/>
          <w:p w14:paraId="65D13E8B" w14:textId="06502A46" w:rsidR="00CA185C" w:rsidRDefault="00BA416E" w:rsidP="00CA185C">
            <w:r>
              <w:t>1</w:t>
            </w:r>
            <w:r w:rsidR="009A5C7C">
              <w:t>. halvår 202</w:t>
            </w:r>
            <w:r>
              <w:t>4</w:t>
            </w:r>
            <w:r w:rsidR="00CA185C" w:rsidRPr="00092D53">
              <w:t xml:space="preserve"> </w:t>
            </w:r>
            <w:r w:rsidR="00CA185C" w:rsidRPr="00092D53"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1" w:name="Tekst27"/>
            <w:r w:rsidR="00CA185C" w:rsidRPr="00092D53">
              <w:instrText xml:space="preserve"> FORMTEXT </w:instrText>
            </w:r>
            <w:r w:rsidR="00CA185C" w:rsidRPr="00092D53">
              <w:fldChar w:fldCharType="separate"/>
            </w:r>
            <w:r w:rsidR="00CA185C" w:rsidRPr="00092D53">
              <w:t> </w:t>
            </w:r>
            <w:r w:rsidR="00CA185C" w:rsidRPr="00092D53">
              <w:t> </w:t>
            </w:r>
            <w:r w:rsidR="00CA185C" w:rsidRPr="00092D53">
              <w:t> </w:t>
            </w:r>
            <w:r w:rsidR="00CA185C" w:rsidRPr="00092D53">
              <w:t> </w:t>
            </w:r>
            <w:r w:rsidR="00CA185C" w:rsidRPr="00092D53">
              <w:t> </w:t>
            </w:r>
            <w:r w:rsidR="00CA185C" w:rsidRPr="00092D53">
              <w:fldChar w:fldCharType="end"/>
            </w:r>
            <w:bookmarkEnd w:id="11"/>
            <w:r w:rsidR="00CA185C" w:rsidRPr="00092D53">
              <w:t xml:space="preserve">  [Angiv 1.</w:t>
            </w:r>
            <w:r w:rsidR="00CA185C">
              <w:t>, 2. eller 3</w:t>
            </w:r>
            <w:r w:rsidR="00CA185C" w:rsidRPr="00092D53">
              <w:t>. prioritet]</w:t>
            </w:r>
          </w:p>
          <w:p w14:paraId="6A2065DE" w14:textId="6D2903D8" w:rsidR="00CA185C" w:rsidRDefault="00BA416E" w:rsidP="00CA185C">
            <w:r>
              <w:t>2</w:t>
            </w:r>
            <w:r w:rsidR="009A5C7C">
              <w:t>. halvår 202</w:t>
            </w:r>
            <w:r>
              <w:t>4</w:t>
            </w:r>
            <w:r w:rsidR="00CA185C" w:rsidRPr="00092D53">
              <w:t xml:space="preserve"> </w:t>
            </w:r>
            <w:r w:rsidR="00CA185C" w:rsidRPr="00092D53"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CA185C" w:rsidRPr="00092D53">
              <w:instrText xml:space="preserve"> FORMTEXT </w:instrText>
            </w:r>
            <w:r w:rsidR="00CA185C" w:rsidRPr="00092D53">
              <w:fldChar w:fldCharType="separate"/>
            </w:r>
            <w:r w:rsidR="00CA185C" w:rsidRPr="00092D53">
              <w:t> </w:t>
            </w:r>
            <w:r w:rsidR="00CA185C" w:rsidRPr="00092D53">
              <w:t> </w:t>
            </w:r>
            <w:r w:rsidR="00CA185C" w:rsidRPr="00092D53">
              <w:t> </w:t>
            </w:r>
            <w:r w:rsidR="00CA185C" w:rsidRPr="00092D53">
              <w:t> </w:t>
            </w:r>
            <w:r w:rsidR="00CA185C" w:rsidRPr="00092D53">
              <w:t> </w:t>
            </w:r>
            <w:r w:rsidR="00CA185C" w:rsidRPr="00092D53">
              <w:fldChar w:fldCharType="end"/>
            </w:r>
            <w:r w:rsidR="00CA185C" w:rsidRPr="00092D53">
              <w:t xml:space="preserve">  [Angiv 1.</w:t>
            </w:r>
            <w:r w:rsidR="00CA185C">
              <w:t>, 2. eller 3</w:t>
            </w:r>
            <w:r w:rsidR="00CA185C" w:rsidRPr="00092D53">
              <w:t>. prioritet]</w:t>
            </w:r>
          </w:p>
          <w:p w14:paraId="5F3586E9" w14:textId="75E341F8" w:rsidR="009A5C7C" w:rsidRDefault="00BA416E" w:rsidP="00CA185C">
            <w:r>
              <w:t>1</w:t>
            </w:r>
            <w:r w:rsidR="009A5C7C">
              <w:t>. halvår 202</w:t>
            </w:r>
            <w:r>
              <w:t>5</w:t>
            </w:r>
            <w:r w:rsidR="00CA185C">
              <w:t xml:space="preserve"> </w:t>
            </w:r>
            <w:r w:rsidR="00CA185C" w:rsidRPr="00092D53"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CA185C" w:rsidRPr="00092D53">
              <w:instrText xml:space="preserve"> FORMTEXT </w:instrText>
            </w:r>
            <w:r w:rsidR="00CA185C" w:rsidRPr="00092D53">
              <w:fldChar w:fldCharType="separate"/>
            </w:r>
            <w:r w:rsidR="00CA185C" w:rsidRPr="00092D53">
              <w:t> </w:t>
            </w:r>
            <w:r w:rsidR="00CA185C" w:rsidRPr="00092D53">
              <w:t> </w:t>
            </w:r>
            <w:r w:rsidR="00CA185C" w:rsidRPr="00092D53">
              <w:t> </w:t>
            </w:r>
            <w:r w:rsidR="00CA185C" w:rsidRPr="00092D53">
              <w:t> </w:t>
            </w:r>
            <w:r w:rsidR="00CA185C" w:rsidRPr="00092D53">
              <w:t> </w:t>
            </w:r>
            <w:r w:rsidR="00CA185C" w:rsidRPr="00092D53">
              <w:fldChar w:fldCharType="end"/>
            </w:r>
            <w:r w:rsidR="00CA185C">
              <w:t xml:space="preserve"> [</w:t>
            </w:r>
            <w:r w:rsidR="00CA185C" w:rsidRPr="00092D53">
              <w:t>Angiv 1.</w:t>
            </w:r>
            <w:r w:rsidR="00CA185C">
              <w:t>, 2. eller 3</w:t>
            </w:r>
            <w:r w:rsidR="00CA185C" w:rsidRPr="00092D53">
              <w:t>. prioritet]</w:t>
            </w:r>
          </w:p>
          <w:p w14:paraId="44FCF366" w14:textId="77777777" w:rsidR="00CA185C" w:rsidRPr="00092D53" w:rsidRDefault="00CA185C" w:rsidP="00CA185C"/>
          <w:p w14:paraId="102BE7CB" w14:textId="77777777" w:rsidR="00CA185C" w:rsidRDefault="00CA185C" w:rsidP="00CA185C">
            <w:pPr>
              <w:rPr>
                <w:i/>
              </w:rPr>
            </w:pPr>
            <w:r w:rsidRPr="00092D53">
              <w:rPr>
                <w:i/>
              </w:rPr>
              <w:t xml:space="preserve"> [Angivelsen for prioritet af opstart er vejledende for planlægning af </w:t>
            </w:r>
            <w:r>
              <w:rPr>
                <w:i/>
              </w:rPr>
              <w:t>indsatsforløbet</w:t>
            </w:r>
            <w:r w:rsidRPr="00092D53">
              <w:rPr>
                <w:i/>
              </w:rPr>
              <w:t xml:space="preserve">. Der kan forekomme tilfælde, hvor ønsket prioritet ikke kan efterkommes.] </w:t>
            </w:r>
          </w:p>
          <w:p w14:paraId="371270A3" w14:textId="7F6813E2" w:rsidR="005B1073" w:rsidRPr="00092D53" w:rsidRDefault="005B1073" w:rsidP="00CA185C">
            <w:pPr>
              <w:rPr>
                <w:i/>
              </w:rPr>
            </w:pPr>
          </w:p>
        </w:tc>
      </w:tr>
      <w:tr w:rsidR="00CA185C" w:rsidRPr="00092D53" w14:paraId="11374E1B" w14:textId="77777777" w:rsidTr="006E2F95">
        <w:trPr>
          <w:jc w:val="center"/>
        </w:trPr>
        <w:tc>
          <w:tcPr>
            <w:tcW w:w="4282" w:type="dxa"/>
            <w:tcBorders>
              <w:top w:val="nil"/>
            </w:tcBorders>
            <w:shd w:val="clear" w:color="auto" w:fill="auto"/>
          </w:tcPr>
          <w:p w14:paraId="05053D84" w14:textId="150A6E00" w:rsidR="00CA185C" w:rsidRPr="00092D53" w:rsidRDefault="005214FC" w:rsidP="00CA185C">
            <w:pPr>
              <w:pStyle w:val="Kommentartekst"/>
            </w:pPr>
            <w:r>
              <w:rPr>
                <w:sz w:val="24"/>
                <w:szCs w:val="24"/>
              </w:rPr>
              <w:lastRenderedPageBreak/>
              <w:t xml:space="preserve">Målgruppe for indsatsforløbet </w:t>
            </w:r>
          </w:p>
        </w:tc>
        <w:tc>
          <w:tcPr>
            <w:tcW w:w="4778" w:type="dxa"/>
            <w:tcBorders>
              <w:top w:val="nil"/>
            </w:tcBorders>
            <w:shd w:val="clear" w:color="auto" w:fill="auto"/>
          </w:tcPr>
          <w:p w14:paraId="4A1FFF84" w14:textId="419A8D4C" w:rsidR="00CA185C" w:rsidRDefault="00CA185C" w:rsidP="00CA185C">
            <w:pPr>
              <w:pStyle w:val="Kommentartekst"/>
            </w:pPr>
            <w:r w:rsidRPr="00CA185C">
              <w:rPr>
                <w:sz w:val="24"/>
                <w:szCs w:val="24"/>
              </w:rPr>
              <w:t xml:space="preserve">Samlet antal </w:t>
            </w:r>
            <w:r w:rsidR="005B1073">
              <w:rPr>
                <w:sz w:val="24"/>
                <w:szCs w:val="24"/>
              </w:rPr>
              <w:t>borgere</w:t>
            </w:r>
            <w:r w:rsidRPr="00CA185C">
              <w:rPr>
                <w:sz w:val="24"/>
                <w:szCs w:val="24"/>
              </w:rPr>
              <w:t xml:space="preserve"> på enhed</w:t>
            </w:r>
            <w:r w:rsidR="009A5C7C">
              <w:rPr>
                <w:sz w:val="24"/>
                <w:szCs w:val="24"/>
              </w:rPr>
              <w:t>/</w:t>
            </w:r>
            <w:proofErr w:type="spellStart"/>
            <w:r w:rsidR="009A5C7C">
              <w:rPr>
                <w:sz w:val="24"/>
                <w:szCs w:val="24"/>
              </w:rPr>
              <w:t>erne</w:t>
            </w:r>
            <w:proofErr w:type="spellEnd"/>
            <w:r w:rsidRPr="00CA185C">
              <w:rPr>
                <w:sz w:val="24"/>
                <w:szCs w:val="24"/>
              </w:rPr>
              <w:t xml:space="preserve"> </w:t>
            </w:r>
            <w:r w:rsidRPr="00CA185C"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CA185C">
              <w:instrText xml:space="preserve"> FORMTEXT </w:instrText>
            </w:r>
            <w:r w:rsidRPr="00CA185C">
              <w:fldChar w:fldCharType="separate"/>
            </w:r>
            <w:r w:rsidRPr="00CA185C">
              <w:t> </w:t>
            </w:r>
            <w:r w:rsidRPr="00CA185C">
              <w:t> </w:t>
            </w:r>
            <w:r w:rsidRPr="00CA185C">
              <w:t> </w:t>
            </w:r>
            <w:r w:rsidRPr="00CA185C">
              <w:t> </w:t>
            </w:r>
            <w:r w:rsidRPr="00CA185C">
              <w:t> </w:t>
            </w:r>
            <w:r w:rsidRPr="00CA185C">
              <w:fldChar w:fldCharType="end"/>
            </w:r>
          </w:p>
          <w:p w14:paraId="08FB2AA1" w14:textId="77777777" w:rsidR="00CA185C" w:rsidRPr="00CA185C" w:rsidRDefault="00CA185C" w:rsidP="00CA185C">
            <w:pPr>
              <w:pStyle w:val="Kommentartekst"/>
              <w:rPr>
                <w:sz w:val="24"/>
                <w:szCs w:val="24"/>
              </w:rPr>
            </w:pPr>
          </w:p>
          <w:p w14:paraId="647E4CB0" w14:textId="2B867022" w:rsidR="00CA185C" w:rsidRPr="00CA185C" w:rsidRDefault="00CA185C" w:rsidP="00CA185C">
            <w:pPr>
              <w:pStyle w:val="Kommentartekst"/>
              <w:rPr>
                <w:sz w:val="24"/>
                <w:szCs w:val="24"/>
              </w:rPr>
            </w:pPr>
            <w:r w:rsidRPr="00CA185C">
              <w:rPr>
                <w:sz w:val="24"/>
                <w:szCs w:val="24"/>
              </w:rPr>
              <w:t xml:space="preserve">Antal borgere der aktuelt modtager antipsykotisk medicin </w:t>
            </w:r>
            <w:r w:rsidRPr="00CA185C"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CA185C">
              <w:instrText xml:space="preserve"> FORMTEXT </w:instrText>
            </w:r>
            <w:r w:rsidRPr="00CA185C">
              <w:fldChar w:fldCharType="separate"/>
            </w:r>
            <w:r w:rsidRPr="00CA185C">
              <w:t> </w:t>
            </w:r>
            <w:r w:rsidRPr="00CA185C">
              <w:t> </w:t>
            </w:r>
            <w:r w:rsidRPr="00CA185C">
              <w:t> </w:t>
            </w:r>
            <w:r w:rsidRPr="00CA185C">
              <w:t> </w:t>
            </w:r>
            <w:r w:rsidRPr="00CA185C">
              <w:t> </w:t>
            </w:r>
            <w:r w:rsidRPr="00CA185C">
              <w:fldChar w:fldCharType="end"/>
            </w:r>
          </w:p>
          <w:p w14:paraId="3731FA62" w14:textId="77777777" w:rsidR="00CA185C" w:rsidRDefault="00CA185C" w:rsidP="00CA185C">
            <w:pPr>
              <w:pStyle w:val="Kommentartekst"/>
              <w:rPr>
                <w:sz w:val="24"/>
                <w:szCs w:val="24"/>
              </w:rPr>
            </w:pPr>
          </w:p>
          <w:p w14:paraId="3D08DDB2" w14:textId="747E7DEC" w:rsidR="00CA185C" w:rsidRPr="008F2265" w:rsidRDefault="00CA185C" w:rsidP="00CA185C">
            <w:pPr>
              <w:pStyle w:val="Kommentartekst"/>
              <w:rPr>
                <w:i/>
                <w:sz w:val="24"/>
                <w:szCs w:val="24"/>
              </w:rPr>
            </w:pPr>
            <w:r w:rsidRPr="00CA185C">
              <w:rPr>
                <w:sz w:val="24"/>
                <w:szCs w:val="24"/>
              </w:rPr>
              <w:t>Antal borgere med demens</w:t>
            </w:r>
            <w:r w:rsidR="00D56B0A">
              <w:rPr>
                <w:sz w:val="24"/>
                <w:szCs w:val="24"/>
              </w:rPr>
              <w:t>diagnose</w:t>
            </w:r>
            <w:r w:rsidRPr="00CA185C">
              <w:rPr>
                <w:sz w:val="24"/>
                <w:szCs w:val="24"/>
              </w:rPr>
              <w:t>/</w:t>
            </w:r>
            <w:r w:rsidR="00D56B0A">
              <w:rPr>
                <w:sz w:val="24"/>
                <w:szCs w:val="24"/>
              </w:rPr>
              <w:t xml:space="preserve"> antal borgere med </w:t>
            </w:r>
            <w:r w:rsidRPr="00CA185C">
              <w:rPr>
                <w:sz w:val="24"/>
                <w:szCs w:val="24"/>
              </w:rPr>
              <w:t>demenslignende symptomer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92D53"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092D53">
              <w:instrText xml:space="preserve"> FORMTEXT </w:instrText>
            </w:r>
            <w:r w:rsidRPr="00092D53">
              <w:fldChar w:fldCharType="separate"/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fldChar w:fldCharType="end"/>
            </w:r>
          </w:p>
          <w:p w14:paraId="02DB0B08" w14:textId="029B065E" w:rsidR="00CA185C" w:rsidRDefault="00CA185C" w:rsidP="00CA185C">
            <w:pPr>
              <w:rPr>
                <w:i/>
              </w:rPr>
            </w:pPr>
          </w:p>
          <w:p w14:paraId="1AD8FB8F" w14:textId="2D63E3AE" w:rsidR="00CA185C" w:rsidRPr="00A7438E" w:rsidRDefault="00CA185C" w:rsidP="00CA185C">
            <w:pPr>
              <w:rPr>
                <w:i/>
              </w:rPr>
            </w:pPr>
          </w:p>
        </w:tc>
      </w:tr>
      <w:tr w:rsidR="00CA185C" w:rsidRPr="00092D53" w14:paraId="29F9348F" w14:textId="77777777" w:rsidTr="006E2F95">
        <w:trPr>
          <w:jc w:val="center"/>
        </w:trPr>
        <w:tc>
          <w:tcPr>
            <w:tcW w:w="4282" w:type="dxa"/>
            <w:tcBorders>
              <w:top w:val="nil"/>
            </w:tcBorders>
            <w:shd w:val="clear" w:color="auto" w:fill="auto"/>
          </w:tcPr>
          <w:p w14:paraId="76F697FD" w14:textId="472E8A1D" w:rsidR="00CA185C" w:rsidRDefault="00CA185C" w:rsidP="00CA185C">
            <w:r>
              <w:t>Er der en sygeplejerske ansat på den plejeenhed</w:t>
            </w:r>
            <w:r w:rsidR="009A5C7C">
              <w:t>/de plejeenheder</w:t>
            </w:r>
            <w:r>
              <w:t xml:space="preserve"> </w:t>
            </w:r>
            <w:r w:rsidR="009A5C7C">
              <w:t>s</w:t>
            </w:r>
            <w:r>
              <w:t>om ansøger?</w:t>
            </w:r>
          </w:p>
        </w:tc>
        <w:tc>
          <w:tcPr>
            <w:tcW w:w="4778" w:type="dxa"/>
            <w:tcBorders>
              <w:top w:val="nil"/>
            </w:tcBorders>
            <w:shd w:val="clear" w:color="auto" w:fill="auto"/>
          </w:tcPr>
          <w:p w14:paraId="02B675C4" w14:textId="4FEAC0FA" w:rsidR="00CA185C" w:rsidRDefault="00CA185C" w:rsidP="00CA185C">
            <w:r w:rsidRPr="00092D53"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092D53">
              <w:instrText xml:space="preserve"> FORMTEXT </w:instrText>
            </w:r>
            <w:r w:rsidRPr="00092D53">
              <w:fldChar w:fldCharType="separate"/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fldChar w:fldCharType="end"/>
            </w:r>
          </w:p>
          <w:p w14:paraId="6D31C902" w14:textId="30DA9463" w:rsidR="00CA185C" w:rsidRPr="00CA185C" w:rsidRDefault="00CA185C" w:rsidP="00CA185C">
            <w:r>
              <w:t>[</w:t>
            </w:r>
            <w:r w:rsidRPr="00CA185C">
              <w:rPr>
                <w:i/>
              </w:rPr>
              <w:t xml:space="preserve">Angiv årsværk fordelt på </w:t>
            </w:r>
            <w:r>
              <w:rPr>
                <w:i/>
              </w:rPr>
              <w:t>plejeenheden/-enhederne</w:t>
            </w:r>
            <w:r>
              <w:t>]</w:t>
            </w:r>
          </w:p>
        </w:tc>
      </w:tr>
      <w:tr w:rsidR="00CA185C" w:rsidRPr="00092D53" w14:paraId="00A35FA9" w14:textId="77777777" w:rsidTr="006E2F95">
        <w:trPr>
          <w:jc w:val="center"/>
        </w:trPr>
        <w:tc>
          <w:tcPr>
            <w:tcW w:w="4282" w:type="dxa"/>
            <w:tcBorders>
              <w:top w:val="nil"/>
            </w:tcBorders>
            <w:shd w:val="clear" w:color="auto" w:fill="auto"/>
          </w:tcPr>
          <w:p w14:paraId="0A0451F8" w14:textId="77777777" w:rsidR="00CA185C" w:rsidRDefault="00CA185C" w:rsidP="00CA185C">
            <w:r>
              <w:t>Er der en demenskoordinator eller lignende kompetence tilknyttet plejeenheden</w:t>
            </w:r>
            <w:r w:rsidR="009A5C7C">
              <w:t>/</w:t>
            </w:r>
            <w:proofErr w:type="spellStart"/>
            <w:r w:rsidR="009A5C7C">
              <w:t>erne</w:t>
            </w:r>
            <w:proofErr w:type="spellEnd"/>
            <w:r>
              <w:t>?</w:t>
            </w:r>
          </w:p>
          <w:p w14:paraId="58621BE7" w14:textId="5E8AB310" w:rsidR="005B1073" w:rsidRDefault="005B1073" w:rsidP="00CA185C"/>
        </w:tc>
        <w:tc>
          <w:tcPr>
            <w:tcW w:w="4778" w:type="dxa"/>
            <w:tcBorders>
              <w:top w:val="nil"/>
            </w:tcBorders>
            <w:shd w:val="clear" w:color="auto" w:fill="auto"/>
          </w:tcPr>
          <w:p w14:paraId="41401FA5" w14:textId="2D430C59" w:rsidR="00CA185C" w:rsidRDefault="00CA185C" w:rsidP="00CA185C">
            <w:r w:rsidRPr="00092D53"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092D53">
              <w:instrText xml:space="preserve"> FORMTEXT </w:instrText>
            </w:r>
            <w:r w:rsidRPr="00092D53">
              <w:fldChar w:fldCharType="separate"/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fldChar w:fldCharType="end"/>
            </w:r>
          </w:p>
          <w:p w14:paraId="46D55179" w14:textId="77A88063" w:rsidR="00CA185C" w:rsidRDefault="00CA185C" w:rsidP="00CA185C">
            <w:r>
              <w:t>[</w:t>
            </w:r>
            <w:r w:rsidRPr="00CA185C">
              <w:rPr>
                <w:i/>
              </w:rPr>
              <w:t>Angiv årsværk og beskriv</w:t>
            </w:r>
            <w:r>
              <w:rPr>
                <w:i/>
              </w:rPr>
              <w:t xml:space="preserve"> hvordan demenskoordinatoren forventes at indgå i forløbet</w:t>
            </w:r>
            <w:r>
              <w:t>]</w:t>
            </w:r>
          </w:p>
        </w:tc>
      </w:tr>
      <w:tr w:rsidR="00CA185C" w:rsidRPr="00092D53" w14:paraId="44317A44" w14:textId="77777777" w:rsidTr="006E2F95">
        <w:trPr>
          <w:jc w:val="center"/>
        </w:trPr>
        <w:tc>
          <w:tcPr>
            <w:tcW w:w="4282" w:type="dxa"/>
            <w:tcBorders>
              <w:top w:val="nil"/>
            </w:tcBorders>
            <w:shd w:val="clear" w:color="auto" w:fill="auto"/>
          </w:tcPr>
          <w:p w14:paraId="58A8CB43" w14:textId="77777777" w:rsidR="00CA185C" w:rsidRDefault="00CA185C" w:rsidP="00CA185C">
            <w:r>
              <w:t>Er der en fast tilknyttet læge til plejeenheden</w:t>
            </w:r>
            <w:r w:rsidR="009A5C7C">
              <w:t>/</w:t>
            </w:r>
            <w:proofErr w:type="spellStart"/>
            <w:r w:rsidR="009A5C7C">
              <w:t>erne</w:t>
            </w:r>
            <w:proofErr w:type="spellEnd"/>
            <w:r>
              <w:t>?</w:t>
            </w:r>
          </w:p>
          <w:p w14:paraId="4CDD9EB5" w14:textId="612B6404" w:rsidR="005B1073" w:rsidRDefault="005B1073" w:rsidP="00CA185C"/>
        </w:tc>
        <w:tc>
          <w:tcPr>
            <w:tcW w:w="4778" w:type="dxa"/>
            <w:tcBorders>
              <w:top w:val="nil"/>
            </w:tcBorders>
            <w:shd w:val="clear" w:color="auto" w:fill="auto"/>
          </w:tcPr>
          <w:p w14:paraId="3B0DDA13" w14:textId="4ABB4F2F" w:rsidR="00CA185C" w:rsidRDefault="00CA185C" w:rsidP="00CA185C">
            <w:pPr>
              <w:rPr>
                <w:i/>
              </w:rPr>
            </w:pPr>
            <w:r w:rsidRPr="00092D53"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092D53">
              <w:instrText xml:space="preserve"> FORMTEXT </w:instrText>
            </w:r>
            <w:r w:rsidRPr="00092D53">
              <w:fldChar w:fldCharType="separate"/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t> </w:t>
            </w:r>
            <w:r w:rsidRPr="00092D53">
              <w:fldChar w:fldCharType="end"/>
            </w:r>
          </w:p>
          <w:p w14:paraId="6D1E7312" w14:textId="22BCAB8C" w:rsidR="00CA185C" w:rsidRPr="008F2265" w:rsidRDefault="00CA185C" w:rsidP="00CA185C">
            <w:pPr>
              <w:rPr>
                <w:i/>
              </w:rPr>
            </w:pPr>
            <w:r>
              <w:rPr>
                <w:i/>
              </w:rPr>
              <w:t>[</w:t>
            </w:r>
            <w:r w:rsidRPr="008F2265">
              <w:rPr>
                <w:i/>
              </w:rPr>
              <w:t>Hvis ja angiv navn og kontaktoplysninger</w:t>
            </w:r>
            <w:r>
              <w:rPr>
                <w:i/>
              </w:rPr>
              <w:t>]</w:t>
            </w:r>
          </w:p>
        </w:tc>
      </w:tr>
      <w:tr w:rsidR="00C26735" w:rsidRPr="00092D53" w14:paraId="40AB27AA" w14:textId="77777777" w:rsidTr="006E2F95">
        <w:trPr>
          <w:jc w:val="center"/>
        </w:trPr>
        <w:tc>
          <w:tcPr>
            <w:tcW w:w="4282" w:type="dxa"/>
            <w:tcBorders>
              <w:top w:val="nil"/>
            </w:tcBorders>
            <w:shd w:val="clear" w:color="auto" w:fill="auto"/>
          </w:tcPr>
          <w:p w14:paraId="4C2523E3" w14:textId="20AFA3E0" w:rsidR="00C26735" w:rsidRDefault="00C26735" w:rsidP="00C26735">
            <w:r>
              <w:t xml:space="preserve">Beskriv kort samarbejdet med relevant praktiserende læge/ plejehjemslæge og evt. andre om behandling af mennesker med demens herunder om der er er indgået aftaler vedr. </w:t>
            </w:r>
            <w:r w:rsidR="002903AE">
              <w:t xml:space="preserve">forbruget af </w:t>
            </w:r>
            <w:r>
              <w:t xml:space="preserve">antipsykotisk medicin  </w:t>
            </w:r>
          </w:p>
        </w:tc>
        <w:tc>
          <w:tcPr>
            <w:tcW w:w="4778" w:type="dxa"/>
            <w:tcBorders>
              <w:top w:val="nil"/>
            </w:tcBorders>
            <w:shd w:val="clear" w:color="auto" w:fill="auto"/>
          </w:tcPr>
          <w:p w14:paraId="47DE929B" w14:textId="77DE9E17" w:rsidR="00C26735" w:rsidRPr="00092D53" w:rsidRDefault="002903AE" w:rsidP="00CA185C">
            <w:r>
              <w:t>[</w:t>
            </w:r>
            <w:r>
              <w:rPr>
                <w:i/>
              </w:rPr>
              <w:t>Beskriv her samarbejdet</w:t>
            </w:r>
            <w:r>
              <w:t>]</w:t>
            </w:r>
          </w:p>
        </w:tc>
      </w:tr>
      <w:tr w:rsidR="00CA185C" w:rsidRPr="00092D53" w14:paraId="1549F863" w14:textId="77777777" w:rsidTr="006E2F95">
        <w:trPr>
          <w:jc w:val="center"/>
        </w:trPr>
        <w:tc>
          <w:tcPr>
            <w:tcW w:w="90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6997B90" w14:textId="4DA47930" w:rsidR="00CA185C" w:rsidRDefault="00CA185C" w:rsidP="00CA185C">
            <w:pPr>
              <w:rPr>
                <w:b/>
              </w:rPr>
            </w:pPr>
          </w:p>
          <w:p w14:paraId="61037A59" w14:textId="02A9B05F" w:rsidR="00CA185C" w:rsidRPr="000F1B30" w:rsidRDefault="00CA185C" w:rsidP="00CA185C">
            <w:pPr>
              <w:rPr>
                <w:b/>
              </w:rPr>
            </w:pPr>
            <w:r w:rsidRPr="00092D53">
              <w:rPr>
                <w:b/>
              </w:rPr>
              <w:t>Kriterier ved udvælgelse af projektkommuner:</w:t>
            </w:r>
          </w:p>
          <w:p w14:paraId="1ABE6589" w14:textId="77777777" w:rsidR="00CA185C" w:rsidRPr="00092D53" w:rsidRDefault="00CA185C" w:rsidP="00CA185C">
            <w:pPr>
              <w:autoSpaceDE w:val="0"/>
              <w:autoSpaceDN w:val="0"/>
              <w:adjustRightInd w:val="0"/>
            </w:pPr>
          </w:p>
        </w:tc>
      </w:tr>
      <w:tr w:rsidR="00CA185C" w:rsidRPr="00092D53" w14:paraId="3ED2462C" w14:textId="77777777" w:rsidTr="006E2F95">
        <w:trPr>
          <w:jc w:val="center"/>
        </w:trPr>
        <w:tc>
          <w:tcPr>
            <w:tcW w:w="4282" w:type="dxa"/>
            <w:shd w:val="clear" w:color="auto" w:fill="auto"/>
          </w:tcPr>
          <w:p w14:paraId="66D98FA0" w14:textId="7DE0ABB1" w:rsidR="00CA185C" w:rsidRPr="00092D53" w:rsidRDefault="003468E4" w:rsidP="003468E4">
            <w:r>
              <w:t>I hvilken grad ansøger kan beskrive organisationens behov for et demensrejseholdsforløb, og hvordan forløbet vil styrke demensindsatsen til gavn for borgere med demens, herunder nedbringelse af forbruget af antipsykotisk medicin.</w:t>
            </w:r>
          </w:p>
        </w:tc>
        <w:tc>
          <w:tcPr>
            <w:tcW w:w="4778" w:type="dxa"/>
            <w:shd w:val="clear" w:color="auto" w:fill="auto"/>
          </w:tcPr>
          <w:p w14:paraId="2B763506" w14:textId="0ECCA1EB" w:rsidR="00CA185C" w:rsidRPr="00CB7B96" w:rsidRDefault="00CA185C" w:rsidP="00CA185C"/>
          <w:p w14:paraId="00E3D0EA" w14:textId="135D088C" w:rsidR="00CA185C" w:rsidRPr="00092D53" w:rsidRDefault="00CA185C" w:rsidP="009C2F30">
            <w:pPr>
              <w:rPr>
                <w:i/>
              </w:rPr>
            </w:pPr>
            <w:r w:rsidRPr="00092D53">
              <w:rPr>
                <w:i/>
              </w:rPr>
              <w:t>[Skriv</w:t>
            </w:r>
            <w:r>
              <w:rPr>
                <w:i/>
              </w:rPr>
              <w:t xml:space="preserve"> og begrund</w:t>
            </w:r>
            <w:r w:rsidRPr="00092D53">
              <w:rPr>
                <w:i/>
              </w:rPr>
              <w:t xml:space="preserve"> her, hvorfor</w:t>
            </w:r>
            <w:r>
              <w:rPr>
                <w:i/>
              </w:rPr>
              <w:t xml:space="preserve"> I søger om et dem</w:t>
            </w:r>
            <w:bookmarkStart w:id="12" w:name="_GoBack"/>
            <w:bookmarkEnd w:id="12"/>
            <w:r>
              <w:rPr>
                <w:i/>
              </w:rPr>
              <w:t xml:space="preserve">ensrejseholdsforløb og hvordan I ser at forløbet kan styrke jeres demensindsats, herunder </w:t>
            </w:r>
            <w:r w:rsidR="00C26735">
              <w:rPr>
                <w:i/>
              </w:rPr>
              <w:t xml:space="preserve">nedbringe </w:t>
            </w:r>
            <w:r>
              <w:rPr>
                <w:i/>
              </w:rPr>
              <w:t>forbrug</w:t>
            </w:r>
            <w:r w:rsidR="00C26735">
              <w:rPr>
                <w:i/>
              </w:rPr>
              <w:t>et</w:t>
            </w:r>
            <w:r>
              <w:rPr>
                <w:i/>
              </w:rPr>
              <w:t xml:space="preserve"> af antipsykotisk medicin</w:t>
            </w:r>
            <w:r w:rsidRPr="00092D53">
              <w:rPr>
                <w:i/>
              </w:rPr>
              <w:t>]</w:t>
            </w:r>
          </w:p>
        </w:tc>
      </w:tr>
      <w:tr w:rsidR="00CA185C" w:rsidRPr="00092D53" w14:paraId="6D9DC5B9" w14:textId="77777777" w:rsidTr="006E2F95">
        <w:trPr>
          <w:jc w:val="center"/>
        </w:trPr>
        <w:tc>
          <w:tcPr>
            <w:tcW w:w="4282" w:type="dxa"/>
            <w:shd w:val="clear" w:color="auto" w:fill="auto"/>
          </w:tcPr>
          <w:p w14:paraId="23DAE36C" w14:textId="5D5B0E9E" w:rsidR="00CA185C" w:rsidRPr="00092D53" w:rsidRDefault="003468E4" w:rsidP="00CA185C">
            <w:r w:rsidRPr="003468E4">
              <w:rPr>
                <w:rFonts w:cstheme="minorHAnsi"/>
                <w:color w:val="000000"/>
              </w:rPr>
              <w:t>I hvilken grad projektet er funderet i ledelsen så fx den faglige ledelse sikrer forankring i hverdagen.</w:t>
            </w:r>
          </w:p>
        </w:tc>
        <w:tc>
          <w:tcPr>
            <w:tcW w:w="4778" w:type="dxa"/>
            <w:shd w:val="clear" w:color="auto" w:fill="auto"/>
          </w:tcPr>
          <w:p w14:paraId="1F537895" w14:textId="21817CC3" w:rsidR="00CA185C" w:rsidRPr="00092D53" w:rsidRDefault="00CA185C" w:rsidP="00CA185C"/>
          <w:p w14:paraId="604DB067" w14:textId="57AD15A5" w:rsidR="00CA185C" w:rsidRDefault="00CA185C" w:rsidP="00CA185C">
            <w:pPr>
              <w:rPr>
                <w:i/>
              </w:rPr>
            </w:pPr>
            <w:r w:rsidRPr="00092D53">
              <w:rPr>
                <w:i/>
              </w:rPr>
              <w:t>[</w:t>
            </w:r>
            <w:r>
              <w:rPr>
                <w:i/>
              </w:rPr>
              <w:t>Beskriv</w:t>
            </w:r>
            <w:r w:rsidRPr="00092D53">
              <w:rPr>
                <w:i/>
              </w:rPr>
              <w:t xml:space="preserve"> her, </w:t>
            </w:r>
            <w:r>
              <w:rPr>
                <w:i/>
              </w:rPr>
              <w:t xml:space="preserve">hvem der har ledelsesansvaret og hvorledes ledelsen vil indgå i </w:t>
            </w:r>
            <w:r w:rsidR="0087104D">
              <w:rPr>
                <w:i/>
              </w:rPr>
              <w:t xml:space="preserve">– og støtte op om </w:t>
            </w:r>
            <w:r>
              <w:rPr>
                <w:i/>
              </w:rPr>
              <w:t>indsatsen]</w:t>
            </w:r>
          </w:p>
          <w:p w14:paraId="6045B781" w14:textId="234D1C91" w:rsidR="00CA185C" w:rsidRPr="00092D53" w:rsidRDefault="00CA185C" w:rsidP="00CA185C">
            <w:pPr>
              <w:rPr>
                <w:i/>
              </w:rPr>
            </w:pPr>
          </w:p>
        </w:tc>
      </w:tr>
      <w:tr w:rsidR="00CA185C" w:rsidRPr="00092D53" w14:paraId="5630B897" w14:textId="77777777" w:rsidTr="00916CFE">
        <w:trPr>
          <w:jc w:val="center"/>
        </w:trPr>
        <w:tc>
          <w:tcPr>
            <w:tcW w:w="4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8A3558" w14:textId="77777777" w:rsidR="003468E4" w:rsidRDefault="003468E4" w:rsidP="003468E4">
            <w:r>
              <w:t>I hvilken grad ansøger kan redegøre for, at der sikres sammenhæng til tidligere/</w:t>
            </w:r>
          </w:p>
          <w:p w14:paraId="0E9D2AE6" w14:textId="60283D21" w:rsidR="00CA185C" w:rsidRDefault="003468E4" w:rsidP="003468E4">
            <w:r>
              <w:t>igangværende forløb på demensområdet, og at forløbet hænger sammen med andre relevante strategiske indsatser</w:t>
            </w:r>
            <w:r w:rsidR="005400C1">
              <w:t>.</w:t>
            </w:r>
          </w:p>
        </w:tc>
        <w:tc>
          <w:tcPr>
            <w:tcW w:w="4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FAE1C2" w14:textId="36EFE6F8" w:rsidR="00CA185C" w:rsidRPr="00092D53" w:rsidRDefault="00CA185C" w:rsidP="00CA185C"/>
          <w:p w14:paraId="3E838276" w14:textId="43FD7DF2" w:rsidR="00CA185C" w:rsidRDefault="00CA185C" w:rsidP="00CA185C">
            <w:r w:rsidRPr="00092D53">
              <w:rPr>
                <w:i/>
              </w:rPr>
              <w:t>[Skriv</w:t>
            </w:r>
            <w:r>
              <w:rPr>
                <w:i/>
              </w:rPr>
              <w:t xml:space="preserve"> og begrund</w:t>
            </w:r>
            <w:r w:rsidRPr="00092D53">
              <w:rPr>
                <w:i/>
              </w:rPr>
              <w:t xml:space="preserve"> her, </w:t>
            </w:r>
            <w:r>
              <w:rPr>
                <w:i/>
              </w:rPr>
              <w:t>hvordan I ser at demensrejseholdsforløb hænger sammen med jeres nuværende eller fremtidige demensindsats</w:t>
            </w:r>
            <w:r w:rsidRPr="00092D53">
              <w:rPr>
                <w:i/>
              </w:rPr>
              <w:t>]</w:t>
            </w:r>
          </w:p>
        </w:tc>
      </w:tr>
    </w:tbl>
    <w:p w14:paraId="19BC9A65" w14:textId="0D6C7569" w:rsidR="003C0208" w:rsidRDefault="003C0208" w:rsidP="00082F01">
      <w:pPr>
        <w:tabs>
          <w:tab w:val="clear" w:pos="425"/>
          <w:tab w:val="clear" w:pos="851"/>
          <w:tab w:val="clear" w:pos="1276"/>
          <w:tab w:val="clear" w:pos="1701"/>
        </w:tabs>
      </w:pPr>
    </w:p>
    <w:sectPr w:rsidR="003C0208" w:rsidSect="00BE7729">
      <w:footerReference w:type="default" r:id="rId12"/>
      <w:type w:val="continuous"/>
      <w:pgSz w:w="11906" w:h="16838"/>
      <w:pgMar w:top="136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D236C" w14:textId="77777777" w:rsidR="00274743" w:rsidRDefault="00274743" w:rsidP="00D41A57">
      <w:r>
        <w:separator/>
      </w:r>
    </w:p>
  </w:endnote>
  <w:endnote w:type="continuationSeparator" w:id="0">
    <w:p w14:paraId="531D9E79" w14:textId="77777777" w:rsidR="00274743" w:rsidRDefault="00274743" w:rsidP="00D4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33231" w14:textId="3E69D5FD" w:rsidR="008B6682" w:rsidRPr="006079E4" w:rsidRDefault="008B6682" w:rsidP="002657E6">
    <w:pPr>
      <w:pStyle w:val="Sidefod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1F7B4" w14:textId="77777777" w:rsidR="008B6682" w:rsidRDefault="008B6682">
    <w:pPr>
      <w:pStyle w:val="Sidefod"/>
    </w:pPr>
    <w:r>
      <w:rPr>
        <w:noProof/>
      </w:rPr>
      <w:drawing>
        <wp:anchor distT="0" distB="0" distL="114300" distR="114300" simplePos="1" relativeHeight="251661312" behindDoc="1" locked="0" layoutInCell="0" allowOverlap="1" wp14:anchorId="519F56F7" wp14:editId="68D8175F">
          <wp:simplePos x="0" y="0"/>
          <wp:positionH relativeFrom="page">
            <wp:posOffset>5939790</wp:posOffset>
          </wp:positionH>
          <wp:positionV relativeFrom="page">
            <wp:posOffset>8855710</wp:posOffset>
          </wp:positionV>
          <wp:extent cx="1619250" cy="1835785"/>
          <wp:effectExtent l="0" t="0" r="0" b="0"/>
          <wp:wrapNone/>
          <wp:docPr id="5" name="SST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183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1" relativeHeight="251659264" behindDoc="1" locked="0" layoutInCell="0" allowOverlap="1" wp14:anchorId="450588F4" wp14:editId="0063D2A2">
          <wp:simplePos x="0" y="0"/>
          <wp:positionH relativeFrom="page">
            <wp:posOffset>5939790</wp:posOffset>
          </wp:positionH>
          <wp:positionV relativeFrom="page">
            <wp:posOffset>8855710</wp:posOffset>
          </wp:positionV>
          <wp:extent cx="1619250" cy="1835785"/>
          <wp:effectExtent l="0" t="0" r="0" b="0"/>
          <wp:wrapNone/>
          <wp:docPr id="2" name="SST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183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38985"/>
      <w:docPartObj>
        <w:docPartGallery w:val="Page Numbers (Bottom of Page)"/>
        <w:docPartUnique/>
      </w:docPartObj>
    </w:sdtPr>
    <w:sdtEndPr/>
    <w:sdtContent>
      <w:p w14:paraId="499D2C6D" w14:textId="00FBADBC" w:rsidR="008B6682" w:rsidRDefault="008B6682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12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BE2D76" w14:textId="77777777" w:rsidR="008B6682" w:rsidRDefault="008B668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687F0" w14:textId="77777777" w:rsidR="00274743" w:rsidRDefault="00274743" w:rsidP="00D41A57">
      <w:r>
        <w:separator/>
      </w:r>
    </w:p>
  </w:footnote>
  <w:footnote w:type="continuationSeparator" w:id="0">
    <w:p w14:paraId="75A85C51" w14:textId="77777777" w:rsidR="00274743" w:rsidRDefault="00274743" w:rsidP="00D41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3AA39" w14:textId="77777777" w:rsidR="008B6682" w:rsidRDefault="008B6682">
    <w:pPr>
      <w:pStyle w:val="Sidehoved"/>
    </w:pPr>
    <w:r>
      <w:rPr>
        <w:noProof/>
      </w:rPr>
      <w:drawing>
        <wp:anchor distT="0" distB="0" distL="114300" distR="114300" simplePos="0" relativeHeight="251660288" behindDoc="1" locked="0" layoutInCell="0" allowOverlap="1" wp14:anchorId="36876EF9" wp14:editId="04B91237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675" cy="1261110"/>
          <wp:effectExtent l="0" t="0" r="0" b="0"/>
          <wp:wrapNone/>
          <wp:docPr id="4" name="SST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61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0" allowOverlap="1" wp14:anchorId="4AFC6D98" wp14:editId="5105411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675" cy="1261110"/>
          <wp:effectExtent l="0" t="0" r="0" b="0"/>
          <wp:wrapNone/>
          <wp:docPr id="1" name="SS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61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31048"/>
    <w:multiLevelType w:val="hybridMultilevel"/>
    <w:tmpl w:val="CE5C5ECE"/>
    <w:lvl w:ilvl="0" w:tplc="9E72E8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226C3"/>
    <w:multiLevelType w:val="hybridMultilevel"/>
    <w:tmpl w:val="216A6B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724FC"/>
    <w:multiLevelType w:val="hybridMultilevel"/>
    <w:tmpl w:val="D93C5F2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A432B"/>
    <w:multiLevelType w:val="hybridMultilevel"/>
    <w:tmpl w:val="99C21FAE"/>
    <w:lvl w:ilvl="0" w:tplc="0406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B1722"/>
    <w:multiLevelType w:val="hybridMultilevel"/>
    <w:tmpl w:val="34C8558A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D2D3A"/>
    <w:multiLevelType w:val="hybridMultilevel"/>
    <w:tmpl w:val="8FF882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E7AC8"/>
    <w:multiLevelType w:val="hybridMultilevel"/>
    <w:tmpl w:val="39107E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D53"/>
    <w:rsid w:val="00016EA7"/>
    <w:rsid w:val="000409B4"/>
    <w:rsid w:val="00041847"/>
    <w:rsid w:val="00060C27"/>
    <w:rsid w:val="00066B19"/>
    <w:rsid w:val="00072024"/>
    <w:rsid w:val="0007350B"/>
    <w:rsid w:val="00082F01"/>
    <w:rsid w:val="00083415"/>
    <w:rsid w:val="0009065C"/>
    <w:rsid w:val="0009121E"/>
    <w:rsid w:val="00092D53"/>
    <w:rsid w:val="000B1439"/>
    <w:rsid w:val="000C2874"/>
    <w:rsid w:val="000C5B26"/>
    <w:rsid w:val="000D53EE"/>
    <w:rsid w:val="000D5503"/>
    <w:rsid w:val="000F1B30"/>
    <w:rsid w:val="00125829"/>
    <w:rsid w:val="001379C1"/>
    <w:rsid w:val="0016658C"/>
    <w:rsid w:val="00177A34"/>
    <w:rsid w:val="001909DE"/>
    <w:rsid w:val="00193393"/>
    <w:rsid w:val="001B3A1B"/>
    <w:rsid w:val="001D7FAE"/>
    <w:rsid w:val="001F585D"/>
    <w:rsid w:val="00210EE1"/>
    <w:rsid w:val="0021581C"/>
    <w:rsid w:val="00226F73"/>
    <w:rsid w:val="0023351F"/>
    <w:rsid w:val="00262786"/>
    <w:rsid w:val="002657E6"/>
    <w:rsid w:val="00273DC6"/>
    <w:rsid w:val="00274743"/>
    <w:rsid w:val="002903AE"/>
    <w:rsid w:val="002D64AD"/>
    <w:rsid w:val="002F30E8"/>
    <w:rsid w:val="00306306"/>
    <w:rsid w:val="00307EBC"/>
    <w:rsid w:val="00342EA2"/>
    <w:rsid w:val="003461CF"/>
    <w:rsid w:val="003468E4"/>
    <w:rsid w:val="00367E65"/>
    <w:rsid w:val="0039413B"/>
    <w:rsid w:val="003A05F1"/>
    <w:rsid w:val="003C0208"/>
    <w:rsid w:val="003C570F"/>
    <w:rsid w:val="003E13CC"/>
    <w:rsid w:val="0044792D"/>
    <w:rsid w:val="004D0C65"/>
    <w:rsid w:val="004D0CEC"/>
    <w:rsid w:val="004F1BB4"/>
    <w:rsid w:val="005214FC"/>
    <w:rsid w:val="005400C1"/>
    <w:rsid w:val="00550C06"/>
    <w:rsid w:val="0055131D"/>
    <w:rsid w:val="00555681"/>
    <w:rsid w:val="00555DC4"/>
    <w:rsid w:val="00575B09"/>
    <w:rsid w:val="005A48A2"/>
    <w:rsid w:val="005A7C7D"/>
    <w:rsid w:val="005B1073"/>
    <w:rsid w:val="005B1E49"/>
    <w:rsid w:val="005B4BF7"/>
    <w:rsid w:val="006079E4"/>
    <w:rsid w:val="00620658"/>
    <w:rsid w:val="006641E3"/>
    <w:rsid w:val="00665A70"/>
    <w:rsid w:val="00693544"/>
    <w:rsid w:val="006E2F95"/>
    <w:rsid w:val="006E762F"/>
    <w:rsid w:val="00714EFE"/>
    <w:rsid w:val="007448EE"/>
    <w:rsid w:val="00757938"/>
    <w:rsid w:val="00792A95"/>
    <w:rsid w:val="007A0283"/>
    <w:rsid w:val="007E0189"/>
    <w:rsid w:val="007E6A03"/>
    <w:rsid w:val="007F4963"/>
    <w:rsid w:val="007F7DF4"/>
    <w:rsid w:val="00815628"/>
    <w:rsid w:val="00830321"/>
    <w:rsid w:val="00836994"/>
    <w:rsid w:val="0087104D"/>
    <w:rsid w:val="00891713"/>
    <w:rsid w:val="00896FB2"/>
    <w:rsid w:val="008B6682"/>
    <w:rsid w:val="008D75F4"/>
    <w:rsid w:val="008E5F81"/>
    <w:rsid w:val="008F17C5"/>
    <w:rsid w:val="008F2265"/>
    <w:rsid w:val="00916CFE"/>
    <w:rsid w:val="00922F01"/>
    <w:rsid w:val="009A5C7C"/>
    <w:rsid w:val="009A7604"/>
    <w:rsid w:val="009B4848"/>
    <w:rsid w:val="009C2F30"/>
    <w:rsid w:val="009D4038"/>
    <w:rsid w:val="00A04A4F"/>
    <w:rsid w:val="00A361B9"/>
    <w:rsid w:val="00A56A79"/>
    <w:rsid w:val="00A64ED1"/>
    <w:rsid w:val="00A7438E"/>
    <w:rsid w:val="00AB5091"/>
    <w:rsid w:val="00AC1205"/>
    <w:rsid w:val="00AD2EFC"/>
    <w:rsid w:val="00AE3999"/>
    <w:rsid w:val="00B10EF5"/>
    <w:rsid w:val="00B21976"/>
    <w:rsid w:val="00B36D50"/>
    <w:rsid w:val="00B746AF"/>
    <w:rsid w:val="00B748E1"/>
    <w:rsid w:val="00B758C2"/>
    <w:rsid w:val="00B81D73"/>
    <w:rsid w:val="00B86E16"/>
    <w:rsid w:val="00BA416E"/>
    <w:rsid w:val="00BB3E01"/>
    <w:rsid w:val="00BE0027"/>
    <w:rsid w:val="00BE7729"/>
    <w:rsid w:val="00C26735"/>
    <w:rsid w:val="00C31F7A"/>
    <w:rsid w:val="00C5604E"/>
    <w:rsid w:val="00C771B4"/>
    <w:rsid w:val="00C84F80"/>
    <w:rsid w:val="00C861AD"/>
    <w:rsid w:val="00CA185C"/>
    <w:rsid w:val="00CB7B96"/>
    <w:rsid w:val="00CB7CFC"/>
    <w:rsid w:val="00CC10DC"/>
    <w:rsid w:val="00CD4B51"/>
    <w:rsid w:val="00CF381D"/>
    <w:rsid w:val="00D02A72"/>
    <w:rsid w:val="00D16B0C"/>
    <w:rsid w:val="00D2141D"/>
    <w:rsid w:val="00D30058"/>
    <w:rsid w:val="00D41A57"/>
    <w:rsid w:val="00D4414B"/>
    <w:rsid w:val="00D56B0A"/>
    <w:rsid w:val="00D71B16"/>
    <w:rsid w:val="00DB6172"/>
    <w:rsid w:val="00DE40B3"/>
    <w:rsid w:val="00DE7238"/>
    <w:rsid w:val="00E053EC"/>
    <w:rsid w:val="00E11FE6"/>
    <w:rsid w:val="00E44C55"/>
    <w:rsid w:val="00E52A5D"/>
    <w:rsid w:val="00E9517B"/>
    <w:rsid w:val="00E96F85"/>
    <w:rsid w:val="00EA226E"/>
    <w:rsid w:val="00EE4E73"/>
    <w:rsid w:val="00EF7855"/>
    <w:rsid w:val="00F00C2F"/>
    <w:rsid w:val="00F038A4"/>
    <w:rsid w:val="00F23522"/>
    <w:rsid w:val="00F40FD3"/>
    <w:rsid w:val="00F55593"/>
    <w:rsid w:val="00F64048"/>
    <w:rsid w:val="00F77D06"/>
    <w:rsid w:val="00F8172B"/>
    <w:rsid w:val="00F84647"/>
    <w:rsid w:val="00F9084F"/>
    <w:rsid w:val="00FB14E5"/>
    <w:rsid w:val="00FB42CA"/>
    <w:rsid w:val="00FE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0944A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51F"/>
    <w:pPr>
      <w:tabs>
        <w:tab w:val="left" w:pos="425"/>
        <w:tab w:val="left" w:pos="851"/>
        <w:tab w:val="left" w:pos="1276"/>
        <w:tab w:val="left" w:pos="1701"/>
      </w:tabs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005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0058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D30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F84647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D41A57"/>
    <w:pPr>
      <w:tabs>
        <w:tab w:val="clear" w:pos="425"/>
        <w:tab w:val="clear" w:pos="851"/>
        <w:tab w:val="clear" w:pos="1276"/>
        <w:tab w:val="clear" w:pos="1701"/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41A57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D41A57"/>
    <w:pPr>
      <w:tabs>
        <w:tab w:val="clear" w:pos="425"/>
        <w:tab w:val="clear" w:pos="851"/>
        <w:tab w:val="clear" w:pos="1276"/>
        <w:tab w:val="clear" w:pos="1701"/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1A57"/>
    <w:rPr>
      <w:sz w:val="24"/>
      <w:szCs w:val="24"/>
    </w:rPr>
  </w:style>
  <w:style w:type="character" w:customStyle="1" w:styleId="Typografi1">
    <w:name w:val="Typografi1"/>
    <w:basedOn w:val="Standardskrifttypeiafsnit"/>
    <w:uiPriority w:val="1"/>
    <w:rsid w:val="00F64048"/>
    <w:rPr>
      <w:rFonts w:ascii="Times New Roman" w:hAnsi="Times New Roman"/>
      <w:color w:val="000000" w:themeColor="text1"/>
      <w:sz w:val="28"/>
    </w:rPr>
  </w:style>
  <w:style w:type="character" w:customStyle="1" w:styleId="Typografi2">
    <w:name w:val="Typografi2"/>
    <w:basedOn w:val="Standardskrifttypeiafsnit"/>
    <w:uiPriority w:val="1"/>
    <w:rsid w:val="005B1E49"/>
    <w:rPr>
      <w:rFonts w:ascii="Times New Roman" w:hAnsi="Times New Roman"/>
      <w:b/>
      <w:sz w:val="2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C10DC"/>
    <w:pPr>
      <w:spacing w:after="60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C10DC"/>
  </w:style>
  <w:style w:type="character" w:styleId="Fodnotehenvisning">
    <w:name w:val="footnote reference"/>
    <w:basedOn w:val="Standardskrifttypeiafsnit"/>
    <w:uiPriority w:val="99"/>
    <w:semiHidden/>
    <w:unhideWhenUsed/>
    <w:rsid w:val="00CC10DC"/>
    <w:rPr>
      <w:vertAlign w:val="superscript"/>
    </w:rPr>
  </w:style>
  <w:style w:type="paragraph" w:customStyle="1" w:styleId="Brevtekst">
    <w:name w:val="Brevtekst"/>
    <w:qFormat/>
    <w:rsid w:val="00BE0027"/>
    <w:pPr>
      <w:spacing w:line="270" w:lineRule="atLeast"/>
    </w:pPr>
    <w:rPr>
      <w:rFonts w:eastAsiaTheme="minorHAnsi" w:cstheme="minorBidi"/>
      <w:sz w:val="23"/>
      <w:szCs w:val="22"/>
      <w:lang w:eastAsia="en-US"/>
    </w:rPr>
  </w:style>
  <w:style w:type="paragraph" w:styleId="Titel">
    <w:name w:val="Title"/>
    <w:basedOn w:val="Brevtekst"/>
    <w:next w:val="Brevtekst"/>
    <w:link w:val="TitelTegn"/>
    <w:uiPriority w:val="10"/>
    <w:qFormat/>
    <w:rsid w:val="00092D53"/>
    <w:pPr>
      <w:spacing w:after="240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92D53"/>
    <w:rPr>
      <w:rFonts w:eastAsiaTheme="majorEastAsia" w:cstheme="majorBidi"/>
      <w:b/>
      <w:spacing w:val="5"/>
      <w:kern w:val="28"/>
      <w:sz w:val="23"/>
      <w:szCs w:val="52"/>
      <w:lang w:eastAsia="en-US"/>
    </w:rPr>
  </w:style>
  <w:style w:type="character" w:styleId="Hyperlink">
    <w:name w:val="Hyperlink"/>
    <w:basedOn w:val="Standardskrifttypeiafsnit"/>
    <w:uiPriority w:val="99"/>
    <w:unhideWhenUsed/>
    <w:rsid w:val="00092D53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A04A4F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B36D5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B36D5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B36D50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36D5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36D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stskabeloner\@SST-Captia-skabeloner\SST-Notatskabelo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3FC20-623C-4472-93FA-EE491FE31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SST-Notatskabelon.dotx</Template>
  <TotalTime>0</TotalTime>
  <Pages>4</Pages>
  <Words>526</Words>
  <Characters>4421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2023-05-15T11:40:00Z</dcterms:created>
  <dcterms:modified xsi:type="dcterms:W3CDTF">2023-05-15T14:59:00Z</dcterms:modified>
</cp:coreProperties>
</file>