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F77D06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922F01" w:rsidRPr="00922F01" w:rsidRDefault="0021581C" w:rsidP="00922F01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7-02-1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23E34">
                        <w:t>14-02-2017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:rsidR="0021581C" w:rsidRDefault="00916678" w:rsidP="00916678">
                      <w:pPr>
                        <w:ind w:left="-230"/>
                        <w:jc w:val="right"/>
                      </w:pPr>
                      <w:r w:rsidRPr="00916678">
                        <w:t>liri</w:t>
                      </w:r>
                    </w:p>
                  </w:tc>
                </w:sdtContent>
              </w:sdt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686EE5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916678" w:rsidRPr="00686EE5">
                        <w:t>4-1212-177/1</w:t>
                      </w:r>
                    </w:sdtContent>
                  </w:sdt>
                  <w:r w:rsidR="00916678" w:rsidRPr="000578A3">
                    <w:rPr>
                      <w:rFonts w:ascii="Times" w:hAnsi="Times"/>
                    </w:rPr>
                    <w:t xml:space="preserve"> </w:t>
                  </w:r>
                  <w:sdt>
                    <w:sdtPr>
                      <w:rPr>
                        <w:rFonts w:ascii="Times" w:hAnsi="Times"/>
                      </w:rPr>
                      <w:alias w:val="(Sager) Sagsnr."/>
                      <w:id w:val="-1979371442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4517" w:type="dxa"/>
                </w:tcPr>
                <w:p w:rsidR="0021581C" w:rsidRDefault="006E6C66" w:rsidP="00BC3ED2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BC3ED2" w:rsidRPr="00050743">
                        <w:t>plan@sst.dk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DE7238" w:rsidRDefault="00DE7238" w:rsidP="005A7C7D"/>
    <w:p w:rsidR="00F84647" w:rsidRDefault="00F84647" w:rsidP="005A7C7D"/>
    <w:p w:rsidR="00F84647" w:rsidRDefault="00F84647" w:rsidP="005A7C7D"/>
    <w:p w:rsidR="00555DC4" w:rsidRDefault="00555DC4" w:rsidP="005A7C7D"/>
    <w:p w:rsidR="00BE7729" w:rsidRDefault="00BE7729" w:rsidP="005A7C7D"/>
    <w:p w:rsidR="009E66B3" w:rsidRPr="00EC4A17" w:rsidRDefault="009E66B3" w:rsidP="009E66B3">
      <w:pPr>
        <w:tabs>
          <w:tab w:val="left" w:pos="2268"/>
        </w:tabs>
        <w:rPr>
          <w:rFonts w:ascii="Arial" w:hAnsi="Arial"/>
          <w:bCs/>
          <w:sz w:val="28"/>
          <w:szCs w:val="28"/>
        </w:rPr>
      </w:pPr>
      <w:r w:rsidRPr="00EC4A17">
        <w:rPr>
          <w:rFonts w:ascii="Arial" w:hAnsi="Arial"/>
          <w:bCs/>
          <w:sz w:val="28"/>
          <w:szCs w:val="28"/>
        </w:rPr>
        <w:t xml:space="preserve">Ansøgningsskema for Satspuljeprojekt: </w:t>
      </w:r>
    </w:p>
    <w:p w:rsidR="009E66B3" w:rsidRDefault="009E66B3" w:rsidP="009E66B3">
      <w:pPr>
        <w:jc w:val="center"/>
        <w:rPr>
          <w:rFonts w:ascii="Verdana" w:hAnsi="Verdana"/>
          <w:b/>
          <w:sz w:val="28"/>
          <w:szCs w:val="32"/>
        </w:rPr>
      </w:pPr>
    </w:p>
    <w:p w:rsidR="009E66B3" w:rsidRDefault="007B4F79" w:rsidP="009E66B3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’</w:t>
      </w:r>
      <w:r w:rsidR="009E66B3">
        <w:rPr>
          <w:b/>
          <w:sz w:val="28"/>
          <w:szCs w:val="28"/>
        </w:rPr>
        <w:t xml:space="preserve">Styrket samarbejde mellem </w:t>
      </w:r>
      <w:r w:rsidR="009E66B3">
        <w:rPr>
          <w:b/>
          <w:sz w:val="28"/>
          <w:szCs w:val="28"/>
        </w:rPr>
        <w:br/>
      </w:r>
      <w:r w:rsidR="00D76203">
        <w:rPr>
          <w:b/>
          <w:sz w:val="28"/>
          <w:szCs w:val="28"/>
        </w:rPr>
        <w:t>S</w:t>
      </w:r>
      <w:r w:rsidR="009E66B3">
        <w:rPr>
          <w:b/>
          <w:sz w:val="28"/>
          <w:szCs w:val="28"/>
        </w:rPr>
        <w:t>clerosehospitalerne og kommunerne</w:t>
      </w:r>
      <w:r>
        <w:rPr>
          <w:rFonts w:ascii="Verdana" w:hAnsi="Verdana"/>
          <w:b/>
          <w:sz w:val="28"/>
          <w:szCs w:val="32"/>
        </w:rPr>
        <w:t>’</w:t>
      </w:r>
    </w:p>
    <w:p w:rsidR="009E66B3" w:rsidRDefault="009E66B3" w:rsidP="009E66B3">
      <w:pPr>
        <w:rPr>
          <w:rFonts w:ascii="Verdana" w:hAnsi="Verdana"/>
          <w:b/>
          <w:sz w:val="28"/>
          <w:szCs w:val="32"/>
        </w:rPr>
      </w:pPr>
    </w:p>
    <w:p w:rsidR="009E66B3" w:rsidRPr="00F91EDC" w:rsidRDefault="009E66B3" w:rsidP="009E66B3">
      <w:pPr>
        <w:jc w:val="center"/>
        <w:rPr>
          <w:rFonts w:ascii="Verdana" w:hAnsi="Verdana"/>
          <w:sz w:val="28"/>
          <w:szCs w:val="32"/>
        </w:rPr>
      </w:pPr>
    </w:p>
    <w:p w:rsidR="009E66B3" w:rsidRDefault="009E66B3" w:rsidP="009E66B3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E66B3" w:rsidTr="00BC3ED2">
        <w:tc>
          <w:tcPr>
            <w:tcW w:w="4819" w:type="dxa"/>
          </w:tcPr>
          <w:p w:rsidR="009E66B3" w:rsidRPr="002C3A46" w:rsidRDefault="009E66B3" w:rsidP="00BC3ED2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9E66B3" w:rsidRPr="002C3A46" w:rsidRDefault="009E66B3" w:rsidP="00BC3ED2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9E66B3" w:rsidRPr="002C3A46" w:rsidRDefault="009E66B3" w:rsidP="00BC3ED2">
            <w:pPr>
              <w:rPr>
                <w:sz w:val="20"/>
              </w:rPr>
            </w:pPr>
          </w:p>
          <w:p w:rsidR="009E66B3" w:rsidRPr="00636937" w:rsidRDefault="009E66B3" w:rsidP="00BC3ED2">
            <w:pPr>
              <w:jc w:val="center"/>
              <w:rPr>
                <w:rFonts w:ascii="Verdana" w:hAnsi="Verdana"/>
                <w:sz w:val="20"/>
              </w:rPr>
            </w:pPr>
          </w:p>
          <w:p w:rsidR="009E66B3" w:rsidRPr="002C3A46" w:rsidRDefault="00636937" w:rsidP="00BC3ED2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  <w:r w:rsidRPr="00636937">
              <w:rPr>
                <w:rFonts w:ascii="Verdana" w:hAnsi="Verdana"/>
                <w:b w:val="0"/>
                <w:sz w:val="20"/>
              </w:rPr>
              <w:t>13. marts 20</w:t>
            </w:r>
            <w:bookmarkStart w:id="0" w:name="_GoBack"/>
            <w:bookmarkEnd w:id="0"/>
            <w:r w:rsidRPr="00636937">
              <w:rPr>
                <w:rFonts w:ascii="Verdana" w:hAnsi="Verdana"/>
                <w:b w:val="0"/>
                <w:sz w:val="20"/>
              </w:rPr>
              <w:t>17</w:t>
            </w:r>
          </w:p>
        </w:tc>
        <w:tc>
          <w:tcPr>
            <w:tcW w:w="4820" w:type="dxa"/>
          </w:tcPr>
          <w:p w:rsidR="009E66B3" w:rsidRPr="002C3A46" w:rsidRDefault="009E66B3" w:rsidP="00BC3ED2">
            <w:pPr>
              <w:pStyle w:val="Overskrift3"/>
              <w:rPr>
                <w:rFonts w:ascii="Verdana" w:hAnsi="Verdana"/>
                <w:sz w:val="20"/>
              </w:rPr>
            </w:pPr>
          </w:p>
          <w:p w:rsidR="009E66B3" w:rsidRPr="002C3A46" w:rsidRDefault="009E66B3" w:rsidP="00BC3ED2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9E66B3" w:rsidRPr="002C3A46" w:rsidRDefault="009E66B3" w:rsidP="00BC3ED2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E66B3" w:rsidRPr="00CB39DD" w:rsidRDefault="006E6C66" w:rsidP="00BC3ED2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15" w:history="1">
              <w:r w:rsidR="009E66B3" w:rsidRPr="004449AE">
                <w:rPr>
                  <w:rStyle w:val="Hyperlink"/>
                  <w:rFonts w:ascii="Verdana" w:hAnsi="Verdana"/>
                  <w:b w:val="0"/>
                  <w:sz w:val="20"/>
                </w:rPr>
                <w:t>plan@sst.dk</w:t>
              </w:r>
            </w:hyperlink>
          </w:p>
          <w:p w:rsidR="009E66B3" w:rsidRDefault="009E66B3" w:rsidP="00BC3ED2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E66B3" w:rsidRPr="009E66B3" w:rsidRDefault="009E66B3" w:rsidP="009E66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Mrk. </w:t>
            </w:r>
            <w:r w:rsidRPr="009E66B3">
              <w:rPr>
                <w:rFonts w:ascii="Verdana" w:hAnsi="Verdana"/>
                <w:sz w:val="20"/>
                <w:szCs w:val="20"/>
              </w:rPr>
              <w:t xml:space="preserve">” Styrket samarbejde mellem </w:t>
            </w:r>
            <w:r w:rsidRPr="009E66B3">
              <w:rPr>
                <w:rFonts w:ascii="Verdana" w:hAnsi="Verdana"/>
                <w:sz w:val="20"/>
                <w:szCs w:val="20"/>
              </w:rPr>
              <w:br/>
            </w:r>
            <w:r w:rsidR="00D76203">
              <w:rPr>
                <w:rFonts w:ascii="Verdana" w:hAnsi="Verdana"/>
                <w:sz w:val="20"/>
                <w:szCs w:val="20"/>
              </w:rPr>
              <w:t>S</w:t>
            </w:r>
            <w:r w:rsidRPr="009E66B3">
              <w:rPr>
                <w:rFonts w:ascii="Verdana" w:hAnsi="Verdana"/>
                <w:sz w:val="20"/>
                <w:szCs w:val="20"/>
              </w:rPr>
              <w:t>clerosehospitalerne og kommuner</w:t>
            </w:r>
            <w:r w:rsidR="005D03C0">
              <w:rPr>
                <w:rFonts w:ascii="Verdana" w:hAnsi="Verdana"/>
                <w:sz w:val="20"/>
                <w:szCs w:val="20"/>
              </w:rPr>
              <w:t xml:space="preserve"> mrk. 4-1212-177/1</w:t>
            </w:r>
            <w:r w:rsidRPr="009E66B3">
              <w:rPr>
                <w:rFonts w:ascii="Verdana" w:hAnsi="Verdana"/>
                <w:sz w:val="20"/>
                <w:szCs w:val="20"/>
              </w:rPr>
              <w:t>”</w:t>
            </w:r>
          </w:p>
          <w:p w:rsidR="009E66B3" w:rsidRDefault="009E66B3" w:rsidP="00BC3ED2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E66B3" w:rsidRPr="002C3A46" w:rsidRDefault="009E66B3" w:rsidP="00BC3ED2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9E66B3" w:rsidRDefault="009E66B3" w:rsidP="009E66B3">
      <w:pPr>
        <w:rPr>
          <w:rFonts w:ascii="Verdana" w:hAnsi="Verdana"/>
          <w:sz w:val="16"/>
          <w:szCs w:val="16"/>
        </w:rPr>
      </w:pPr>
    </w:p>
    <w:p w:rsidR="009E66B3" w:rsidRDefault="009E66B3" w:rsidP="009E66B3">
      <w:pPr>
        <w:rPr>
          <w:rFonts w:ascii="Verdana" w:hAnsi="Verdana"/>
          <w:sz w:val="16"/>
          <w:szCs w:val="16"/>
        </w:rPr>
      </w:pPr>
    </w:p>
    <w:p w:rsidR="009E66B3" w:rsidRDefault="009E66B3" w:rsidP="009E66B3">
      <w:pPr>
        <w:rPr>
          <w:rFonts w:ascii="Verdana" w:hAnsi="Verdana"/>
          <w:sz w:val="16"/>
          <w:szCs w:val="16"/>
        </w:rPr>
      </w:pPr>
    </w:p>
    <w:p w:rsidR="009E66B3" w:rsidRPr="002C3A46" w:rsidRDefault="009E66B3" w:rsidP="009E66B3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Inden skemaet udfyldes, læses ”Vejledning </w:t>
      </w:r>
      <w:r>
        <w:rPr>
          <w:rFonts w:ascii="Verdana" w:hAnsi="Verdana"/>
          <w:sz w:val="20"/>
        </w:rPr>
        <w:t>til ansøgning –</w:t>
      </w:r>
      <w:r w:rsidRPr="002C3A46">
        <w:rPr>
          <w:rFonts w:ascii="Verdana" w:hAnsi="Verdana"/>
          <w:sz w:val="20"/>
        </w:rPr>
        <w:t xml:space="preserve"> </w:t>
      </w:r>
      <w:r w:rsidR="00B36433">
        <w:rPr>
          <w:rFonts w:ascii="Verdana" w:hAnsi="Verdana"/>
          <w:sz w:val="20"/>
        </w:rPr>
        <w:t xml:space="preserve">Styrket samarbejde mellem </w:t>
      </w:r>
      <w:r w:rsidR="00D76203">
        <w:rPr>
          <w:rFonts w:ascii="Verdana" w:hAnsi="Verdana"/>
          <w:sz w:val="20"/>
        </w:rPr>
        <w:t>S</w:t>
      </w:r>
      <w:r w:rsidR="00B36433">
        <w:rPr>
          <w:rFonts w:ascii="Verdana" w:hAnsi="Verdana"/>
          <w:sz w:val="20"/>
        </w:rPr>
        <w:t>clerosehospitaler og kommunerne</w:t>
      </w:r>
      <w:r w:rsidRPr="007D5F79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>.</w:t>
      </w:r>
      <w:r w:rsidRPr="002C3A46">
        <w:rPr>
          <w:rFonts w:ascii="Verdana" w:hAnsi="Verdana"/>
          <w:sz w:val="20"/>
        </w:rPr>
        <w:t xml:space="preserve"> </w:t>
      </w:r>
    </w:p>
    <w:p w:rsidR="009E66B3" w:rsidRPr="002C3A46" w:rsidRDefault="009E66B3" w:rsidP="009E66B3">
      <w:pPr>
        <w:rPr>
          <w:rFonts w:ascii="Verdana" w:hAnsi="Verdana"/>
          <w:sz w:val="20"/>
        </w:rPr>
      </w:pPr>
    </w:p>
    <w:p w:rsidR="009E66B3" w:rsidRPr="002C3A46" w:rsidRDefault="009E66B3" w:rsidP="009E66B3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besvares.</w:t>
      </w:r>
    </w:p>
    <w:p w:rsidR="009E66B3" w:rsidRDefault="009E66B3" w:rsidP="009E66B3">
      <w:pPr>
        <w:rPr>
          <w:rFonts w:ascii="Verdana" w:hAnsi="Verdana"/>
          <w:sz w:val="20"/>
        </w:rPr>
      </w:pPr>
    </w:p>
    <w:p w:rsidR="009E66B3" w:rsidRPr="002C3A46" w:rsidRDefault="009E66B3" w:rsidP="009E66B3">
      <w:pPr>
        <w:rPr>
          <w:rFonts w:ascii="Verdana" w:hAnsi="Verdana"/>
          <w:sz w:val="20"/>
        </w:rPr>
      </w:pPr>
    </w:p>
    <w:p w:rsidR="009E66B3" w:rsidRDefault="009E66B3" w:rsidP="009E66B3">
      <w:pPr>
        <w:rPr>
          <w:rFonts w:ascii="Verdana" w:hAnsi="Verdana"/>
          <w:b/>
          <w:sz w:val="20"/>
        </w:rPr>
      </w:pPr>
      <w:r w:rsidRPr="002C3A46">
        <w:rPr>
          <w:rFonts w:ascii="Verdana" w:hAnsi="Verdana"/>
          <w:b/>
          <w:sz w:val="20"/>
        </w:rPr>
        <w:t>Som bilag vedlægges følgende:</w:t>
      </w:r>
    </w:p>
    <w:p w:rsidR="009E66B3" w:rsidRPr="002C3A46" w:rsidRDefault="009E66B3" w:rsidP="009E66B3">
      <w:pPr>
        <w:rPr>
          <w:rFonts w:ascii="Verdana" w:hAnsi="Verdana"/>
          <w:b/>
          <w:sz w:val="20"/>
        </w:rPr>
      </w:pPr>
    </w:p>
    <w:p w:rsidR="009E66B3" w:rsidRDefault="009E66B3" w:rsidP="009E66B3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Bilag 1</w:t>
      </w:r>
      <w:r w:rsidR="00B36433">
        <w:rPr>
          <w:rFonts w:ascii="Verdana" w:hAnsi="Verdana"/>
          <w:sz w:val="20"/>
        </w:rPr>
        <w:t>: Samarbejdskontrakt mellem parterne i projektet</w:t>
      </w:r>
      <w:r w:rsidR="00916678">
        <w:rPr>
          <w:rFonts w:ascii="Verdana" w:hAnsi="Verdana"/>
          <w:sz w:val="20"/>
        </w:rPr>
        <w:t xml:space="preserve"> vedhæftes</w:t>
      </w:r>
    </w:p>
    <w:p w:rsidR="009E66B3" w:rsidRPr="002C3A46" w:rsidRDefault="009E66B3" w:rsidP="009E66B3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9E66B3" w:rsidRPr="002C3A46" w:rsidRDefault="009E66B3" w:rsidP="009E66B3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:rsidR="009E66B3" w:rsidRPr="002C3A46" w:rsidRDefault="009E66B3" w:rsidP="009E66B3">
      <w:pPr>
        <w:rPr>
          <w:rFonts w:ascii="Arial" w:hAnsi="Arial"/>
          <w:sz w:val="20"/>
        </w:rPr>
      </w:pPr>
    </w:p>
    <w:p w:rsidR="009E66B3" w:rsidRDefault="009E66B3" w:rsidP="009E66B3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99DC" wp14:editId="6AA24DA8">
                <wp:simplePos x="0" y="0"/>
                <wp:positionH relativeFrom="column">
                  <wp:posOffset>20955</wp:posOffset>
                </wp:positionH>
                <wp:positionV relativeFrom="paragraph">
                  <wp:posOffset>123825</wp:posOffset>
                </wp:positionV>
                <wp:extent cx="4905375" cy="2042160"/>
                <wp:effectExtent l="0" t="0" r="28575" b="1524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D2" w:rsidRPr="008B4D32" w:rsidRDefault="00BC3ED2" w:rsidP="009E66B3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:rsidR="00BC3ED2" w:rsidRPr="008B4D32" w:rsidRDefault="00BC3ED2" w:rsidP="009E66B3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:rsidR="00BC3ED2" w:rsidRPr="008B4D32" w:rsidRDefault="00BC3ED2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:rsidR="00BC3ED2" w:rsidRPr="008B4D32" w:rsidRDefault="00BC3ED2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 på musen</w:t>
                            </w:r>
                          </w:p>
                          <w:p w:rsidR="00BC3ED2" w:rsidRPr="008B4D32" w:rsidRDefault="00BC3ED2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:rsidR="00BC3ED2" w:rsidRPr="008B4D32" w:rsidRDefault="00BC3ED2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:rsidR="00BC3ED2" w:rsidRPr="008B4D32" w:rsidRDefault="00BC3ED2" w:rsidP="009E66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:rsidR="00BC3ED2" w:rsidRPr="008B4D32" w:rsidRDefault="00BC3ED2" w:rsidP="009E66B3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</w:rPr>
                            </w:pPr>
                          </w:p>
                          <w:p w:rsidR="00BC3ED2" w:rsidRDefault="00BC3ED2" w:rsidP="009E6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99D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.65pt;margin-top:9.75pt;width:386.2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AGMAIAAFIEAAAOAAAAZHJzL2Uyb0RvYy54bWysVNtu2zAMfR+wfxD0vtjxkrYx4hRdugwD&#10;ugvQ7gNkWY6FSqImKbGzrx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">
                <v:textbox>
                  <w:txbxContent>
                    <w:p w:rsidR="00BC3ED2" w:rsidRPr="008B4D32" w:rsidRDefault="00BC3ED2" w:rsidP="009E66B3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BC3ED2" w:rsidRPr="008B4D32" w:rsidRDefault="00BC3ED2" w:rsidP="009E66B3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BC3ED2" w:rsidRPr="008B4D32" w:rsidRDefault="00BC3ED2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BC3ED2" w:rsidRPr="008B4D32" w:rsidRDefault="00BC3ED2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 på musen</w:t>
                      </w:r>
                    </w:p>
                    <w:p w:rsidR="00BC3ED2" w:rsidRPr="008B4D32" w:rsidRDefault="00BC3ED2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BC3ED2" w:rsidRPr="008B4D32" w:rsidRDefault="00BC3ED2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BC3ED2" w:rsidRPr="008B4D32" w:rsidRDefault="00BC3ED2" w:rsidP="009E66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BC3ED2" w:rsidRPr="008B4D32" w:rsidRDefault="00BC3ED2" w:rsidP="009E66B3">
                      <w:pPr>
                        <w:shd w:val="clear" w:color="auto" w:fill="FFFFFF"/>
                        <w:rPr>
                          <w:rFonts w:ascii="HelveticaNeue" w:hAnsi="HelveticaNeue" w:cs="Arial"/>
                        </w:rPr>
                      </w:pPr>
                    </w:p>
                    <w:p w:rsidR="00BC3ED2" w:rsidRDefault="00BC3ED2" w:rsidP="009E66B3"/>
                  </w:txbxContent>
                </v:textbox>
              </v:shape>
            </w:pict>
          </mc:Fallback>
        </mc:AlternateContent>
      </w:r>
    </w:p>
    <w:p w:rsidR="009E66B3" w:rsidRDefault="009E66B3" w:rsidP="009E66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9E66B3" w:rsidRPr="00EC4A17" w:rsidRDefault="009E66B3" w:rsidP="009E66B3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9E66B3" w:rsidRPr="000D78DC" w:rsidRDefault="009E66B3" w:rsidP="009E66B3">
      <w:pPr>
        <w:jc w:val="center"/>
        <w:rPr>
          <w:rFonts w:ascii="Arial" w:hAnsi="Arial"/>
          <w:b/>
          <w:bCs/>
        </w:rPr>
      </w:pPr>
    </w:p>
    <w:p w:rsidR="009E66B3" w:rsidRDefault="00D049F5" w:rsidP="009E66B3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’</w:t>
      </w:r>
      <w:r w:rsidR="009E66B3">
        <w:rPr>
          <w:b/>
          <w:sz w:val="28"/>
          <w:szCs w:val="28"/>
        </w:rPr>
        <w:t xml:space="preserve">Styrket samarbejde mellem </w:t>
      </w:r>
      <w:r w:rsidR="009E66B3">
        <w:rPr>
          <w:b/>
          <w:sz w:val="28"/>
          <w:szCs w:val="28"/>
        </w:rPr>
        <w:br/>
      </w:r>
      <w:r w:rsidR="00D76203">
        <w:rPr>
          <w:b/>
          <w:sz w:val="28"/>
          <w:szCs w:val="28"/>
        </w:rPr>
        <w:t>S</w:t>
      </w:r>
      <w:r w:rsidR="009E66B3">
        <w:rPr>
          <w:b/>
          <w:sz w:val="28"/>
          <w:szCs w:val="28"/>
        </w:rPr>
        <w:t>clerosehospitalerne og kommunerne</w:t>
      </w:r>
      <w:r>
        <w:rPr>
          <w:rFonts w:ascii="Verdana" w:hAnsi="Verdana"/>
          <w:b/>
          <w:sz w:val="28"/>
          <w:szCs w:val="32"/>
        </w:rPr>
        <w:t>’</w:t>
      </w:r>
    </w:p>
    <w:p w:rsidR="009E66B3" w:rsidRPr="007D5F79" w:rsidRDefault="009E66B3" w:rsidP="009E66B3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9E66B3" w:rsidRPr="00500867" w:rsidTr="00053D7B">
        <w:trPr>
          <w:trHeight w:val="263"/>
        </w:trPr>
        <w:tc>
          <w:tcPr>
            <w:tcW w:w="567" w:type="dxa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263"/>
        </w:trPr>
        <w:tc>
          <w:tcPr>
            <w:tcW w:w="567" w:type="dxa"/>
            <w:vMerge w:val="restart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E30ED" w:rsidRPr="007534E5" w:rsidRDefault="000E30ED" w:rsidP="00BC3ED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500867" w:rsidTr="00053D7B">
        <w:trPr>
          <w:trHeight w:val="263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570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261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265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270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712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255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132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163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</w:tr>
      <w:tr w:rsidR="009E66B3" w:rsidRPr="00500867" w:rsidTr="00053D7B">
        <w:trPr>
          <w:trHeight w:val="2190"/>
        </w:trPr>
        <w:tc>
          <w:tcPr>
            <w:tcW w:w="567" w:type="dxa"/>
            <w:vMerge/>
          </w:tcPr>
          <w:p w:rsidR="009E66B3" w:rsidRPr="00500867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9E66B3" w:rsidRPr="00500867" w:rsidRDefault="009E66B3" w:rsidP="00BC3ED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9E66B3" w:rsidRPr="00C8078D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985D04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9E66B3" w:rsidRPr="00985D04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985D04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9E66B3" w:rsidRPr="00985D04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C8078D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___/___20XX</w:t>
            </w:r>
            <w:r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725228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725228" w:rsidRDefault="00725228" w:rsidP="00BC3ED2">
            <w:pPr>
              <w:rPr>
                <w:rFonts w:ascii="Verdana" w:hAnsi="Verdana"/>
                <w:sz w:val="20"/>
              </w:rPr>
            </w:pPr>
          </w:p>
          <w:p w:rsidR="009E66B3" w:rsidRPr="00E621F7" w:rsidRDefault="00053D7B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538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Samarbejdsprojekt/partnerskab</w:t>
            </w: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Ansvarlig</w:t>
            </w:r>
            <w:r w:rsidR="00601D45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 xml:space="preserve"> kontaktperson</w:t>
            </w:r>
            <w:r w:rsidR="00601D45">
              <w:rPr>
                <w:rFonts w:ascii="Verdana" w:hAnsi="Verdana"/>
                <w:sz w:val="20"/>
              </w:rPr>
              <w:t>er</w:t>
            </w:r>
            <w:r>
              <w:rPr>
                <w:rFonts w:ascii="Verdana" w:hAnsi="Verdana"/>
                <w:sz w:val="20"/>
              </w:rPr>
              <w:t>:</w:t>
            </w: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</w:p>
          <w:p w:rsidR="00053D7B" w:rsidRDefault="00053D7B" w:rsidP="00053D7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Ansøgers forudsætninger for at gennemføre projektet:</w:t>
            </w:r>
          </w:p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053D7B" w:rsidRDefault="00053D7B" w:rsidP="00053D7B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53D7B" w:rsidRDefault="00053D7B" w:rsidP="00053D7B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9E66B3" w:rsidRPr="007534E5" w:rsidRDefault="00053D7B" w:rsidP="0072522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5. </w:t>
            </w:r>
          </w:p>
        </w:tc>
        <w:tc>
          <w:tcPr>
            <w:tcW w:w="2538" w:type="dxa"/>
          </w:tcPr>
          <w:p w:rsidR="009E66B3" w:rsidRPr="007A023A" w:rsidRDefault="009E66B3" w:rsidP="00BC3ED2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Projektlederens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9E66B3" w:rsidRPr="007E4FF2" w:rsidRDefault="009E66B3" w:rsidP="00BC3ED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3B3BAD" w:rsidTr="00053D7B">
        <w:trPr>
          <w:trHeight w:val="890"/>
        </w:trPr>
        <w:tc>
          <w:tcPr>
            <w:tcW w:w="567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6. </w:t>
            </w:r>
          </w:p>
        </w:tc>
        <w:tc>
          <w:tcPr>
            <w:tcW w:w="2538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9E66B3" w:rsidRPr="003B3BAD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Pr="003B3BAD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7. </w:t>
            </w:r>
          </w:p>
        </w:tc>
        <w:tc>
          <w:tcPr>
            <w:tcW w:w="2538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6C01">
              <w:rPr>
                <w:rFonts w:ascii="Verdana" w:hAnsi="Verdana"/>
                <w:sz w:val="18"/>
                <w:szCs w:val="18"/>
              </w:rPr>
              <w:t xml:space="preserve">senest </w:t>
            </w:r>
            <w:r w:rsidR="000E30ED">
              <w:rPr>
                <w:rFonts w:ascii="Verdana" w:hAnsi="Verdana"/>
                <w:sz w:val="18"/>
                <w:szCs w:val="18"/>
              </w:rPr>
              <w:softHyphen/>
            </w:r>
            <w:r w:rsidR="000E30ED">
              <w:rPr>
                <w:rFonts w:ascii="Verdana" w:hAnsi="Verdana"/>
                <w:sz w:val="18"/>
                <w:szCs w:val="18"/>
              </w:rPr>
              <w:softHyphen/>
              <w:t xml:space="preserve">_________ </w:t>
            </w:r>
            <w:r w:rsidR="00916678">
              <w:rPr>
                <w:rFonts w:ascii="Verdana" w:hAnsi="Verdana"/>
                <w:sz w:val="18"/>
                <w:szCs w:val="18"/>
              </w:rPr>
              <w:t>2017</w:t>
            </w:r>
            <w:r w:rsidR="00050743">
              <w:rPr>
                <w:rFonts w:ascii="Verdana" w:hAnsi="Verdana"/>
                <w:sz w:val="18"/>
                <w:szCs w:val="18"/>
              </w:rPr>
              <w:t>(Skal igangsættes senest august 2017)</w:t>
            </w:r>
          </w:p>
          <w:p w:rsidR="009E66B3" w:rsidRDefault="000E30ED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 afsluttes </w:t>
            </w:r>
            <w:r w:rsidR="00916678">
              <w:rPr>
                <w:rFonts w:ascii="Verdana" w:hAnsi="Verdana"/>
                <w:sz w:val="18"/>
                <w:szCs w:val="18"/>
              </w:rPr>
              <w:t xml:space="preserve">senest 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  <w:t xml:space="preserve">______ </w:t>
            </w:r>
          </w:p>
          <w:p w:rsidR="009E66B3" w:rsidRPr="007E4FF2" w:rsidRDefault="009E66B3" w:rsidP="00BC3ED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9E66B3" w:rsidRPr="00E621F7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9E66B3" w:rsidRPr="00985D04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9E66B3" w:rsidRPr="00202625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i projektet:</w:t>
            </w:r>
          </w:p>
        </w:tc>
        <w:tc>
          <w:tcPr>
            <w:tcW w:w="6534" w:type="dxa"/>
          </w:tcPr>
          <w:p w:rsidR="009E66B3" w:rsidRPr="007534E5" w:rsidRDefault="009E66B3" w:rsidP="00BC3ED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8 eller 9, hvad er da projektets samlede budget:</w:t>
            </w:r>
          </w:p>
          <w:p w:rsidR="009E66B3" w:rsidRDefault="009E66B3" w:rsidP="00BC3E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9E66B3" w:rsidRPr="00202625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66B3" w:rsidRPr="00E621F7" w:rsidTr="00053D7B">
        <w:trPr>
          <w:trHeight w:val="890"/>
        </w:trPr>
        <w:tc>
          <w:tcPr>
            <w:tcW w:w="567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2538" w:type="dxa"/>
          </w:tcPr>
          <w:p w:rsidR="009E66B3" w:rsidRDefault="009E66B3" w:rsidP="00BC3E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</w:t>
            </w:r>
          </w:p>
        </w:tc>
        <w:tc>
          <w:tcPr>
            <w:tcW w:w="6534" w:type="dxa"/>
          </w:tcPr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E66B3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9E66B3" w:rsidRPr="00202625" w:rsidRDefault="009E66B3" w:rsidP="00BC3E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9E66B3" w:rsidRPr="00077FA0" w:rsidRDefault="009E66B3" w:rsidP="009E66B3">
      <w:pPr>
        <w:jc w:val="center"/>
      </w:pPr>
    </w:p>
    <w:p w:rsidR="00F84647" w:rsidRDefault="00F84647" w:rsidP="005A7C7D"/>
    <w:p w:rsidR="005B4BF7" w:rsidRDefault="005B4BF7" w:rsidP="005A7C7D"/>
    <w:p w:rsidR="00A361B9" w:rsidRDefault="00A361B9" w:rsidP="005A7C7D"/>
    <w:p w:rsidR="00F84647" w:rsidRDefault="00F84647" w:rsidP="005A7C7D"/>
    <w:p w:rsidR="00F84647" w:rsidRDefault="00F84647" w:rsidP="005A7C7D"/>
    <w:p w:rsidR="007B4F79" w:rsidRDefault="007B4F79" w:rsidP="00082F01">
      <w:pPr>
        <w:tabs>
          <w:tab w:val="clear" w:pos="425"/>
          <w:tab w:val="clear" w:pos="851"/>
          <w:tab w:val="clear" w:pos="1276"/>
          <w:tab w:val="clear" w:pos="1701"/>
        </w:tabs>
      </w:pPr>
      <w:r>
        <w:br/>
      </w:r>
      <w:r>
        <w:br/>
      </w:r>
    </w:p>
    <w:p w:rsidR="007B4F79" w:rsidRDefault="007B4F79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7B4F79" w:rsidSect="00BE7729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66" w:rsidRDefault="006E6C66" w:rsidP="00D41A57">
      <w:r>
        <w:separator/>
      </w:r>
    </w:p>
  </w:endnote>
  <w:endnote w:type="continuationSeparator" w:id="0">
    <w:p w:rsidR="006E6C66" w:rsidRDefault="006E6C66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Pr="006079E4" w:rsidRDefault="00BC3ED2" w:rsidP="002657E6">
    <w:pPr>
      <w:pStyle w:val="Sidefod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BC3ED2" w:rsidRDefault="00BC3ED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ED2" w:rsidRDefault="00BC3E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66" w:rsidRDefault="006E6C66" w:rsidP="00D41A57">
      <w:r>
        <w:separator/>
      </w:r>
    </w:p>
  </w:footnote>
  <w:footnote w:type="continuationSeparator" w:id="0">
    <w:p w:rsidR="006E6C66" w:rsidRDefault="006E6C66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D2" w:rsidRDefault="00BC3E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3"/>
    <w:rsid w:val="00016EA7"/>
    <w:rsid w:val="00041847"/>
    <w:rsid w:val="00050743"/>
    <w:rsid w:val="00053D7B"/>
    <w:rsid w:val="00082F01"/>
    <w:rsid w:val="00083415"/>
    <w:rsid w:val="000C2874"/>
    <w:rsid w:val="000D53EE"/>
    <w:rsid w:val="000E30ED"/>
    <w:rsid w:val="0010555D"/>
    <w:rsid w:val="00125829"/>
    <w:rsid w:val="00193393"/>
    <w:rsid w:val="001B3A1B"/>
    <w:rsid w:val="00210EE1"/>
    <w:rsid w:val="0021581C"/>
    <w:rsid w:val="0023351F"/>
    <w:rsid w:val="002657E6"/>
    <w:rsid w:val="00273DC6"/>
    <w:rsid w:val="002779F9"/>
    <w:rsid w:val="002F30E8"/>
    <w:rsid w:val="00306306"/>
    <w:rsid w:val="00367E65"/>
    <w:rsid w:val="003A05F1"/>
    <w:rsid w:val="003B0CB5"/>
    <w:rsid w:val="003C570F"/>
    <w:rsid w:val="003E13CC"/>
    <w:rsid w:val="004D0CEC"/>
    <w:rsid w:val="004F1BB4"/>
    <w:rsid w:val="00550C06"/>
    <w:rsid w:val="0055131D"/>
    <w:rsid w:val="00555681"/>
    <w:rsid w:val="00555DC4"/>
    <w:rsid w:val="00575B09"/>
    <w:rsid w:val="005A48A2"/>
    <w:rsid w:val="005A7C7D"/>
    <w:rsid w:val="005B1E49"/>
    <w:rsid w:val="005B4BF7"/>
    <w:rsid w:val="005D03C0"/>
    <w:rsid w:val="00601D45"/>
    <w:rsid w:val="006079E4"/>
    <w:rsid w:val="00620658"/>
    <w:rsid w:val="00636937"/>
    <w:rsid w:val="00686EE5"/>
    <w:rsid w:val="00693544"/>
    <w:rsid w:val="006E6C66"/>
    <w:rsid w:val="00725228"/>
    <w:rsid w:val="00792A95"/>
    <w:rsid w:val="007B4F79"/>
    <w:rsid w:val="007E0189"/>
    <w:rsid w:val="007E6A03"/>
    <w:rsid w:val="007F7DF4"/>
    <w:rsid w:val="00815628"/>
    <w:rsid w:val="00836994"/>
    <w:rsid w:val="00896FB2"/>
    <w:rsid w:val="008C1F2B"/>
    <w:rsid w:val="008E5F81"/>
    <w:rsid w:val="008F17C5"/>
    <w:rsid w:val="00916678"/>
    <w:rsid w:val="00922F01"/>
    <w:rsid w:val="00931FA4"/>
    <w:rsid w:val="009A7604"/>
    <w:rsid w:val="009B4848"/>
    <w:rsid w:val="009D4038"/>
    <w:rsid w:val="009E66B3"/>
    <w:rsid w:val="00A21520"/>
    <w:rsid w:val="00A233E2"/>
    <w:rsid w:val="00A361B9"/>
    <w:rsid w:val="00A56A79"/>
    <w:rsid w:val="00A56C01"/>
    <w:rsid w:val="00AB5091"/>
    <w:rsid w:val="00B20B6F"/>
    <w:rsid w:val="00B21976"/>
    <w:rsid w:val="00B36433"/>
    <w:rsid w:val="00B746AF"/>
    <w:rsid w:val="00B9118A"/>
    <w:rsid w:val="00BC3ED2"/>
    <w:rsid w:val="00BE0027"/>
    <w:rsid w:val="00BE7729"/>
    <w:rsid w:val="00C23E34"/>
    <w:rsid w:val="00C31F7A"/>
    <w:rsid w:val="00C5604E"/>
    <w:rsid w:val="00C84F80"/>
    <w:rsid w:val="00CC10DC"/>
    <w:rsid w:val="00CD4B51"/>
    <w:rsid w:val="00CF381D"/>
    <w:rsid w:val="00D049F5"/>
    <w:rsid w:val="00D30058"/>
    <w:rsid w:val="00D41A57"/>
    <w:rsid w:val="00D4414B"/>
    <w:rsid w:val="00D76203"/>
    <w:rsid w:val="00DE7238"/>
    <w:rsid w:val="00E053EC"/>
    <w:rsid w:val="00E37BF3"/>
    <w:rsid w:val="00E9517B"/>
    <w:rsid w:val="00EA226E"/>
    <w:rsid w:val="00EE6404"/>
    <w:rsid w:val="00F04637"/>
    <w:rsid w:val="00F23522"/>
    <w:rsid w:val="00F40FD3"/>
    <w:rsid w:val="00F55593"/>
    <w:rsid w:val="00F64048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6B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9E66B3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9E66B3"/>
    <w:rPr>
      <w:rFonts w:ascii="Arial" w:hAnsi="Arial"/>
      <w:b/>
      <w:sz w:val="22"/>
    </w:rPr>
  </w:style>
  <w:style w:type="character" w:styleId="Hyperlink">
    <w:name w:val="Hyperlink"/>
    <w:rsid w:val="009E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lan@sst.dk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88F9-85E0-4904-910B-18C1B2D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3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2019-02-18T09:36:00Z</dcterms:created>
  <dcterms:modified xsi:type="dcterms:W3CDTF">2019-02-18T09:36:00Z</dcterms:modified>
</cp:coreProperties>
</file>