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86" w:rsidRPr="00CB5200" w:rsidRDefault="00E57386" w:rsidP="00E57386">
      <w:pPr>
        <w:tabs>
          <w:tab w:val="left" w:pos="2410"/>
        </w:tabs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70EE3702" wp14:editId="7DC14454">
            <wp:extent cx="1310743" cy="451904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HEDSSTYRELSEN_DK_frv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3" t="25668" r="65331" b="27136"/>
                    <a:stretch/>
                  </pic:blipFill>
                  <pic:spPr bwMode="auto">
                    <a:xfrm>
                      <a:off x="0" y="0"/>
                      <a:ext cx="1314575" cy="4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386" w:rsidRPr="00135828" w:rsidRDefault="00E57386" w:rsidP="00E57386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135828">
        <w:rPr>
          <w:b/>
          <w:bCs/>
          <w:sz w:val="24"/>
          <w:szCs w:val="24"/>
        </w:rPr>
        <w:t>Skema 2: Projektbeskrivelsesskema</w:t>
      </w:r>
      <w:r>
        <w:rPr>
          <w:b/>
          <w:bCs/>
          <w:sz w:val="24"/>
          <w:szCs w:val="24"/>
        </w:rPr>
        <w:t xml:space="preserve"> </w:t>
      </w:r>
    </w:p>
    <w:p w:rsidR="00E57386" w:rsidRPr="00135828" w:rsidRDefault="00E57386" w:rsidP="00E57386">
      <w:pPr>
        <w:jc w:val="center"/>
        <w:rPr>
          <w:b/>
          <w:bCs/>
          <w:sz w:val="24"/>
          <w:szCs w:val="24"/>
        </w:rPr>
      </w:pPr>
    </w:p>
    <w:p w:rsidR="00E57386" w:rsidRPr="0074278D" w:rsidRDefault="00E57386" w:rsidP="00E57386">
      <w:pPr>
        <w:jc w:val="center"/>
        <w:rPr>
          <w:b/>
          <w:sz w:val="24"/>
          <w:szCs w:val="24"/>
        </w:rPr>
      </w:pPr>
      <w:r w:rsidRPr="002D1041">
        <w:rPr>
          <w:rFonts w:ascii="Arial" w:hAnsi="Arial" w:cs="Arial"/>
          <w:b/>
          <w:sz w:val="22"/>
          <w:szCs w:val="22"/>
        </w:rPr>
        <w:t>Sundhedsplejebesøg de 1.000 første dage hos familier i udsatte positioner og i dagtilbud</w:t>
      </w:r>
    </w:p>
    <w:p w:rsidR="00E57386" w:rsidRDefault="00E57386" w:rsidP="00E57386">
      <w:pPr>
        <w:jc w:val="center"/>
        <w:rPr>
          <w:b/>
          <w:sz w:val="24"/>
          <w:szCs w:val="24"/>
        </w:rPr>
      </w:pPr>
    </w:p>
    <w:p w:rsidR="00B5094D" w:rsidRDefault="00E57386" w:rsidP="00E57386">
      <w:pPr>
        <w:rPr>
          <w:sz w:val="24"/>
          <w:szCs w:val="24"/>
        </w:rPr>
      </w:pPr>
      <w:r>
        <w:rPr>
          <w:sz w:val="24"/>
          <w:szCs w:val="24"/>
        </w:rPr>
        <w:t xml:space="preserve">Dette skema må </w:t>
      </w:r>
      <w:r w:rsidRPr="007E3C91">
        <w:rPr>
          <w:b/>
          <w:sz w:val="24"/>
          <w:szCs w:val="24"/>
        </w:rPr>
        <w:t>max fylde 10 sider</w:t>
      </w:r>
      <w:r>
        <w:rPr>
          <w:sz w:val="24"/>
          <w:szCs w:val="24"/>
        </w:rPr>
        <w:t xml:space="preserve">, skrevet med </w:t>
      </w:r>
      <w:r w:rsidRPr="00B5094D">
        <w:rPr>
          <w:b/>
          <w:sz w:val="24"/>
          <w:szCs w:val="24"/>
        </w:rPr>
        <w:t>Times New Roman punkt 12</w:t>
      </w:r>
      <w:r w:rsidR="00407441" w:rsidRPr="00B5094D">
        <w:rPr>
          <w:b/>
          <w:sz w:val="24"/>
          <w:szCs w:val="24"/>
        </w:rPr>
        <w:t>, enkel linjeafstand</w:t>
      </w:r>
      <w:r w:rsidR="007E3C91">
        <w:rPr>
          <w:sz w:val="24"/>
          <w:szCs w:val="24"/>
        </w:rPr>
        <w:t xml:space="preserve">. </w:t>
      </w:r>
    </w:p>
    <w:p w:rsidR="00B5094D" w:rsidRDefault="00B5094D" w:rsidP="00E57386">
      <w:pPr>
        <w:rPr>
          <w:sz w:val="24"/>
          <w:szCs w:val="24"/>
        </w:rPr>
      </w:pPr>
    </w:p>
    <w:p w:rsidR="00E57386" w:rsidRPr="00B5094D" w:rsidRDefault="007E3C91" w:rsidP="00E57386">
      <w:pPr>
        <w:rPr>
          <w:b/>
          <w:sz w:val="24"/>
          <w:szCs w:val="24"/>
        </w:rPr>
      </w:pPr>
      <w:r w:rsidRPr="00B5094D">
        <w:rPr>
          <w:b/>
          <w:sz w:val="24"/>
          <w:szCs w:val="24"/>
        </w:rPr>
        <w:t>Margener må ikke flyttes.</w:t>
      </w:r>
    </w:p>
    <w:p w:rsidR="00E57386" w:rsidRPr="00135828" w:rsidRDefault="00E57386" w:rsidP="00E57386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E57386" w:rsidRPr="00135828" w:rsidTr="00E57386">
        <w:trPr>
          <w:trHeight w:val="890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Projektets </w:t>
            </w:r>
            <w:r>
              <w:rPr>
                <w:sz w:val="24"/>
                <w:szCs w:val="24"/>
              </w:rPr>
              <w:t xml:space="preserve">lokale </w:t>
            </w:r>
            <w:r w:rsidRPr="00135828">
              <w:rPr>
                <w:sz w:val="24"/>
                <w:szCs w:val="24"/>
              </w:rPr>
              <w:t>titel:</w:t>
            </w:r>
          </w:p>
        </w:tc>
        <w:tc>
          <w:tcPr>
            <w:tcW w:w="7087" w:type="dxa"/>
          </w:tcPr>
          <w:p w:rsidR="00E57386" w:rsidRPr="00DE24B2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890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  <w:vMerge w:val="restart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projektet – forebyggelses- og sundhedsfremme perspektiv</w:t>
            </w:r>
          </w:p>
          <w:p w:rsidR="00E57386" w:rsidRPr="007A47ED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Pr="00135828" w:rsidRDefault="00E57386" w:rsidP="00A80906">
            <w:pPr>
              <w:rPr>
                <w:b/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  <w:vMerge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</w:tcPr>
          <w:p w:rsidR="00E57386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rPr>
          <w:trHeight w:val="445"/>
        </w:trPr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indsats- og fokusområder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</w:t>
            </w:r>
            <w:r>
              <w:rPr>
                <w:sz w:val="24"/>
                <w:szCs w:val="24"/>
              </w:rPr>
              <w:t>-</w:t>
            </w:r>
            <w:r w:rsidRPr="00135828">
              <w:rPr>
                <w:sz w:val="24"/>
                <w:szCs w:val="24"/>
              </w:rPr>
              <w:t>strategi: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Sikring af kompetencer blandt fagpersonale: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  <w:u w:val="single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35828">
              <w:rPr>
                <w:sz w:val="24"/>
                <w:szCs w:val="24"/>
              </w:rPr>
              <w:t>.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lastRenderedPageBreak/>
              <w:t>Inddragelse af målgruppen: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7386" w:rsidRPr="00135828" w:rsidRDefault="00E57386" w:rsidP="00E5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Hvorledes f</w:t>
            </w:r>
            <w:r w:rsidRPr="00135828">
              <w:rPr>
                <w:sz w:val="24"/>
                <w:szCs w:val="24"/>
              </w:rPr>
              <w:t xml:space="preserve">orventes indsatsen at styrke </w:t>
            </w:r>
            <w:r>
              <w:rPr>
                <w:sz w:val="24"/>
                <w:szCs w:val="24"/>
              </w:rPr>
              <w:t>det tværfaglige samarbejde i kommunen</w:t>
            </w:r>
            <w:r w:rsidRPr="00135828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Samarbejde med øvrige aktører: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Tilpasning til den eksisterende indsats: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Dokumentation og afrapportering: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Formidling og kommunikation:</w:t>
            </w: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forankring: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Styregruppe</w:t>
            </w:r>
            <w:r>
              <w:rPr>
                <w:sz w:val="24"/>
                <w:szCs w:val="24"/>
              </w:rPr>
              <w:t xml:space="preserve"> og evt. referencegruppe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57386" w:rsidRPr="00135828" w:rsidRDefault="00E57386" w:rsidP="00A80906">
            <w:pPr>
              <w:rPr>
                <w:i/>
                <w:sz w:val="24"/>
                <w:szCs w:val="24"/>
              </w:rPr>
            </w:pPr>
          </w:p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Pr="00135828" w:rsidDel="001C3584" w:rsidRDefault="00E57386" w:rsidP="00A80906">
            <w:pPr>
              <w:rPr>
                <w:i/>
                <w:sz w:val="24"/>
                <w:szCs w:val="24"/>
              </w:rPr>
            </w:pPr>
          </w:p>
        </w:tc>
      </w:tr>
      <w:tr w:rsidR="00E57386" w:rsidRPr="00135828" w:rsidTr="00E57386">
        <w:tc>
          <w:tcPr>
            <w:tcW w:w="567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7386" w:rsidRPr="00135828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Tidsplan:</w:t>
            </w: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57386" w:rsidRDefault="00E57386" w:rsidP="00A80906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Angiv en </w:t>
            </w:r>
            <w:r>
              <w:rPr>
                <w:sz w:val="24"/>
                <w:szCs w:val="24"/>
              </w:rPr>
              <w:t>overordnet tidsplan med milepæle</w:t>
            </w:r>
            <w:r w:rsidRPr="00135828">
              <w:rPr>
                <w:sz w:val="24"/>
                <w:szCs w:val="24"/>
              </w:rPr>
              <w:t xml:space="preserve"> for hvert finansår: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2019: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5094D">
              <w:rPr>
                <w:sz w:val="24"/>
                <w:szCs w:val="24"/>
              </w:rPr>
              <w:t>:</w:t>
            </w:r>
          </w:p>
          <w:p w:rsidR="00E57386" w:rsidRDefault="00E57386" w:rsidP="00A80906">
            <w:pPr>
              <w:rPr>
                <w:sz w:val="24"/>
                <w:szCs w:val="24"/>
              </w:rPr>
            </w:pPr>
          </w:p>
          <w:p w:rsidR="00E57386" w:rsidRDefault="00E57386" w:rsidP="00A8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5094D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  <w:p w:rsidR="00E57386" w:rsidRPr="00135828" w:rsidRDefault="00E57386" w:rsidP="00A80906">
            <w:pPr>
              <w:rPr>
                <w:sz w:val="24"/>
                <w:szCs w:val="24"/>
              </w:rPr>
            </w:pPr>
          </w:p>
        </w:tc>
      </w:tr>
    </w:tbl>
    <w:p w:rsidR="00E57386" w:rsidRPr="00135828" w:rsidRDefault="00E57386" w:rsidP="00E57386">
      <w:pPr>
        <w:rPr>
          <w:sz w:val="24"/>
          <w:szCs w:val="24"/>
        </w:rPr>
      </w:pPr>
    </w:p>
    <w:p w:rsidR="00A07F4B" w:rsidRDefault="00B5094D"/>
    <w:sectPr w:rsidR="00A07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6"/>
    <w:rsid w:val="00385E98"/>
    <w:rsid w:val="00386D27"/>
    <w:rsid w:val="00407441"/>
    <w:rsid w:val="007E3C91"/>
    <w:rsid w:val="00A838FA"/>
    <w:rsid w:val="00B5094D"/>
    <w:rsid w:val="00E118E3"/>
    <w:rsid w:val="00E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4B7D"/>
  <w15:chartTrackingRefBased/>
  <w15:docId w15:val="{235EE566-D269-4CC3-BD39-592BCEB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1CCDDE97</Template>
  <TotalTime>0</TotalTime>
  <Pages>2</Pages>
  <Words>155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Poulsen</dc:creator>
  <cp:keywords/>
  <dc:description/>
  <cp:lastModifiedBy>Annette Poulsen</cp:lastModifiedBy>
  <cp:revision>2</cp:revision>
  <dcterms:created xsi:type="dcterms:W3CDTF">2019-07-22T11:29:00Z</dcterms:created>
  <dcterms:modified xsi:type="dcterms:W3CDTF">2019-07-22T11:29:00Z</dcterms:modified>
</cp:coreProperties>
</file>