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BA" w:rsidRPr="00546013" w:rsidRDefault="00203BBA" w:rsidP="00203BBA">
      <w:pPr>
        <w:tabs>
          <w:tab w:val="left" w:pos="284"/>
          <w:tab w:val="left" w:pos="5954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46013">
        <w:rPr>
          <w:rFonts w:ascii="Arial" w:hAnsi="Arial" w:cs="Arial"/>
          <w:b/>
          <w:bCs/>
          <w:sz w:val="24"/>
          <w:szCs w:val="24"/>
        </w:rPr>
        <w:t>Skema 4: Budget for hvert år</w:t>
      </w:r>
    </w:p>
    <w:p w:rsidR="00203BBA" w:rsidRPr="003E4BAA" w:rsidRDefault="00203BBA" w:rsidP="00203BBA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margin" w:tblpXSpec="center" w:tblpY="643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216"/>
        <w:gridCol w:w="1216"/>
        <w:gridCol w:w="1217"/>
        <w:gridCol w:w="1217"/>
        <w:gridCol w:w="1217"/>
        <w:gridCol w:w="1219"/>
        <w:gridCol w:w="1217"/>
        <w:gridCol w:w="1217"/>
        <w:gridCol w:w="1217"/>
        <w:gridCol w:w="1362"/>
      </w:tblGrid>
      <w:tr w:rsidR="00203BBA" w:rsidRPr="00FB04DE" w:rsidTr="00A80906">
        <w:tc>
          <w:tcPr>
            <w:tcW w:w="2291" w:type="dxa"/>
            <w:shd w:val="clear" w:color="auto" w:fill="DBE5F1"/>
            <w:vAlign w:val="center"/>
          </w:tcPr>
          <w:p w:rsidR="00203BBA" w:rsidRDefault="00203BBA" w:rsidP="00A80906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203BBA" w:rsidRDefault="00203BBA" w:rsidP="00A80906">
            <w:pPr>
              <w:ind w:left="431" w:hanging="284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Projektets titel:</w:t>
            </w:r>
          </w:p>
          <w:p w:rsidR="00203BBA" w:rsidRPr="00454721" w:rsidRDefault="00203BBA" w:rsidP="00A80906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315" w:type="dxa"/>
            <w:gridSpan w:val="10"/>
            <w:shd w:val="clear" w:color="auto" w:fill="DBE5F1"/>
            <w:vAlign w:val="center"/>
          </w:tcPr>
          <w:p w:rsidR="00203BBA" w:rsidRPr="00FB04DE" w:rsidRDefault="00203BBA" w:rsidP="00A80906">
            <w:pPr>
              <w:pStyle w:val="notattekst"/>
              <w:ind w:right="-567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03BBA" w:rsidRPr="00FB04DE" w:rsidTr="00A80906">
        <w:tc>
          <w:tcPr>
            <w:tcW w:w="2291" w:type="dxa"/>
            <w:shd w:val="clear" w:color="auto" w:fill="DBE5F1"/>
            <w:vAlign w:val="center"/>
          </w:tcPr>
          <w:p w:rsidR="00203BBA" w:rsidRPr="00454721" w:rsidRDefault="00203BBA" w:rsidP="00A80906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203BBA" w:rsidRPr="00454721" w:rsidRDefault="00203BBA" w:rsidP="00A80906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203BBA" w:rsidRPr="00454721" w:rsidRDefault="00203BBA" w:rsidP="00A80906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432" w:type="dxa"/>
            <w:gridSpan w:val="2"/>
            <w:shd w:val="clear" w:color="auto" w:fill="DBE5F1"/>
            <w:vAlign w:val="center"/>
          </w:tcPr>
          <w:p w:rsidR="00203BBA" w:rsidRPr="00454721" w:rsidRDefault="00546013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2019</w:t>
            </w:r>
          </w:p>
          <w:p w:rsidR="00203BBA" w:rsidRPr="00454721" w:rsidRDefault="00203BBA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2434" w:type="dxa"/>
            <w:gridSpan w:val="2"/>
            <w:shd w:val="clear" w:color="auto" w:fill="DBE5F1"/>
            <w:vAlign w:val="center"/>
          </w:tcPr>
          <w:p w:rsidR="00203BBA" w:rsidRPr="00454721" w:rsidRDefault="00546013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2020</w:t>
            </w:r>
          </w:p>
          <w:p w:rsidR="00203BBA" w:rsidRPr="00454721" w:rsidRDefault="00203BBA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2436" w:type="dxa"/>
            <w:gridSpan w:val="2"/>
            <w:shd w:val="clear" w:color="auto" w:fill="DBE5F1"/>
            <w:vAlign w:val="center"/>
          </w:tcPr>
          <w:p w:rsidR="00203BBA" w:rsidRPr="00454721" w:rsidRDefault="00546013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2021</w:t>
            </w:r>
          </w:p>
          <w:p w:rsidR="00203BBA" w:rsidRPr="00454721" w:rsidRDefault="00203BBA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2434" w:type="dxa"/>
            <w:gridSpan w:val="2"/>
            <w:shd w:val="clear" w:color="auto" w:fill="DBE5F1"/>
            <w:vAlign w:val="center"/>
          </w:tcPr>
          <w:p w:rsidR="00203BBA" w:rsidRPr="00454721" w:rsidRDefault="00C814B4" w:rsidP="00C814B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Samlet beløb</w:t>
            </w:r>
          </w:p>
        </w:tc>
        <w:tc>
          <w:tcPr>
            <w:tcW w:w="2579" w:type="dxa"/>
            <w:gridSpan w:val="2"/>
            <w:shd w:val="clear" w:color="auto" w:fill="DBE5F1"/>
            <w:vAlign w:val="center"/>
          </w:tcPr>
          <w:p w:rsidR="00203BBA" w:rsidRDefault="00203BBA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203BBA" w:rsidRDefault="00203BBA" w:rsidP="00A809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</w:tcPr>
          <w:p w:rsidR="00C814B4" w:rsidRPr="00454721" w:rsidRDefault="00C814B4" w:rsidP="00C814B4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Evt. egenfinansiering</w:t>
            </w:r>
          </w:p>
        </w:tc>
        <w:tc>
          <w:tcPr>
            <w:tcW w:w="1216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Sundheds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styrelsen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</w:p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</w:t>
            </w:r>
            <w:r>
              <w:rPr>
                <w:rFonts w:ascii="Verdana" w:hAnsi="Verdana"/>
                <w:b/>
                <w:sz w:val="16"/>
                <w:szCs w:val="16"/>
              </w:rPr>
              <w:t>heds- s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tyrelsen 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</w:t>
            </w:r>
            <w:r>
              <w:rPr>
                <w:rFonts w:ascii="Verdana" w:hAnsi="Verdana"/>
                <w:b/>
                <w:sz w:val="16"/>
                <w:szCs w:val="16"/>
              </w:rPr>
              <w:t>t. 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1219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Sundheds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styrelsen 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finansi</w:t>
            </w:r>
            <w:r>
              <w:rPr>
                <w:rFonts w:ascii="Verdana" w:hAnsi="Verdana"/>
                <w:b/>
                <w:sz w:val="16"/>
                <w:szCs w:val="16"/>
              </w:rPr>
              <w:t>e-</w:t>
            </w:r>
          </w:p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ring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Fra </w:t>
            </w:r>
          </w:p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Sund</w:t>
            </w:r>
            <w:r>
              <w:rPr>
                <w:rFonts w:ascii="Verdana" w:hAnsi="Verdana"/>
                <w:b/>
                <w:sz w:val="16"/>
                <w:szCs w:val="16"/>
              </w:rPr>
              <w:t>heds-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styrelsen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3F3F3"/>
            <w:vAlign w:val="center"/>
          </w:tcPr>
          <w:p w:rsidR="00C814B4" w:rsidRPr="00871566" w:rsidRDefault="00C814B4" w:rsidP="00C814B4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  <w:vAlign w:val="center"/>
          </w:tcPr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Projektledelse</w:t>
            </w:r>
          </w:p>
          <w:p w:rsidR="00C814B4" w:rsidRPr="00454721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  <w:vAlign w:val="center"/>
          </w:tcPr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Uddannelse, kurser, workshops</w:t>
            </w:r>
            <w:r>
              <w:rPr>
                <w:rFonts w:ascii="Arial" w:hAnsi="Arial"/>
                <w:b/>
                <w:bCs/>
                <w:sz w:val="22"/>
              </w:rPr>
              <w:t>, konferencer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og lign.</w:t>
            </w:r>
          </w:p>
          <w:p w:rsidR="00C814B4" w:rsidRPr="00454721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  <w:vAlign w:val="center"/>
          </w:tcPr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  <w:r w:rsidRPr="00454721">
              <w:rPr>
                <w:rFonts w:ascii="Arial" w:hAnsi="Arial"/>
                <w:b/>
                <w:bCs/>
                <w:sz w:val="22"/>
              </w:rPr>
              <w:t>aterialer</w:t>
            </w:r>
            <w:r>
              <w:rPr>
                <w:rFonts w:ascii="Arial" w:hAnsi="Arial"/>
                <w:b/>
                <w:bCs/>
                <w:sz w:val="22"/>
              </w:rPr>
              <w:t xml:space="preserve"> og/eller konkrete værktøjer/metode</w:t>
            </w:r>
          </w:p>
          <w:p w:rsidR="00C814B4" w:rsidRPr="00454721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  <w:vAlign w:val="center"/>
          </w:tcPr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Serviceydelser, herunder fx konsulentbistand mv.</w:t>
            </w:r>
          </w:p>
          <w:p w:rsidR="00C814B4" w:rsidRPr="00454721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DBE5F1"/>
          </w:tcPr>
          <w:p w:rsidR="00C814B4" w:rsidRDefault="00C814B4" w:rsidP="00C814B4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Andet</w:t>
            </w:r>
          </w:p>
          <w:p w:rsidR="00C814B4" w:rsidRPr="00454721" w:rsidRDefault="00C814B4" w:rsidP="00C814B4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6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17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62" w:type="dxa"/>
          </w:tcPr>
          <w:p w:rsidR="00C814B4" w:rsidRPr="00FB04DE" w:rsidRDefault="00C814B4" w:rsidP="00C814B4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C814B4" w:rsidTr="00A80906">
        <w:tc>
          <w:tcPr>
            <w:tcW w:w="2291" w:type="dxa"/>
            <w:shd w:val="clear" w:color="auto" w:fill="FFFFFF"/>
            <w:vAlign w:val="center"/>
          </w:tcPr>
          <w:p w:rsidR="00C814B4" w:rsidRDefault="00C814B4" w:rsidP="00C814B4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C814B4" w:rsidRDefault="00C814B4" w:rsidP="00C814B4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I alt</w:t>
            </w:r>
          </w:p>
          <w:p w:rsidR="00C814B4" w:rsidRPr="00454721" w:rsidRDefault="00C814B4" w:rsidP="00C814B4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16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6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9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62" w:type="dxa"/>
            <w:shd w:val="clear" w:color="auto" w:fill="FFFFFF"/>
          </w:tcPr>
          <w:p w:rsidR="00C814B4" w:rsidRDefault="00C814B4" w:rsidP="00C814B4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546013" w:rsidRPr="0074278D" w:rsidRDefault="00546013" w:rsidP="00546013">
      <w:pPr>
        <w:jc w:val="center"/>
        <w:rPr>
          <w:b/>
          <w:sz w:val="24"/>
          <w:szCs w:val="24"/>
        </w:rPr>
      </w:pPr>
      <w:r w:rsidRPr="002D1041">
        <w:rPr>
          <w:rFonts w:ascii="Arial" w:hAnsi="Arial" w:cs="Arial"/>
          <w:b/>
          <w:sz w:val="22"/>
          <w:szCs w:val="22"/>
        </w:rPr>
        <w:t>Sundhedsplejebesøg de 1.000 første dage hos familier i udsatte positioner og i dagtilbud</w:t>
      </w:r>
    </w:p>
    <w:p w:rsidR="00203BBA" w:rsidRDefault="00203BBA" w:rsidP="00203BBA">
      <w:pPr>
        <w:jc w:val="center"/>
        <w:rPr>
          <w:rFonts w:ascii="Arial" w:hAnsi="Arial" w:cs="Arial"/>
          <w:b/>
          <w:sz w:val="24"/>
          <w:szCs w:val="24"/>
        </w:rPr>
      </w:pPr>
    </w:p>
    <w:p w:rsidR="00203BBA" w:rsidRDefault="00203BBA" w:rsidP="00203BBA"/>
    <w:p w:rsidR="00A07F4B" w:rsidRDefault="0030728E"/>
    <w:sectPr w:rsidR="00A07F4B" w:rsidSect="002E3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567" w:bottom="244" w:left="567" w:header="6" w:footer="284" w:gutter="0"/>
      <w:paperSrc w:first="7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13" w:rsidRDefault="00DA3A62">
      <w:r>
        <w:separator/>
      </w:r>
    </w:p>
  </w:endnote>
  <w:endnote w:type="continuationSeparator" w:id="0">
    <w:p w:rsidR="000E7D13" w:rsidRDefault="00DA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203BB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150315" w:rsidRDefault="0030728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Pr="004C4878" w:rsidRDefault="00203BBA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>
      <w:rPr>
        <w:rStyle w:val="Sidetal"/>
        <w:rFonts w:ascii="Verdana" w:hAnsi="Verdana" w:cs="Arial"/>
        <w:noProof/>
        <w:sz w:val="18"/>
        <w:szCs w:val="18"/>
      </w:rPr>
      <w:t>2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:rsidR="00150315" w:rsidRDefault="0030728E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1D" w:rsidRDefault="0030728E">
    <w:pPr>
      <w:pStyle w:val="Sidefod"/>
    </w:pPr>
  </w:p>
  <w:p w:rsidR="00AD500A" w:rsidRDefault="003072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13" w:rsidRDefault="00DA3A62">
      <w:r>
        <w:separator/>
      </w:r>
    </w:p>
  </w:footnote>
  <w:footnote w:type="continuationSeparator" w:id="0">
    <w:p w:rsidR="000E7D13" w:rsidRDefault="00DA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13" w:rsidRDefault="00546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30728E">
    <w:pPr>
      <w:pStyle w:val="Sidehoved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5.05pt;margin-top:33.2pt;width:3in;height:52.2pt;z-index:251658240;mso-position-horizontal-relative:page;mso-position-vertical-relative:page">
          <v:imagedata r:id="rId1" o:title=""/>
          <w10:wrap type="square" anchorx="page" anchory="page"/>
        </v:shape>
        <o:OLEObject Type="Embed" ProgID="Word.Picture.8" ShapeID="_x0000_s2049" DrawAspect="Content" ObjectID="_162530750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203BBA">
    <w:pPr>
      <w:pStyle w:val="Sidehoved"/>
    </w:pPr>
    <w:r>
      <w:rPr>
        <w:noProof/>
      </w:rPr>
      <w:drawing>
        <wp:inline distT="0" distB="0" distL="0" distR="0" wp14:anchorId="5D7E70B8" wp14:editId="56B72C0B">
          <wp:extent cx="1310743" cy="451904"/>
          <wp:effectExtent l="0" t="0" r="381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BA"/>
    <w:rsid w:val="000E7D13"/>
    <w:rsid w:val="00203BBA"/>
    <w:rsid w:val="0030728E"/>
    <w:rsid w:val="00385E98"/>
    <w:rsid w:val="00546013"/>
    <w:rsid w:val="00C814B4"/>
    <w:rsid w:val="00DA3A62"/>
    <w:rsid w:val="00E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193097-B02C-4DFF-983A-E268B04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B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03B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03BBA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203BBA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203BB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notattekst">
    <w:name w:val="notattekst"/>
    <w:basedOn w:val="Billedtekst"/>
    <w:rsid w:val="00203BBA"/>
    <w:pPr>
      <w:spacing w:after="0"/>
      <w:ind w:right="1841"/>
    </w:pPr>
    <w:rPr>
      <w:rFonts w:ascii="CG Times (W1)" w:hAnsi="CG Times (W1)"/>
      <w:i w:val="0"/>
      <w:iCs w:val="0"/>
      <w:color w:val="auto"/>
      <w:sz w:val="24"/>
      <w:szCs w:val="20"/>
    </w:rPr>
  </w:style>
  <w:style w:type="character" w:styleId="Sidetal">
    <w:name w:val="page number"/>
    <w:basedOn w:val="Standardskrifttypeiafsnit"/>
    <w:rsid w:val="00203BBA"/>
  </w:style>
  <w:style w:type="paragraph" w:styleId="Billedtekst">
    <w:name w:val="caption"/>
    <w:basedOn w:val="Normal"/>
    <w:next w:val="Normal"/>
    <w:uiPriority w:val="35"/>
    <w:semiHidden/>
    <w:unhideWhenUsed/>
    <w:qFormat/>
    <w:rsid w:val="00203BBA"/>
    <w:pPr>
      <w:spacing w:after="200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60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601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1CCDDE97</Template>
  <TotalTime>1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Annette Poulsen</cp:lastModifiedBy>
  <cp:revision>2</cp:revision>
  <cp:lastPrinted>2019-02-19T13:52:00Z</cp:lastPrinted>
  <dcterms:created xsi:type="dcterms:W3CDTF">2019-07-22T11:32:00Z</dcterms:created>
  <dcterms:modified xsi:type="dcterms:W3CDTF">2019-07-22T11:32:00Z</dcterms:modified>
</cp:coreProperties>
</file>