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F77D06" w:rsidP="00985574">
                  <w:pPr>
                    <w:ind w:left="-108"/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4F82B6B8" wp14:editId="64A887AF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  <w:p w:rsidR="006339F2" w:rsidRDefault="006339F2" w:rsidP="006339F2">
                  <w:pPr>
                    <w:jc w:val="right"/>
                  </w:pPr>
                  <w:r>
                    <w:t>1</w:t>
                  </w:r>
                  <w:r w:rsidR="00985574">
                    <w:t>5-09-2017</w:t>
                  </w:r>
                </w:p>
              </w:tc>
            </w:tr>
          </w:tbl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6339F2" w:rsidRPr="00985574" w:rsidRDefault="00985574" w:rsidP="006339F2">
      <w:pPr>
        <w:jc w:val="center"/>
        <w:rPr>
          <w:b/>
          <w:bCs/>
        </w:rPr>
      </w:pPr>
      <w:r w:rsidRPr="00985574">
        <w:rPr>
          <w:b/>
          <w:bCs/>
        </w:rPr>
        <w:t>Skema 3</w:t>
      </w:r>
      <w:r w:rsidR="006339F2" w:rsidRPr="00985574">
        <w:rPr>
          <w:b/>
          <w:bCs/>
        </w:rPr>
        <w:t>: Budget for hele projektperioden</w:t>
      </w:r>
    </w:p>
    <w:p w:rsidR="006339F2" w:rsidRPr="00985574" w:rsidRDefault="006339F2" w:rsidP="006339F2">
      <w:pPr>
        <w:jc w:val="center"/>
        <w:rPr>
          <w:b/>
          <w:bCs/>
        </w:rPr>
      </w:pPr>
    </w:p>
    <w:p w:rsidR="006339F2" w:rsidRPr="00985574" w:rsidRDefault="006339F2" w:rsidP="006339F2">
      <w:pPr>
        <w:jc w:val="center"/>
        <w:rPr>
          <w:b/>
        </w:rPr>
      </w:pPr>
      <w:r w:rsidRPr="00985574">
        <w:rPr>
          <w:b/>
        </w:rPr>
        <w:t>Satspuljen ”Tidlig indsats for sårbare familier” 2017-2020</w:t>
      </w:r>
    </w:p>
    <w:p w:rsidR="00985574" w:rsidRPr="00985574" w:rsidRDefault="00985574" w:rsidP="006339F2">
      <w:pPr>
        <w:jc w:val="center"/>
        <w:rPr>
          <w:b/>
        </w:rPr>
      </w:pPr>
    </w:p>
    <w:p w:rsidR="00985574" w:rsidRPr="00985574" w:rsidRDefault="00985574" w:rsidP="00985574">
      <w:pPr>
        <w:jc w:val="center"/>
        <w:rPr>
          <w:b/>
        </w:rPr>
      </w:pPr>
      <w:proofErr w:type="gramStart"/>
      <w:r w:rsidRPr="00985574">
        <w:rPr>
          <w:b/>
        </w:rPr>
        <w:t>………….</w:t>
      </w:r>
      <w:proofErr w:type="gramEnd"/>
      <w:r w:rsidRPr="00985574">
        <w:rPr>
          <w:b/>
        </w:rPr>
        <w:t>Kommune:</w:t>
      </w:r>
    </w:p>
    <w:p w:rsidR="00985574" w:rsidRPr="00985574" w:rsidRDefault="00985574" w:rsidP="00985574">
      <w:pPr>
        <w:jc w:val="center"/>
        <w:rPr>
          <w:b/>
        </w:rPr>
      </w:pPr>
    </w:p>
    <w:p w:rsidR="00985574" w:rsidRPr="00985574" w:rsidRDefault="00985574" w:rsidP="00985574">
      <w:pPr>
        <w:jc w:val="center"/>
        <w:rPr>
          <w:b/>
        </w:rPr>
      </w:pPr>
      <w:r w:rsidRPr="00985574">
        <w:rPr>
          <w:b/>
        </w:rPr>
        <w:t>Model A eller model B</w:t>
      </w:r>
    </w:p>
    <w:p w:rsidR="00985574" w:rsidRDefault="00985574" w:rsidP="006339F2">
      <w:pPr>
        <w:jc w:val="center"/>
        <w:rPr>
          <w:rFonts w:ascii="Arial" w:hAnsi="Arial" w:cs="Arial"/>
          <w:b/>
        </w:rPr>
      </w:pPr>
    </w:p>
    <w:p w:rsidR="006339F2" w:rsidRDefault="006339F2" w:rsidP="006339F2">
      <w:pPr>
        <w:jc w:val="center"/>
        <w:rPr>
          <w:rFonts w:ascii="Arial" w:hAnsi="Arial" w:cs="Arial"/>
          <w:b/>
          <w:bCs/>
        </w:rPr>
      </w:pPr>
    </w:p>
    <w:p w:rsidR="006339F2" w:rsidRDefault="006339F2" w:rsidP="006339F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30"/>
        <w:gridCol w:w="1630"/>
        <w:gridCol w:w="1276"/>
        <w:gridCol w:w="1984"/>
      </w:tblGrid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1. Projektets titel</w:t>
            </w:r>
          </w:p>
          <w:p w:rsidR="006339F2" w:rsidRPr="00985574" w:rsidRDefault="006339F2" w:rsidP="005252EA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highlight w:val="yellow"/>
                <w:lang w:eastAsia="en-US"/>
              </w:rPr>
            </w:pPr>
          </w:p>
        </w:tc>
      </w:tr>
      <w:tr w:rsidR="006339F2" w:rsidTr="005252EA">
        <w:trPr>
          <w:cantSplit/>
          <w:trHeight w:val="7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 xml:space="preserve">2. Hvilken kommunal myndighed </w:t>
            </w:r>
            <w:r w:rsidR="00070A94" w:rsidRPr="00985574">
              <w:rPr>
                <w:lang w:eastAsia="en-US"/>
              </w:rPr>
              <w:t xml:space="preserve">skal </w:t>
            </w:r>
            <w:r w:rsidRPr="00985574">
              <w:rPr>
                <w:lang w:eastAsia="en-US"/>
              </w:rPr>
              <w:t>puljestøtten overføres til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9F2" w:rsidTr="005252EA">
        <w:trPr>
          <w:cantSplit/>
          <w:trHeight w:val="24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2. Regnskabsansvarlig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highlight w:val="yellow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Navn:</w:t>
            </w:r>
          </w:p>
        </w:tc>
      </w:tr>
      <w:tr w:rsidR="006339F2" w:rsidTr="005252EA">
        <w:trPr>
          <w:cantSplit/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Tlf.nr.:</w:t>
            </w:r>
          </w:p>
        </w:tc>
      </w:tr>
      <w:tr w:rsidR="006339F2" w:rsidTr="005252EA">
        <w:trPr>
          <w:cantSplit/>
          <w:trHeight w:val="24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E-mail:</w:t>
            </w: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3. Revisor (navn og adresse)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highlight w:val="yellow"/>
                <w:lang w:eastAsia="en-US"/>
              </w:rPr>
            </w:pP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Aktiviteter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Timetal og sats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Beløb i kr.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Noter</w:t>
            </w: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4. Projektledelse/-deltagelse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5. Uddannelse, workshops, kurser og lign.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6. Kommunikation, formidling, materialer mv.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7. Rejser og transport inkl. opholdsudgifter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8. Serviceydelser inkl. ekstern bistand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9. Administration og revision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  <w:r w:rsidRPr="00985574">
              <w:rPr>
                <w:lang w:eastAsia="en-US"/>
              </w:rPr>
              <w:t>10. Andet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9F2" w:rsidTr="005252EA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Pr="00985574" w:rsidRDefault="006339F2" w:rsidP="005252EA">
            <w:pPr>
              <w:spacing w:line="276" w:lineRule="auto"/>
              <w:rPr>
                <w:b/>
                <w:lang w:eastAsia="en-US"/>
              </w:rPr>
            </w:pPr>
          </w:p>
          <w:p w:rsidR="006339F2" w:rsidRPr="00985574" w:rsidRDefault="006339F2" w:rsidP="005252EA">
            <w:pPr>
              <w:spacing w:line="276" w:lineRule="auto"/>
              <w:rPr>
                <w:b/>
                <w:lang w:eastAsia="en-US"/>
              </w:rPr>
            </w:pPr>
            <w:r w:rsidRPr="00985574">
              <w:rPr>
                <w:b/>
                <w:lang w:eastAsia="en-US"/>
              </w:rPr>
              <w:t>ANSØGT BELØB I ALT</w:t>
            </w:r>
          </w:p>
          <w:p w:rsidR="006339F2" w:rsidRPr="00985574" w:rsidRDefault="006339F2" w:rsidP="005252E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F2" w:rsidRDefault="006339F2" w:rsidP="005252EA">
            <w:pPr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6339F2" w:rsidRDefault="006339F2" w:rsidP="006339F2">
      <w:pPr>
        <w:rPr>
          <w:rFonts w:ascii="Arial" w:hAnsi="Arial" w:cs="Arial"/>
          <w:b/>
          <w:bCs/>
          <w:sz w:val="28"/>
          <w:szCs w:val="28"/>
        </w:rPr>
        <w:sectPr w:rsidR="006339F2" w:rsidSect="006339F2">
          <w:type w:val="continuous"/>
          <w:pgSz w:w="11906" w:h="16838"/>
          <w:pgMar w:top="1985" w:right="1134" w:bottom="1134" w:left="1134" w:header="709" w:footer="284" w:gutter="0"/>
          <w:paperSrc w:first="15"/>
          <w:pgNumType w:start="1"/>
          <w:cols w:space="708"/>
        </w:sectPr>
      </w:pPr>
    </w:p>
    <w:p w:rsidR="00F84647" w:rsidRDefault="00F84647" w:rsidP="005A7C7D"/>
    <w:p w:rsidR="00F84647" w:rsidRDefault="00F84647" w:rsidP="005A7C7D"/>
    <w:p w:rsidR="00555DC4" w:rsidRDefault="00555DC4" w:rsidP="005A7C7D"/>
    <w:p w:rsidR="00BE7729" w:rsidRDefault="00BE7729" w:rsidP="005A7C7D"/>
    <w:p w:rsidR="00A361B9" w:rsidRDefault="00A361B9" w:rsidP="005A7C7D"/>
    <w:p w:rsidR="00F84647" w:rsidRDefault="00F84647" w:rsidP="005A7C7D"/>
    <w:p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F84647" w:rsidSect="00BE7729">
      <w:footerReference w:type="default" r:id="rId14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2A" w:rsidRDefault="00DC7F2A" w:rsidP="00D41A57">
      <w:r>
        <w:separator/>
      </w:r>
    </w:p>
  </w:endnote>
  <w:endnote w:type="continuationSeparator" w:id="0">
    <w:p w:rsidR="00DC7F2A" w:rsidRDefault="00DC7F2A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C" w:rsidRPr="006079E4" w:rsidRDefault="007F7DF4" w:rsidP="002657E6">
    <w:pPr>
      <w:pStyle w:val="Sidefod"/>
      <w:jc w:val="right"/>
      <w:rPr>
        <w:sz w:val="20"/>
        <w:szCs w:val="20"/>
      </w:rPr>
    </w:pPr>
    <w:r w:rsidRPr="006079E4">
      <w:rPr>
        <w:snapToGrid w:val="0"/>
        <w:sz w:val="20"/>
        <w:szCs w:val="20"/>
      </w:rPr>
      <w:fldChar w:fldCharType="begin"/>
    </w:r>
    <w:r w:rsidR="0021581C" w:rsidRPr="006079E4">
      <w:rPr>
        <w:snapToGrid w:val="0"/>
        <w:sz w:val="20"/>
        <w:szCs w:val="20"/>
      </w:rPr>
      <w:instrText xml:space="preserve"> FILENAME \p </w:instrText>
    </w:r>
    <w:r w:rsidRPr="006079E4">
      <w:rPr>
        <w:snapToGrid w:val="0"/>
        <w:sz w:val="20"/>
        <w:szCs w:val="20"/>
      </w:rPr>
      <w:fldChar w:fldCharType="separate"/>
    </w:r>
    <w:r w:rsidR="006339F2">
      <w:rPr>
        <w:noProof/>
        <w:snapToGrid w:val="0"/>
        <w:sz w:val="20"/>
        <w:szCs w:val="20"/>
      </w:rPr>
      <w:t>Dokument1</w:t>
    </w:r>
    <w:r w:rsidRPr="006079E4">
      <w:rPr>
        <w:snapToGrid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6339F2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080080C1" wp14:editId="16582729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2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985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2A" w:rsidRDefault="00DC7F2A" w:rsidP="00D41A57">
      <w:r>
        <w:separator/>
      </w:r>
    </w:p>
  </w:footnote>
  <w:footnote w:type="continuationSeparator" w:id="0">
    <w:p w:rsidR="00DC7F2A" w:rsidRDefault="00DC7F2A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6339F2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07989704" wp14:editId="03E63B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F2"/>
    <w:rsid w:val="00016EA7"/>
    <w:rsid w:val="00041847"/>
    <w:rsid w:val="00070A94"/>
    <w:rsid w:val="00082F01"/>
    <w:rsid w:val="00083415"/>
    <w:rsid w:val="000C2874"/>
    <w:rsid w:val="000D53EE"/>
    <w:rsid w:val="000F04EC"/>
    <w:rsid w:val="00125829"/>
    <w:rsid w:val="00193393"/>
    <w:rsid w:val="001B3A1B"/>
    <w:rsid w:val="00210EE1"/>
    <w:rsid w:val="0021581C"/>
    <w:rsid w:val="0023351F"/>
    <w:rsid w:val="002657E6"/>
    <w:rsid w:val="00273DC6"/>
    <w:rsid w:val="002F30E8"/>
    <w:rsid w:val="00306306"/>
    <w:rsid w:val="00367E65"/>
    <w:rsid w:val="003A05F1"/>
    <w:rsid w:val="003C570F"/>
    <w:rsid w:val="003E13CC"/>
    <w:rsid w:val="00420C37"/>
    <w:rsid w:val="004D0CEC"/>
    <w:rsid w:val="004F1BB4"/>
    <w:rsid w:val="004F6D75"/>
    <w:rsid w:val="00550C06"/>
    <w:rsid w:val="0055131D"/>
    <w:rsid w:val="00555681"/>
    <w:rsid w:val="00555DC4"/>
    <w:rsid w:val="00575B09"/>
    <w:rsid w:val="005A48A2"/>
    <w:rsid w:val="005A7C7D"/>
    <w:rsid w:val="005B1E49"/>
    <w:rsid w:val="005B2D36"/>
    <w:rsid w:val="005B4BF7"/>
    <w:rsid w:val="006079E4"/>
    <w:rsid w:val="00620658"/>
    <w:rsid w:val="006339F2"/>
    <w:rsid w:val="00680028"/>
    <w:rsid w:val="00693544"/>
    <w:rsid w:val="00792A95"/>
    <w:rsid w:val="007E0189"/>
    <w:rsid w:val="007E6A03"/>
    <w:rsid w:val="007F7DF4"/>
    <w:rsid w:val="00815628"/>
    <w:rsid w:val="00836994"/>
    <w:rsid w:val="00896FB2"/>
    <w:rsid w:val="008E5F81"/>
    <w:rsid w:val="008F17C5"/>
    <w:rsid w:val="00922F01"/>
    <w:rsid w:val="00985574"/>
    <w:rsid w:val="009A7604"/>
    <w:rsid w:val="009B4848"/>
    <w:rsid w:val="009D4038"/>
    <w:rsid w:val="00A361B9"/>
    <w:rsid w:val="00A56A79"/>
    <w:rsid w:val="00AB5091"/>
    <w:rsid w:val="00B21976"/>
    <w:rsid w:val="00B746AF"/>
    <w:rsid w:val="00BE0027"/>
    <w:rsid w:val="00BE7729"/>
    <w:rsid w:val="00C31F7A"/>
    <w:rsid w:val="00C5604E"/>
    <w:rsid w:val="00C84F80"/>
    <w:rsid w:val="00CC10DC"/>
    <w:rsid w:val="00CD4B51"/>
    <w:rsid w:val="00CF381D"/>
    <w:rsid w:val="00D30058"/>
    <w:rsid w:val="00D41A57"/>
    <w:rsid w:val="00D4414B"/>
    <w:rsid w:val="00DC7F2A"/>
    <w:rsid w:val="00DE7238"/>
    <w:rsid w:val="00E053EC"/>
    <w:rsid w:val="00E9517B"/>
    <w:rsid w:val="00EA226E"/>
    <w:rsid w:val="00F23522"/>
    <w:rsid w:val="00F40FD3"/>
    <w:rsid w:val="00F55593"/>
    <w:rsid w:val="00F64048"/>
    <w:rsid w:val="00F77D06"/>
    <w:rsid w:val="00F8172B"/>
    <w:rsid w:val="00F84647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59426B-8E86-4E80-A9E9-68A38E0B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ST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345D-6C24-48B9-A554-53888A90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SST-Notatskabelon</Template>
  <TotalTime>1</TotalTime>
  <Pages>2</Pages>
  <Words>99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Thea Schmidt</cp:lastModifiedBy>
  <cp:revision>2</cp:revision>
  <dcterms:created xsi:type="dcterms:W3CDTF">2019-02-18T11:57:00Z</dcterms:created>
  <dcterms:modified xsi:type="dcterms:W3CDTF">2019-02-18T11:57:00Z</dcterms:modified>
</cp:coreProperties>
</file>