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4526"/>
      </w:tblGrid>
      <w:tr w:rsidR="00D30058" w:rsidTr="005C645E">
        <w:tc>
          <w:tcPr>
            <w:tcW w:w="9250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F77D06" w:rsidP="005C645E">
                  <w:pPr>
                    <w:ind w:left="-108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8364658" wp14:editId="55358A2A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</w:tbl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5C645E" w:rsidP="0021581C">
            <w:pPr>
              <w:jc w:val="right"/>
            </w:pPr>
            <w:r>
              <w:t>15-09-2017</w:t>
            </w:r>
          </w:p>
        </w:tc>
      </w:tr>
    </w:tbl>
    <w:p w:rsidR="005C645E" w:rsidRPr="00985574" w:rsidRDefault="005C645E" w:rsidP="005C645E">
      <w:pPr>
        <w:jc w:val="center"/>
        <w:rPr>
          <w:b/>
          <w:bCs/>
        </w:rPr>
      </w:pPr>
      <w:r>
        <w:rPr>
          <w:b/>
          <w:bCs/>
        </w:rPr>
        <w:t>Skema 4</w:t>
      </w:r>
      <w:r w:rsidRPr="00985574">
        <w:rPr>
          <w:b/>
          <w:bCs/>
        </w:rPr>
        <w:t>: Budget for hele projektperioden</w:t>
      </w:r>
    </w:p>
    <w:p w:rsidR="005C645E" w:rsidRPr="00985574" w:rsidRDefault="005C645E" w:rsidP="005C645E">
      <w:pPr>
        <w:jc w:val="center"/>
        <w:rPr>
          <w:b/>
          <w:bCs/>
        </w:rPr>
      </w:pPr>
    </w:p>
    <w:p w:rsidR="005C645E" w:rsidRPr="00985574" w:rsidRDefault="005C645E" w:rsidP="005C645E">
      <w:pPr>
        <w:jc w:val="center"/>
        <w:rPr>
          <w:b/>
        </w:rPr>
      </w:pPr>
      <w:r w:rsidRPr="00985574">
        <w:rPr>
          <w:b/>
        </w:rPr>
        <w:t>Satspuljen ”Tidlig indsats for sårbare familier” 2017-2020</w:t>
      </w:r>
    </w:p>
    <w:p w:rsidR="005C645E" w:rsidRPr="004F28C7" w:rsidRDefault="005C645E" w:rsidP="005C645E">
      <w:pPr>
        <w:jc w:val="center"/>
        <w:rPr>
          <w:b/>
        </w:rPr>
      </w:pPr>
      <w:r w:rsidRPr="00985574">
        <w:rPr>
          <w:b/>
        </w:rPr>
        <w:t>………….</w:t>
      </w:r>
      <w:r>
        <w:rPr>
          <w:b/>
        </w:rPr>
        <w:t xml:space="preserve">Kommune, </w:t>
      </w:r>
      <w:r w:rsidRPr="00985574">
        <w:rPr>
          <w:b/>
        </w:rPr>
        <w:t>Model A eller model B</w:t>
      </w:r>
    </w:p>
    <w:p w:rsidR="005C645E" w:rsidRPr="005C645E" w:rsidRDefault="005C645E" w:rsidP="005C64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1134"/>
        <w:gridCol w:w="1353"/>
      </w:tblGrid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Projektets titel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D963BB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2017</w:t>
            </w:r>
          </w:p>
          <w:p w:rsidR="005C645E" w:rsidRDefault="005C645E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(Angiv beløb i kr.)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D963BB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2018</w:t>
            </w:r>
          </w:p>
          <w:p w:rsidR="005C645E" w:rsidRDefault="005C645E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(Angiv beløb i kr.)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D963BB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2019</w:t>
            </w:r>
          </w:p>
          <w:p w:rsidR="005C645E" w:rsidRDefault="005C645E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(Angiv beløb i kr.)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D963BB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2020</w:t>
            </w:r>
          </w:p>
          <w:p w:rsidR="005C645E" w:rsidRDefault="005C645E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(Angiv beløb i kr.)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Samlet beløb</w:t>
            </w: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Sundhedsstyrelsen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Egenfinansiering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Sundhedsstyrelsen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Sundhedsstyrelsen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Sundhedsstyrelsen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Egenfinansiering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Sundhedsstyrelsen</w:t>
            </w: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Projektledelse/- deltagelse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Uddannelse, workshops, kurser og lign.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Kommunikation, formidling, materialer mv.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Rejser og transport inkl. opholdsudgifter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Serviceydelser inkl. ekstern bistand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Administration og revision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Andet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645E" w:rsidTr="00B87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45E" w:rsidRDefault="005C645E" w:rsidP="00B8729F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I alt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645E" w:rsidRDefault="005C645E" w:rsidP="00B8729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F84647" w:rsidRDefault="00F84647" w:rsidP="00386397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386397">
      <w:footerReference w:type="default" r:id="rId8"/>
      <w:pgSz w:w="16838" w:h="11906" w:orient="landscape"/>
      <w:pgMar w:top="1418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ED" w:rsidRDefault="00A178ED" w:rsidP="00D41A57">
      <w:r>
        <w:separator/>
      </w:r>
    </w:p>
  </w:endnote>
  <w:endnote w:type="continuationSeparator" w:id="0">
    <w:p w:rsidR="00A178ED" w:rsidRDefault="00A178ED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ED" w:rsidRDefault="00A178ED" w:rsidP="00D41A57">
      <w:r>
        <w:separator/>
      </w:r>
    </w:p>
  </w:footnote>
  <w:footnote w:type="continuationSeparator" w:id="0">
    <w:p w:rsidR="00A178ED" w:rsidRDefault="00A178ED" w:rsidP="00D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E"/>
    <w:rsid w:val="00016EA7"/>
    <w:rsid w:val="00041847"/>
    <w:rsid w:val="00082F01"/>
    <w:rsid w:val="00083415"/>
    <w:rsid w:val="000C2874"/>
    <w:rsid w:val="000D53EE"/>
    <w:rsid w:val="00125829"/>
    <w:rsid w:val="00193393"/>
    <w:rsid w:val="001B3A1B"/>
    <w:rsid w:val="001C2979"/>
    <w:rsid w:val="00210EE1"/>
    <w:rsid w:val="0021581C"/>
    <w:rsid w:val="0023351F"/>
    <w:rsid w:val="002657E6"/>
    <w:rsid w:val="00273DC6"/>
    <w:rsid w:val="002B786D"/>
    <w:rsid w:val="002F30E8"/>
    <w:rsid w:val="00306306"/>
    <w:rsid w:val="00367E65"/>
    <w:rsid w:val="00386397"/>
    <w:rsid w:val="003A05F1"/>
    <w:rsid w:val="003C570F"/>
    <w:rsid w:val="003E13CC"/>
    <w:rsid w:val="004D0CEC"/>
    <w:rsid w:val="004F1BB4"/>
    <w:rsid w:val="00550C06"/>
    <w:rsid w:val="0055131D"/>
    <w:rsid w:val="00555681"/>
    <w:rsid w:val="00555DC4"/>
    <w:rsid w:val="00575B09"/>
    <w:rsid w:val="005A48A2"/>
    <w:rsid w:val="005A7C7D"/>
    <w:rsid w:val="005B1E49"/>
    <w:rsid w:val="005B2D36"/>
    <w:rsid w:val="005B4BF7"/>
    <w:rsid w:val="005C645E"/>
    <w:rsid w:val="006079E4"/>
    <w:rsid w:val="00620658"/>
    <w:rsid w:val="00680028"/>
    <w:rsid w:val="00693544"/>
    <w:rsid w:val="00792A95"/>
    <w:rsid w:val="007E0189"/>
    <w:rsid w:val="007E6A03"/>
    <w:rsid w:val="007F7DF4"/>
    <w:rsid w:val="00815628"/>
    <w:rsid w:val="00836994"/>
    <w:rsid w:val="00896E94"/>
    <w:rsid w:val="00896FB2"/>
    <w:rsid w:val="008E5F81"/>
    <w:rsid w:val="008F17C5"/>
    <w:rsid w:val="00922F01"/>
    <w:rsid w:val="009A7604"/>
    <w:rsid w:val="009B4848"/>
    <w:rsid w:val="009D4038"/>
    <w:rsid w:val="00A178ED"/>
    <w:rsid w:val="00A361B9"/>
    <w:rsid w:val="00A56A79"/>
    <w:rsid w:val="00AB5091"/>
    <w:rsid w:val="00B15892"/>
    <w:rsid w:val="00B21976"/>
    <w:rsid w:val="00B746AF"/>
    <w:rsid w:val="00BE0027"/>
    <w:rsid w:val="00BE7729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963BB"/>
    <w:rsid w:val="00DE7238"/>
    <w:rsid w:val="00E053EC"/>
    <w:rsid w:val="00E9517B"/>
    <w:rsid w:val="00EA226E"/>
    <w:rsid w:val="00F23522"/>
    <w:rsid w:val="00F40FD3"/>
    <w:rsid w:val="00F55593"/>
    <w:rsid w:val="00F64048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5339A9-6D40-4B13-82BB-6517EF67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DC17-E7AD-44A3-BA08-B6F9CF5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1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Thea Schmidt</cp:lastModifiedBy>
  <cp:revision>2</cp:revision>
  <dcterms:created xsi:type="dcterms:W3CDTF">2019-02-18T11:56:00Z</dcterms:created>
  <dcterms:modified xsi:type="dcterms:W3CDTF">2019-02-18T11:56:00Z</dcterms:modified>
</cp:coreProperties>
</file>