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46" w:rsidRPr="00EC4A17" w:rsidRDefault="00705F35" w:rsidP="00705F35">
      <w:pPr>
        <w:tabs>
          <w:tab w:val="left" w:pos="2268"/>
        </w:tabs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Cs/>
          <w:sz w:val="28"/>
          <w:szCs w:val="28"/>
        </w:rPr>
        <w:t xml:space="preserve">Ansøgningsskema for </w:t>
      </w:r>
      <w:r w:rsidR="00EC4A17" w:rsidRPr="00EC4A17">
        <w:rPr>
          <w:rFonts w:ascii="Arial" w:hAnsi="Arial"/>
          <w:bCs/>
          <w:sz w:val="28"/>
          <w:szCs w:val="28"/>
        </w:rPr>
        <w:t>puljeprojekt:</w:t>
      </w:r>
    </w:p>
    <w:p w:rsidR="00EC4A17" w:rsidRDefault="00EC4A17" w:rsidP="00523D50">
      <w:pPr>
        <w:jc w:val="center"/>
        <w:rPr>
          <w:rFonts w:ascii="Verdana" w:hAnsi="Verdana"/>
          <w:b/>
          <w:sz w:val="28"/>
          <w:szCs w:val="32"/>
        </w:rPr>
      </w:pPr>
    </w:p>
    <w:p w:rsidR="00585D10" w:rsidRPr="004D58E8" w:rsidRDefault="00045A36" w:rsidP="001F7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1F76AD" w:rsidRPr="001F76AD">
        <w:rPr>
          <w:b/>
          <w:sz w:val="28"/>
          <w:szCs w:val="28"/>
        </w:rPr>
        <w:t>Udgående funktion fra sygehuse med højtspecialiseret funktion i neurorehabilitering</w:t>
      </w:r>
      <w:r w:rsidR="00663BAC">
        <w:rPr>
          <w:b/>
          <w:sz w:val="28"/>
          <w:szCs w:val="28"/>
        </w:rPr>
        <w:t>”</w:t>
      </w:r>
    </w:p>
    <w:p w:rsidR="002C3A46" w:rsidRPr="00F91EDC" w:rsidRDefault="002C3A46" w:rsidP="00523D50">
      <w:pPr>
        <w:jc w:val="center"/>
        <w:rPr>
          <w:rFonts w:ascii="Verdana" w:hAnsi="Verdana"/>
          <w:sz w:val="28"/>
          <w:szCs w:val="32"/>
        </w:rPr>
      </w:pPr>
    </w:p>
    <w:p w:rsidR="00523D50" w:rsidRDefault="00523D50" w:rsidP="00523D50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F3943" w:rsidRPr="00705F35" w:rsidTr="00E621F7">
        <w:tc>
          <w:tcPr>
            <w:tcW w:w="4819" w:type="dxa"/>
          </w:tcPr>
          <w:p w:rsidR="000F3943" w:rsidRPr="002C3A46" w:rsidRDefault="000F3943" w:rsidP="004D1C90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523D50" w:rsidRPr="002C3A46" w:rsidRDefault="00523D50" w:rsidP="004D1C90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</w:t>
            </w:r>
            <w:r w:rsidR="00E51738" w:rsidRPr="002C3A46">
              <w:rPr>
                <w:rFonts w:ascii="Verdana" w:hAnsi="Verdana"/>
                <w:sz w:val="20"/>
              </w:rPr>
              <w:t xml:space="preserve">indsendelse af </w:t>
            </w:r>
            <w:r w:rsidR="00E621F7" w:rsidRPr="002C3A46">
              <w:rPr>
                <w:rFonts w:ascii="Verdana" w:hAnsi="Verdana"/>
                <w:sz w:val="20"/>
              </w:rPr>
              <w:br/>
            </w:r>
            <w:r w:rsidR="00985D04" w:rsidRPr="002C3A46">
              <w:rPr>
                <w:rFonts w:ascii="Verdana" w:hAnsi="Verdana"/>
                <w:sz w:val="20"/>
              </w:rPr>
              <w:t>ansøgning</w:t>
            </w:r>
          </w:p>
          <w:p w:rsidR="008F2943" w:rsidRPr="002C3A46" w:rsidRDefault="008F2943" w:rsidP="008F2943">
            <w:pPr>
              <w:rPr>
                <w:sz w:val="20"/>
              </w:rPr>
            </w:pPr>
          </w:p>
          <w:p w:rsidR="00523D50" w:rsidRPr="002C3A46" w:rsidRDefault="001C09CB" w:rsidP="004D1C90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12. marts 2018</w:t>
            </w:r>
          </w:p>
          <w:p w:rsidR="00523D50" w:rsidRPr="002C3A46" w:rsidRDefault="00523D50" w:rsidP="004D1C90">
            <w:pPr>
              <w:jc w:val="center"/>
              <w:rPr>
                <w:rFonts w:ascii="Verdana" w:hAnsi="Verdana"/>
                <w:sz w:val="20"/>
              </w:rPr>
            </w:pPr>
          </w:p>
          <w:p w:rsidR="000F3943" w:rsidRPr="002C3A46" w:rsidRDefault="000F3943" w:rsidP="004D1C90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0F3943" w:rsidRPr="002C3A46" w:rsidRDefault="000F3943">
            <w:pPr>
              <w:pStyle w:val="Overskrift3"/>
              <w:rPr>
                <w:rFonts w:ascii="Verdana" w:hAnsi="Verdana"/>
                <w:sz w:val="20"/>
              </w:rPr>
            </w:pPr>
          </w:p>
          <w:p w:rsidR="000F3943" w:rsidRPr="002C3A46" w:rsidRDefault="00440CA0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</w:t>
            </w:r>
            <w:r w:rsidR="00523D50" w:rsidRPr="002C3A46">
              <w:rPr>
                <w:rFonts w:ascii="Verdana" w:hAnsi="Verdana"/>
                <w:sz w:val="20"/>
              </w:rPr>
              <w:t>kema</w:t>
            </w:r>
            <w:r w:rsidRPr="002C3A46">
              <w:rPr>
                <w:rFonts w:ascii="Verdana" w:hAnsi="Verdana"/>
                <w:sz w:val="20"/>
              </w:rPr>
              <w:t>et</w:t>
            </w:r>
            <w:r w:rsidR="00523D50" w:rsidRPr="002C3A46">
              <w:rPr>
                <w:rFonts w:ascii="Verdana" w:hAnsi="Verdana"/>
                <w:sz w:val="20"/>
              </w:rPr>
              <w:t xml:space="preserve"> s</w:t>
            </w:r>
            <w:r w:rsidR="000F3943" w:rsidRPr="002C3A46">
              <w:rPr>
                <w:rFonts w:ascii="Verdana" w:hAnsi="Verdana"/>
                <w:sz w:val="20"/>
              </w:rPr>
              <w:t>endes til</w:t>
            </w:r>
          </w:p>
          <w:p w:rsidR="00523D50" w:rsidRPr="002C3A46" w:rsidRDefault="00523D50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CB39DD" w:rsidRPr="00705F35" w:rsidRDefault="008F05BF" w:rsidP="00CB39DD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8" w:history="1">
              <w:r w:rsidR="00D76256" w:rsidRPr="00705F35">
                <w:rPr>
                  <w:rStyle w:val="Hyperlink"/>
                  <w:rFonts w:ascii="Verdana" w:hAnsi="Verdana"/>
                  <w:b w:val="0"/>
                  <w:sz w:val="20"/>
                </w:rPr>
                <w:t>plan@sst.dk</w:t>
              </w:r>
            </w:hyperlink>
          </w:p>
          <w:p w:rsidR="009C1672" w:rsidRPr="00705F35" w:rsidRDefault="009C1672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0078C5" w:rsidRPr="000078C5" w:rsidRDefault="00CB39DD" w:rsidP="000078C5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 w:rsidRPr="00705F35">
              <w:rPr>
                <w:rFonts w:ascii="Verdana" w:hAnsi="Verdana"/>
                <w:b w:val="0"/>
                <w:sz w:val="20"/>
              </w:rPr>
              <w:t>Mrk</w:t>
            </w:r>
            <w:r w:rsidRPr="003E57BE">
              <w:rPr>
                <w:rFonts w:ascii="Verdana" w:hAnsi="Verdana"/>
                <w:b w:val="0"/>
                <w:sz w:val="20"/>
              </w:rPr>
              <w:t xml:space="preserve">. </w:t>
            </w:r>
            <w:r w:rsidR="000078C5" w:rsidRPr="000078C5">
              <w:rPr>
                <w:rFonts w:ascii="Verdana" w:hAnsi="Verdana"/>
                <w:b w:val="0"/>
                <w:sz w:val="20"/>
              </w:rPr>
              <w:t>”Udgående funktion fra sygehuse med højtspecialiseret funktion i neurorehabilitering.– journalnr. 4-1212-178/2 /liri”</w:t>
            </w:r>
          </w:p>
          <w:p w:rsidR="009C1672" w:rsidRPr="000078C5" w:rsidRDefault="009C1672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0F3943" w:rsidRPr="00705F35" w:rsidRDefault="000F3943" w:rsidP="00CB39DD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C8078D" w:rsidRPr="00705F35" w:rsidRDefault="00C8078D">
      <w:pPr>
        <w:rPr>
          <w:rFonts w:ascii="Verdana" w:hAnsi="Verdana"/>
          <w:sz w:val="16"/>
          <w:szCs w:val="16"/>
        </w:rPr>
      </w:pPr>
    </w:p>
    <w:p w:rsidR="00C8078D" w:rsidRPr="00705F35" w:rsidRDefault="00C8078D">
      <w:pPr>
        <w:rPr>
          <w:rFonts w:ascii="Verdana" w:hAnsi="Verdana"/>
          <w:sz w:val="16"/>
          <w:szCs w:val="16"/>
        </w:rPr>
      </w:pPr>
    </w:p>
    <w:p w:rsidR="002C3A46" w:rsidRPr="00705F35" w:rsidRDefault="002C3A46" w:rsidP="007D5F79">
      <w:pPr>
        <w:rPr>
          <w:rFonts w:ascii="Verdana" w:hAnsi="Verdana"/>
          <w:sz w:val="16"/>
          <w:szCs w:val="16"/>
        </w:rPr>
      </w:pPr>
    </w:p>
    <w:p w:rsidR="00F91EDC" w:rsidRPr="002C3A46" w:rsidRDefault="00F91EDC" w:rsidP="007D5F79">
      <w:pPr>
        <w:rPr>
          <w:rFonts w:ascii="Verdana" w:hAnsi="Verdana"/>
          <w:sz w:val="20"/>
        </w:rPr>
      </w:pPr>
    </w:p>
    <w:p w:rsidR="003B3BAD" w:rsidRPr="002C3A46" w:rsidRDefault="00663BA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3B3BAD" w:rsidRPr="002C3A46">
        <w:rPr>
          <w:rFonts w:ascii="Verdana" w:hAnsi="Verdana"/>
          <w:sz w:val="20"/>
        </w:rPr>
        <w:t>lle rubrikker</w:t>
      </w:r>
      <w:r w:rsidR="004F2294">
        <w:rPr>
          <w:rFonts w:ascii="Verdana" w:hAnsi="Verdana"/>
          <w:sz w:val="20"/>
        </w:rPr>
        <w:t xml:space="preserve"> i skemaerne skal</w:t>
      </w:r>
      <w:r w:rsidR="003B3BAD" w:rsidRPr="002C3A46">
        <w:rPr>
          <w:rFonts w:ascii="Verdana" w:hAnsi="Verdana"/>
          <w:sz w:val="20"/>
        </w:rPr>
        <w:t xml:space="preserve"> besvares.</w:t>
      </w:r>
    </w:p>
    <w:p w:rsidR="003B3BAD" w:rsidRDefault="003B3BAD">
      <w:pPr>
        <w:rPr>
          <w:rFonts w:ascii="Verdana" w:hAnsi="Verdana"/>
          <w:sz w:val="20"/>
        </w:rPr>
      </w:pPr>
    </w:p>
    <w:p w:rsidR="002C3A46" w:rsidRPr="002C3A46" w:rsidRDefault="002C3A46">
      <w:pPr>
        <w:rPr>
          <w:rFonts w:ascii="Verdana" w:hAnsi="Verdana"/>
          <w:sz w:val="20"/>
        </w:rPr>
      </w:pPr>
    </w:p>
    <w:p w:rsidR="007A3C79" w:rsidRDefault="007A3C79" w:rsidP="007A3C7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7A3C79" w:rsidRDefault="007A3C79" w:rsidP="007A3C79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7A3C79" w:rsidRDefault="007A3C79" w:rsidP="007A3C79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7A3C79" w:rsidRDefault="007A3C79" w:rsidP="007A3C79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B910B2" w:rsidRDefault="00B910B2" w:rsidP="0081088D">
      <w:pPr>
        <w:ind w:left="795"/>
        <w:rPr>
          <w:rFonts w:ascii="Verdana" w:hAnsi="Verdana"/>
          <w:sz w:val="20"/>
        </w:rPr>
      </w:pPr>
    </w:p>
    <w:p w:rsidR="007A3C79" w:rsidRDefault="007A3C79" w:rsidP="007A3C79">
      <w:pPr>
        <w:rPr>
          <w:rFonts w:ascii="Verdana" w:hAnsi="Verdana"/>
          <w:sz w:val="20"/>
        </w:rPr>
      </w:pPr>
    </w:p>
    <w:p w:rsidR="007A3C79" w:rsidRDefault="007A3C79" w:rsidP="007A3C79">
      <w:pPr>
        <w:rPr>
          <w:rFonts w:ascii="Verdana" w:hAnsi="Verdana"/>
          <w:sz w:val="20"/>
        </w:rPr>
      </w:pPr>
    </w:p>
    <w:p w:rsidR="00AE4CDB" w:rsidRDefault="00AE4CDB" w:rsidP="007A3C79">
      <w:pPr>
        <w:rPr>
          <w:rFonts w:ascii="Verdana" w:hAnsi="Verdana"/>
          <w:sz w:val="20"/>
        </w:rPr>
      </w:pPr>
    </w:p>
    <w:p w:rsidR="009A291E" w:rsidRPr="002C3A46" w:rsidRDefault="00803262" w:rsidP="00AE4C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anmodes om, at ansøgningen udfyldes kort og præcis</w:t>
      </w:r>
      <w:r w:rsidR="001C09CB">
        <w:rPr>
          <w:rFonts w:ascii="Verdana" w:hAnsi="Verdana"/>
          <w:sz w:val="20"/>
        </w:rPr>
        <w:t>t. Skema 2 må max fylde 4</w:t>
      </w:r>
      <w:r w:rsidR="007202E6">
        <w:rPr>
          <w:rFonts w:ascii="Verdana" w:hAnsi="Verdana"/>
          <w:sz w:val="20"/>
        </w:rPr>
        <w:t xml:space="preserve"> sider</w:t>
      </w:r>
      <w:r w:rsidR="0083254B">
        <w:rPr>
          <w:rFonts w:ascii="Verdana" w:hAnsi="Verdana"/>
          <w:sz w:val="20"/>
        </w:rPr>
        <w:t>, udfyldt med</w:t>
      </w:r>
      <w:r>
        <w:rPr>
          <w:rFonts w:ascii="Verdana" w:hAnsi="Verdana"/>
          <w:sz w:val="20"/>
        </w:rPr>
        <w:t xml:space="preserve"> skrifttype </w:t>
      </w:r>
      <w:r w:rsidR="0083254B">
        <w:rPr>
          <w:rFonts w:ascii="Verdana" w:hAnsi="Verdana"/>
          <w:sz w:val="20"/>
        </w:rPr>
        <w:t>Verdana, str. 10</w:t>
      </w:r>
      <w:r>
        <w:rPr>
          <w:rFonts w:ascii="Verdana" w:hAnsi="Verdana"/>
          <w:sz w:val="20"/>
        </w:rPr>
        <w:t>.</w:t>
      </w:r>
    </w:p>
    <w:p w:rsidR="00C8078D" w:rsidRPr="00AE4CDB" w:rsidRDefault="00C8078D">
      <w:pPr>
        <w:rPr>
          <w:rFonts w:ascii="Verdana" w:hAnsi="Verdana"/>
          <w:sz w:val="20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83254B" w:rsidRDefault="0083254B">
      <w:pPr>
        <w:rPr>
          <w:rFonts w:ascii="Arial" w:hAnsi="Arial"/>
          <w:sz w:val="22"/>
        </w:rPr>
      </w:pPr>
    </w:p>
    <w:p w:rsidR="00665965" w:rsidRPr="00EC4A17" w:rsidRDefault="00DF3AC0" w:rsidP="001F76AD">
      <w:pPr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t>Skema 1:</w:t>
      </w:r>
      <w:r w:rsidR="00665965" w:rsidRPr="00EC4A17">
        <w:rPr>
          <w:rFonts w:ascii="Arial" w:hAnsi="Arial"/>
          <w:b/>
          <w:bCs/>
          <w:sz w:val="28"/>
          <w:szCs w:val="28"/>
        </w:rPr>
        <w:t xml:space="preserve"> Ansøgnin</w:t>
      </w:r>
      <w:r w:rsidR="000D78DC" w:rsidRPr="00EC4A17">
        <w:rPr>
          <w:rFonts w:ascii="Arial" w:hAnsi="Arial"/>
          <w:b/>
          <w:bCs/>
          <w:sz w:val="28"/>
          <w:szCs w:val="28"/>
        </w:rPr>
        <w:t>g</w:t>
      </w:r>
      <w:r w:rsidR="00665965" w:rsidRPr="00EC4A17">
        <w:rPr>
          <w:rFonts w:ascii="Arial" w:hAnsi="Arial"/>
          <w:b/>
          <w:bCs/>
          <w:sz w:val="28"/>
          <w:szCs w:val="28"/>
        </w:rPr>
        <w:t>sskema</w:t>
      </w:r>
      <w:r w:rsidR="00DF2C6A"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665965" w:rsidRPr="000D78DC" w:rsidRDefault="00665965" w:rsidP="000D78DC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3B3BAD" w:rsidRPr="00500867" w:rsidTr="00F85004">
        <w:trPr>
          <w:trHeight w:val="263"/>
        </w:trPr>
        <w:tc>
          <w:tcPr>
            <w:tcW w:w="567" w:type="dxa"/>
          </w:tcPr>
          <w:p w:rsidR="003B3BAD" w:rsidRPr="00500867" w:rsidRDefault="003B3BAD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B3BAD" w:rsidRDefault="003B3BAD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B3BAD" w:rsidRPr="00985D04" w:rsidRDefault="003B3BAD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B3BAD" w:rsidRPr="00500867" w:rsidRDefault="003B3BAD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63"/>
        </w:trPr>
        <w:tc>
          <w:tcPr>
            <w:tcW w:w="567" w:type="dxa"/>
            <w:vMerge w:val="restart"/>
          </w:tcPr>
          <w:p w:rsidR="00500867" w:rsidRPr="00500867" w:rsidRDefault="003B3BAD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0867"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500867" w:rsidRDefault="0091210D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="00500867" w:rsidRPr="00985D04">
              <w:rPr>
                <w:rFonts w:ascii="Verdana" w:hAnsi="Verdana"/>
                <w:sz w:val="20"/>
              </w:rPr>
              <w:t>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500867" w:rsidRPr="007534E5" w:rsidRDefault="00500867" w:rsidP="007D113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00867" w:rsidRPr="00500867" w:rsidTr="00F85004">
        <w:trPr>
          <w:trHeight w:val="263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687D2B" w:rsidRDefault="00687D2B" w:rsidP="00E621F7">
            <w:pPr>
              <w:rPr>
                <w:rFonts w:ascii="Verdana" w:hAnsi="Verdana"/>
                <w:sz w:val="20"/>
              </w:rPr>
            </w:pPr>
          </w:p>
          <w:p w:rsidR="00687D2B" w:rsidRDefault="00687D2B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57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8168C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="007D1135">
              <w:rPr>
                <w:rFonts w:ascii="Verdana" w:hAnsi="Verdana"/>
                <w:sz w:val="20"/>
              </w:rPr>
              <w:t>e</w:t>
            </w:r>
            <w:r w:rsidR="00500867" w:rsidRPr="00985D04">
              <w:rPr>
                <w:rFonts w:ascii="Verdana" w:hAnsi="Verdana"/>
                <w:sz w:val="20"/>
              </w:rPr>
              <w:t>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500867" w:rsidRPr="00500867" w:rsidRDefault="00500867" w:rsidP="00BF5F0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61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65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7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712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55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4A1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500867" w:rsidRPr="00985D04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132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</w:t>
            </w:r>
            <w:r w:rsidR="00E621F7" w:rsidRPr="00985D04">
              <w:rPr>
                <w:rFonts w:ascii="Verdana" w:hAnsi="Verdana"/>
                <w:sz w:val="20"/>
              </w:rPr>
              <w:t>.: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163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58168C" w:rsidRPr="00985D04" w:rsidRDefault="0058168C" w:rsidP="005816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F85004">
        <w:trPr>
          <w:trHeight w:val="219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500867" w:rsidRPr="00500867" w:rsidRDefault="00500867" w:rsidP="0030360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EC4A17" w:rsidRDefault="00EC4A1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Default="003B3BAD" w:rsidP="003036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CB39DD">
              <w:rPr>
                <w:rFonts w:ascii="Verdana" w:hAnsi="Verdana"/>
                <w:sz w:val="18"/>
                <w:szCs w:val="18"/>
              </w:rPr>
              <w:t>nsøgers personlige underskrift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3B3BAD" w:rsidRPr="00C8078D" w:rsidRDefault="003B3BAD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C8078D" w:rsidRDefault="002B192C" w:rsidP="003036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___/___201</w:t>
            </w:r>
            <w:r w:rsidR="001C09CB">
              <w:rPr>
                <w:rFonts w:ascii="Verdana" w:hAnsi="Verdana"/>
                <w:sz w:val="18"/>
                <w:szCs w:val="18"/>
              </w:rPr>
              <w:t>8</w:t>
            </w:r>
            <w:r w:rsidR="0033242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65965" w:rsidRPr="00E621F7" w:rsidTr="00F85004">
        <w:trPr>
          <w:trHeight w:val="890"/>
        </w:trPr>
        <w:tc>
          <w:tcPr>
            <w:tcW w:w="567" w:type="dxa"/>
          </w:tcPr>
          <w:p w:rsidR="00665965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66596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665965" w:rsidRDefault="001453D7" w:rsidP="0077683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</w:t>
            </w:r>
            <w:r w:rsidR="007D1135">
              <w:rPr>
                <w:rFonts w:ascii="Verdana" w:hAnsi="Verdana"/>
                <w:sz w:val="20"/>
              </w:rPr>
              <w:t>ger og samarbejdspartneres</w:t>
            </w:r>
            <w:r w:rsidR="0058168C">
              <w:rPr>
                <w:rFonts w:ascii="Verdana" w:hAnsi="Verdana"/>
                <w:sz w:val="20"/>
              </w:rPr>
              <w:t xml:space="preserve"> </w:t>
            </w:r>
            <w:r w:rsidR="00EC3CE2">
              <w:rPr>
                <w:rFonts w:ascii="Verdana" w:hAnsi="Verdana"/>
                <w:sz w:val="20"/>
              </w:rPr>
              <w:t>forudsætninger for at gennemføre projektet:</w:t>
            </w:r>
          </w:p>
          <w:p w:rsidR="00E425CD" w:rsidRDefault="00E425CD" w:rsidP="007768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4582F" w:rsidRPr="007534E5" w:rsidRDefault="0034582F" w:rsidP="007D113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B3BAD" w:rsidRPr="00E621F7" w:rsidTr="00F85004">
        <w:trPr>
          <w:trHeight w:val="890"/>
        </w:trPr>
        <w:tc>
          <w:tcPr>
            <w:tcW w:w="567" w:type="dxa"/>
          </w:tcPr>
          <w:p w:rsidR="003B3BAD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EC3CE2" w:rsidRPr="007A023A" w:rsidRDefault="00EC3CE2" w:rsidP="00EC3CE2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B3BAD" w:rsidRDefault="003B3BAD" w:rsidP="004D1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7534E5" w:rsidRDefault="007534E5" w:rsidP="007534E5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7534E5" w:rsidRPr="007E4FF2" w:rsidRDefault="007534E5" w:rsidP="007534E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B3BAD" w:rsidRPr="003B3BAD" w:rsidTr="00F85004">
        <w:trPr>
          <w:trHeight w:val="890"/>
        </w:trPr>
        <w:tc>
          <w:tcPr>
            <w:tcW w:w="567" w:type="dxa"/>
          </w:tcPr>
          <w:p w:rsidR="003B3BAD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B3BAD" w:rsidRDefault="003B3BAD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B3BAD" w:rsidRPr="003B3BAD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3B3BAD" w:rsidRPr="003B3BAD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 w:rsidR="007C516B"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B3BAD" w:rsidRPr="00E621F7" w:rsidTr="00F85004">
        <w:trPr>
          <w:trHeight w:val="890"/>
        </w:trPr>
        <w:tc>
          <w:tcPr>
            <w:tcW w:w="567" w:type="dxa"/>
          </w:tcPr>
          <w:p w:rsidR="003B3BAD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B3BAD" w:rsidRDefault="003B3BAD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717D97" w:rsidRDefault="00717D97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C85048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58168C">
              <w:rPr>
                <w:rFonts w:ascii="Verdana" w:hAnsi="Verdana"/>
                <w:sz w:val="18"/>
                <w:szCs w:val="18"/>
              </w:rPr>
              <w:t xml:space="preserve"> ____/____</w:t>
            </w:r>
            <w:r w:rsidR="0077683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3E93">
              <w:rPr>
                <w:rFonts w:ascii="Verdana" w:hAnsi="Verdana"/>
                <w:sz w:val="18"/>
                <w:szCs w:val="18"/>
              </w:rPr>
              <w:t>20</w:t>
            </w:r>
          </w:p>
          <w:p w:rsidR="00C85048" w:rsidRDefault="00C85048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3B3BAD" w:rsidRDefault="00986EDA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7E4FF2" w:rsidRDefault="007E4FF2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C85048" w:rsidRPr="007E4FF2" w:rsidRDefault="00C85048" w:rsidP="00CB39D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02625" w:rsidRPr="00E621F7" w:rsidTr="00F85004">
        <w:trPr>
          <w:trHeight w:val="890"/>
        </w:trPr>
        <w:tc>
          <w:tcPr>
            <w:tcW w:w="567" w:type="dxa"/>
          </w:tcPr>
          <w:p w:rsidR="00202625" w:rsidRPr="00E621F7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20262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202625" w:rsidRPr="00985D04" w:rsidRDefault="00202625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717D97" w:rsidRDefault="00717D97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202625" w:rsidRP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6837" w:rsidRPr="00E621F7" w:rsidTr="00F85004">
        <w:trPr>
          <w:trHeight w:val="890"/>
        </w:trPr>
        <w:tc>
          <w:tcPr>
            <w:tcW w:w="567" w:type="dxa"/>
          </w:tcPr>
          <w:p w:rsidR="00776837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8</w:t>
            </w:r>
            <w:r w:rsidR="0077683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76837" w:rsidRDefault="00705F35" w:rsidP="00705F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</w:t>
            </w:r>
            <w:r w:rsidR="004C4501">
              <w:rPr>
                <w:rFonts w:ascii="Verdana" w:hAnsi="Verdana"/>
                <w:sz w:val="20"/>
              </w:rPr>
              <w:t xml:space="preserve">finansiering i </w:t>
            </w:r>
            <w:r w:rsidR="00776837">
              <w:rPr>
                <w:rFonts w:ascii="Verdana" w:hAnsi="Verdana"/>
                <w:sz w:val="20"/>
              </w:rPr>
              <w:t>projektet:</w:t>
            </w:r>
          </w:p>
        </w:tc>
        <w:tc>
          <w:tcPr>
            <w:tcW w:w="6534" w:type="dxa"/>
          </w:tcPr>
          <w:p w:rsidR="00776837" w:rsidRPr="007534E5" w:rsidRDefault="00776837" w:rsidP="00B118A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02625" w:rsidRPr="00E621F7" w:rsidTr="00F85004">
        <w:trPr>
          <w:trHeight w:val="890"/>
        </w:trPr>
        <w:tc>
          <w:tcPr>
            <w:tcW w:w="567" w:type="dxa"/>
          </w:tcPr>
          <w:p w:rsidR="00202625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0262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202625" w:rsidRDefault="00705F35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E425CD" w:rsidRDefault="00E425CD" w:rsidP="004D1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202625" w:rsidRP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18A4" w:rsidRPr="00E621F7" w:rsidTr="00F85004">
        <w:trPr>
          <w:trHeight w:val="890"/>
        </w:trPr>
        <w:tc>
          <w:tcPr>
            <w:tcW w:w="567" w:type="dxa"/>
          </w:tcPr>
          <w:p w:rsidR="00B118A4" w:rsidRDefault="00C47DC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585D10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B118A4" w:rsidRDefault="00B118A4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</w:t>
            </w:r>
            <w:r w:rsidR="00687D2B">
              <w:rPr>
                <w:rFonts w:ascii="Verdana" w:hAnsi="Verdana"/>
                <w:sz w:val="20"/>
              </w:rPr>
              <w:t xml:space="preserve"> inden for samme fagområde:</w:t>
            </w:r>
          </w:p>
        </w:tc>
        <w:tc>
          <w:tcPr>
            <w:tcW w:w="6534" w:type="dxa"/>
          </w:tcPr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B118A4" w:rsidRPr="00202625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7A3C79" w:rsidRDefault="007A3C79" w:rsidP="0034582F">
      <w:pPr>
        <w:jc w:val="center"/>
        <w:rPr>
          <w:sz w:val="24"/>
          <w:szCs w:val="24"/>
        </w:rPr>
      </w:pPr>
    </w:p>
    <w:p w:rsidR="001F76AD" w:rsidRDefault="007A3C79" w:rsidP="007A3C79">
      <w:pPr>
        <w:tabs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3C79" w:rsidRPr="005C233C" w:rsidRDefault="007A3C79" w:rsidP="007A3C79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t>Skema 2: Projektbeskrivelsesskema</w:t>
      </w:r>
    </w:p>
    <w:p w:rsidR="007A3C79" w:rsidRPr="002C3A46" w:rsidRDefault="007A3C79" w:rsidP="007A3C79">
      <w:pPr>
        <w:jc w:val="center"/>
        <w:rPr>
          <w:rFonts w:ascii="Arial" w:hAnsi="Arial" w:cs="Arial"/>
          <w:b/>
          <w:bCs/>
          <w:sz w:val="24"/>
        </w:rPr>
      </w:pPr>
    </w:p>
    <w:p w:rsidR="007A3C79" w:rsidRPr="007A5A61" w:rsidRDefault="007A3C79" w:rsidP="007A3C7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7A3C79" w:rsidRPr="00E621F7" w:rsidTr="007A3C79">
        <w:trPr>
          <w:trHeight w:val="890"/>
        </w:trPr>
        <w:tc>
          <w:tcPr>
            <w:tcW w:w="567" w:type="dxa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7A3C79" w:rsidRPr="00202625" w:rsidRDefault="007A3C79" w:rsidP="007A3C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C79" w:rsidRPr="00E621F7" w:rsidTr="007A3C79">
        <w:trPr>
          <w:trHeight w:val="890"/>
        </w:trPr>
        <w:tc>
          <w:tcPr>
            <w:tcW w:w="567" w:type="dxa"/>
          </w:tcPr>
          <w:p w:rsidR="007A3C79" w:rsidRPr="00E621F7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A3C79" w:rsidRDefault="007A3C79" w:rsidP="001D36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Baggrund og </w:t>
            </w:r>
            <w:r w:rsidR="001D360A">
              <w:rPr>
                <w:rFonts w:ascii="Verdana" w:hAnsi="Verdana"/>
                <w:sz w:val="20"/>
              </w:rPr>
              <w:t>formål med</w:t>
            </w:r>
            <w:r>
              <w:rPr>
                <w:rFonts w:ascii="Verdana" w:hAnsi="Verdana"/>
                <w:sz w:val="20"/>
              </w:rPr>
              <w:t xml:space="preserve"> projektet:</w:t>
            </w:r>
          </w:p>
        </w:tc>
        <w:tc>
          <w:tcPr>
            <w:tcW w:w="6534" w:type="dxa"/>
            <w:gridSpan w:val="2"/>
          </w:tcPr>
          <w:p w:rsidR="007A3C79" w:rsidRPr="007534E5" w:rsidRDefault="007A3C79" w:rsidP="007A3C7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A3C79" w:rsidRPr="00E621F7" w:rsidTr="007A3C79">
        <w:trPr>
          <w:trHeight w:val="445"/>
        </w:trPr>
        <w:tc>
          <w:tcPr>
            <w:tcW w:w="567" w:type="dxa"/>
            <w:vMerge w:val="restart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</w:p>
          <w:p w:rsidR="007A3C79" w:rsidRDefault="001D360A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overordnede</w:t>
            </w:r>
            <w:r w:rsidR="007A3C79">
              <w:rPr>
                <w:rFonts w:ascii="Verdana" w:hAnsi="Verdana"/>
                <w:sz w:val="20"/>
              </w:rPr>
              <w:t xml:space="preserve"> </w:t>
            </w:r>
            <w:r w:rsidR="007A3C79" w:rsidRPr="00971C61">
              <w:rPr>
                <w:rFonts w:ascii="Verdana" w:hAnsi="Verdana"/>
                <w:sz w:val="20"/>
              </w:rPr>
              <w:t>mål</w:t>
            </w:r>
            <w:r w:rsidR="00705F35">
              <w:rPr>
                <w:rFonts w:ascii="Verdana" w:hAnsi="Verdana"/>
                <w:sz w:val="20"/>
              </w:rPr>
              <w:t xml:space="preserve"> (én linje)</w:t>
            </w:r>
            <w:r w:rsidR="007A3C79" w:rsidRPr="00971C61">
              <w:rPr>
                <w:rFonts w:ascii="Verdana" w:hAnsi="Verdana"/>
                <w:sz w:val="20"/>
              </w:rPr>
              <w:t>:</w:t>
            </w:r>
          </w:p>
          <w:p w:rsidR="007A3C79" w:rsidRPr="00971C61" w:rsidRDefault="007A3C79" w:rsidP="007A3C7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A3C79" w:rsidRPr="007534E5" w:rsidRDefault="007A3C79" w:rsidP="007A3C7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7A3C79" w:rsidRPr="00E621F7" w:rsidTr="007A3C79">
        <w:trPr>
          <w:trHeight w:val="445"/>
        </w:trPr>
        <w:tc>
          <w:tcPr>
            <w:tcW w:w="567" w:type="dxa"/>
            <w:vMerge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</w:p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 w:rsidR="00705F35">
              <w:rPr>
                <w:rFonts w:ascii="Verdana" w:hAnsi="Verdana"/>
                <w:sz w:val="20"/>
              </w:rPr>
              <w:t xml:space="preserve"> (én linje </w:t>
            </w:r>
            <w:r w:rsidR="002B35E9">
              <w:rPr>
                <w:rFonts w:ascii="Verdana" w:hAnsi="Verdana"/>
                <w:sz w:val="20"/>
              </w:rPr>
              <w:t>pr. delmål</w:t>
            </w:r>
            <w:r w:rsidR="00705F35">
              <w:rPr>
                <w:rFonts w:ascii="Verdana" w:hAnsi="Verdana"/>
                <w:sz w:val="20"/>
              </w:rPr>
              <w:t>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7A3C79" w:rsidRPr="00971C61" w:rsidRDefault="007A3C79" w:rsidP="007A3C7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A3C79" w:rsidRPr="007534E5" w:rsidRDefault="007A3C79" w:rsidP="007A3C7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A3C79" w:rsidRPr="00E621F7" w:rsidTr="007A3C79">
        <w:trPr>
          <w:trHeight w:val="445"/>
        </w:trPr>
        <w:tc>
          <w:tcPr>
            <w:tcW w:w="567" w:type="dxa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7A3C79" w:rsidRDefault="007A3C79" w:rsidP="00E559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</w:t>
            </w:r>
            <w:r w:rsidR="002B35E9">
              <w:rPr>
                <w:rFonts w:ascii="Verdana" w:hAnsi="Verdana"/>
                <w:sz w:val="20"/>
              </w:rPr>
              <w:t xml:space="preserve">fokus- eller </w:t>
            </w:r>
            <w:r w:rsidR="00E55931">
              <w:rPr>
                <w:rFonts w:ascii="Verdana" w:hAnsi="Verdana"/>
                <w:sz w:val="20"/>
              </w:rPr>
              <w:t>indsats</w:t>
            </w:r>
            <w:r>
              <w:rPr>
                <w:rFonts w:ascii="Verdana" w:hAnsi="Verdana"/>
                <w:sz w:val="20"/>
              </w:rPr>
              <w:t>områder:</w:t>
            </w:r>
          </w:p>
          <w:p w:rsidR="001D360A" w:rsidRDefault="001D360A" w:rsidP="00E559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A3C79" w:rsidRPr="007534E5" w:rsidRDefault="007A3C79" w:rsidP="007A3C7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A3C79" w:rsidRPr="00985D04" w:rsidTr="007A3C79">
        <w:tc>
          <w:tcPr>
            <w:tcW w:w="567" w:type="dxa"/>
          </w:tcPr>
          <w:p w:rsidR="007A3C79" w:rsidRPr="00E621F7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A3C79" w:rsidRDefault="001D360A" w:rsidP="001D36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</w:t>
            </w:r>
            <w:r w:rsidR="007A3C79">
              <w:rPr>
                <w:rFonts w:ascii="Verdana" w:hAnsi="Verdana"/>
                <w:sz w:val="20"/>
              </w:rPr>
              <w:t>ålgruppe(r):</w:t>
            </w:r>
          </w:p>
        </w:tc>
        <w:tc>
          <w:tcPr>
            <w:tcW w:w="6534" w:type="dxa"/>
            <w:gridSpan w:val="2"/>
          </w:tcPr>
          <w:p w:rsidR="007A3C79" w:rsidRDefault="007A3C79" w:rsidP="007A3C79">
            <w:pPr>
              <w:rPr>
                <w:rFonts w:ascii="Verdana" w:hAnsi="Verdana"/>
                <w:sz w:val="18"/>
                <w:szCs w:val="18"/>
              </w:rPr>
            </w:pPr>
          </w:p>
          <w:p w:rsidR="007A3C79" w:rsidRPr="00985D04" w:rsidRDefault="007A3C79" w:rsidP="007A3C79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A3C79" w:rsidRPr="00985D04" w:rsidRDefault="007A3C79" w:rsidP="007A3C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C79" w:rsidRPr="00E621F7" w:rsidTr="007A3C79">
        <w:tc>
          <w:tcPr>
            <w:tcW w:w="567" w:type="dxa"/>
          </w:tcPr>
          <w:p w:rsidR="007A3C79" w:rsidRDefault="00AE4CDB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7A3C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A3C79" w:rsidRDefault="007A3C79" w:rsidP="007A3C79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</w:t>
            </w:r>
            <w:r w:rsidR="00AE4CDB">
              <w:rPr>
                <w:rFonts w:ascii="Verdana" w:hAnsi="Verdana"/>
                <w:sz w:val="20"/>
              </w:rPr>
              <w:t xml:space="preserve"> (angiv i punktform)</w:t>
            </w:r>
            <w:r w:rsidR="00767700">
              <w:rPr>
                <w:rFonts w:ascii="Verdana" w:hAnsi="Verdana"/>
                <w:sz w:val="20"/>
              </w:rPr>
              <w:t>:</w:t>
            </w:r>
          </w:p>
          <w:p w:rsidR="007A3C79" w:rsidRPr="0075756E" w:rsidRDefault="007A3C79" w:rsidP="007A3C7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A3C79" w:rsidRPr="007534E5" w:rsidRDefault="007A3C79" w:rsidP="00E559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A3C79" w:rsidRPr="00E621F7" w:rsidTr="007A3C79">
        <w:tc>
          <w:tcPr>
            <w:tcW w:w="567" w:type="dxa"/>
          </w:tcPr>
          <w:p w:rsidR="007A3C79" w:rsidRDefault="00AE4CDB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2B35E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877DBF" w:rsidRDefault="00877DBF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bidrag til</w:t>
            </w:r>
            <w:r w:rsidR="002B35E9">
              <w:rPr>
                <w:rFonts w:ascii="Verdana" w:hAnsi="Verdana"/>
                <w:sz w:val="20"/>
              </w:rPr>
              <w:t xml:space="preserve"> at øget kvalitet</w:t>
            </w:r>
            <w:r w:rsidR="007202E6">
              <w:rPr>
                <w:rFonts w:ascii="Verdana" w:hAnsi="Verdana"/>
                <w:sz w:val="20"/>
              </w:rPr>
              <w:t>en</w:t>
            </w:r>
            <w:r w:rsidR="002B35E9" w:rsidRPr="002B35E9">
              <w:rPr>
                <w:rFonts w:ascii="Verdana" w:hAnsi="Verdana"/>
                <w:sz w:val="20"/>
              </w:rPr>
              <w:t xml:space="preserve"> i den kommunale sundhedsindsats</w:t>
            </w:r>
            <w:r>
              <w:rPr>
                <w:rFonts w:ascii="Verdana" w:hAnsi="Verdana"/>
                <w:sz w:val="20"/>
              </w:rPr>
              <w:t>:</w:t>
            </w:r>
          </w:p>
          <w:p w:rsidR="007A3C79" w:rsidRPr="0075756E" w:rsidRDefault="007A3C79" w:rsidP="007A3C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7A3C79" w:rsidRPr="007534E5" w:rsidRDefault="007A3C79" w:rsidP="007A3C7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F022A" w:rsidRPr="00E621F7" w:rsidTr="007A3C79">
        <w:tc>
          <w:tcPr>
            <w:tcW w:w="567" w:type="dxa"/>
          </w:tcPr>
          <w:p w:rsidR="008F022A" w:rsidRDefault="00AE4CDB" w:rsidP="0080326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8F02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8F022A" w:rsidRDefault="008F022A" w:rsidP="008F02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</w:t>
            </w:r>
            <w:r w:rsidR="002B35E9">
              <w:rPr>
                <w:rFonts w:ascii="Verdana" w:hAnsi="Verdana"/>
                <w:sz w:val="20"/>
              </w:rPr>
              <w:t xml:space="preserve"> (angiv </w:t>
            </w:r>
            <w:r w:rsidR="00AD161D">
              <w:rPr>
                <w:rFonts w:ascii="Verdana" w:hAnsi="Verdana"/>
                <w:sz w:val="20"/>
              </w:rPr>
              <w:t xml:space="preserve">i punktform </w:t>
            </w:r>
            <w:r w:rsidR="00AE4CDB">
              <w:rPr>
                <w:rFonts w:ascii="Verdana" w:hAnsi="Verdana"/>
                <w:sz w:val="20"/>
              </w:rPr>
              <w:t xml:space="preserve">foreløbige forslag </w:t>
            </w:r>
            <w:r w:rsidR="002B35E9">
              <w:rPr>
                <w:rFonts w:ascii="Verdana" w:hAnsi="Verdana"/>
                <w:sz w:val="20"/>
              </w:rPr>
              <w:t xml:space="preserve">indikatorer, der </w:t>
            </w:r>
            <w:r w:rsidR="002B35E9">
              <w:rPr>
                <w:rFonts w:ascii="Verdana" w:hAnsi="Verdana"/>
                <w:sz w:val="20"/>
              </w:rPr>
              <w:lastRenderedPageBreak/>
              <w:t>måles på)</w:t>
            </w:r>
            <w:r>
              <w:rPr>
                <w:rFonts w:ascii="Verdana" w:hAnsi="Verdana"/>
                <w:sz w:val="20"/>
              </w:rPr>
              <w:t>:</w:t>
            </w:r>
          </w:p>
          <w:p w:rsidR="008F022A" w:rsidRDefault="008F022A" w:rsidP="008F02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8F022A" w:rsidRPr="007534E5" w:rsidDel="001C3584" w:rsidRDefault="008F022A" w:rsidP="008F022A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 </w:t>
            </w:r>
          </w:p>
        </w:tc>
      </w:tr>
      <w:tr w:rsidR="008F022A" w:rsidRPr="00E621F7" w:rsidTr="007A3C79">
        <w:tc>
          <w:tcPr>
            <w:tcW w:w="567" w:type="dxa"/>
          </w:tcPr>
          <w:p w:rsidR="008F022A" w:rsidRDefault="00AE4CDB" w:rsidP="002B35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8F02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04526C" w:rsidRDefault="0004526C" w:rsidP="000452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04526C" w:rsidRDefault="0004526C" w:rsidP="000452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8F022A" w:rsidRPr="007534E5" w:rsidDel="001C3584" w:rsidRDefault="008F022A" w:rsidP="0004526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F022A" w:rsidRPr="00E621F7" w:rsidTr="007A3C79">
        <w:tc>
          <w:tcPr>
            <w:tcW w:w="567" w:type="dxa"/>
          </w:tcPr>
          <w:p w:rsidR="008F022A" w:rsidRPr="00E621F7" w:rsidRDefault="008F022A" w:rsidP="00AE4CDB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 w:rsidR="00AE4CDB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8F022A" w:rsidRPr="007A023A" w:rsidRDefault="008F022A" w:rsidP="007A3C79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 w:rsidR="0075312E"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8F022A" w:rsidRPr="00E621F7" w:rsidRDefault="008F022A" w:rsidP="007A3C7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8F022A" w:rsidRPr="007A023A" w:rsidRDefault="008F022A" w:rsidP="007A3C79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8F022A" w:rsidRPr="007A023A" w:rsidRDefault="008F022A" w:rsidP="007A3C79">
            <w:pPr>
              <w:rPr>
                <w:rFonts w:ascii="Verdana" w:hAnsi="Verdana"/>
                <w:sz w:val="18"/>
                <w:szCs w:val="18"/>
              </w:rPr>
            </w:pPr>
          </w:p>
          <w:p w:rsidR="008F022A" w:rsidRPr="007A023A" w:rsidRDefault="008F022A" w:rsidP="007A3C79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8F022A" w:rsidRPr="00C8078D" w:rsidRDefault="008F022A" w:rsidP="007A3C7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A3C79" w:rsidRDefault="007A3C79" w:rsidP="007A3C79"/>
    <w:p w:rsidR="00B02C89" w:rsidRDefault="00B02C89" w:rsidP="00B02C89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B02C89" w:rsidRPr="009D6271" w:rsidRDefault="00AF5D2C" w:rsidP="00B02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="00B02C89"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B02C89" w:rsidRPr="002C3A46" w:rsidRDefault="00B02C89" w:rsidP="00B02C89">
      <w:pPr>
        <w:jc w:val="center"/>
        <w:rPr>
          <w:rFonts w:ascii="Arial" w:hAnsi="Arial" w:cs="Arial"/>
          <w:b/>
          <w:bCs/>
          <w:sz w:val="24"/>
        </w:rPr>
      </w:pPr>
    </w:p>
    <w:p w:rsidR="00B02C89" w:rsidRPr="00A66A8D" w:rsidRDefault="00B02C89" w:rsidP="00B02C8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B02C89" w:rsidRPr="00B71C33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B02C89" w:rsidRPr="00B71C33" w:rsidRDefault="00B02C89" w:rsidP="008B768B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B02C89" w:rsidRPr="00B71C33" w:rsidRDefault="00B02C89" w:rsidP="008B768B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02C89" w:rsidRPr="00B71C33" w:rsidTr="008B768B">
        <w:trPr>
          <w:cantSplit/>
          <w:trHeight w:val="244"/>
        </w:trPr>
        <w:tc>
          <w:tcPr>
            <w:tcW w:w="3119" w:type="dxa"/>
            <w:vMerge w:val="restart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B02C89" w:rsidRPr="00B71C33" w:rsidRDefault="00B02C89" w:rsidP="008B768B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B02C89" w:rsidRPr="00B71C33" w:rsidTr="008B768B">
        <w:trPr>
          <w:cantSplit/>
          <w:trHeight w:val="243"/>
        </w:trPr>
        <w:tc>
          <w:tcPr>
            <w:tcW w:w="3119" w:type="dxa"/>
            <w:vMerge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B02C89" w:rsidRPr="000D1970" w:rsidRDefault="00B02C89" w:rsidP="008B768B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B02C89" w:rsidRPr="00B71C33" w:rsidTr="008B768B">
        <w:trPr>
          <w:cantSplit/>
          <w:trHeight w:val="243"/>
        </w:trPr>
        <w:tc>
          <w:tcPr>
            <w:tcW w:w="3119" w:type="dxa"/>
            <w:vMerge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B02C89" w:rsidRPr="000D1970" w:rsidRDefault="00B02C89" w:rsidP="008B768B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B02C89" w:rsidRPr="00B71C33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B02C89" w:rsidRPr="00B71C33" w:rsidRDefault="00B02C89" w:rsidP="008B768B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  <w:tr w:rsidR="00B02C89" w:rsidRPr="00CC7089" w:rsidTr="008B768B">
        <w:trPr>
          <w:cantSplit/>
        </w:trPr>
        <w:tc>
          <w:tcPr>
            <w:tcW w:w="3119" w:type="dxa"/>
          </w:tcPr>
          <w:p w:rsidR="00B02C89" w:rsidRPr="000D78DC" w:rsidRDefault="00B02C89" w:rsidP="008B768B">
            <w:pPr>
              <w:rPr>
                <w:rFonts w:ascii="Verdana" w:hAnsi="Verdana"/>
                <w:b/>
                <w:sz w:val="20"/>
              </w:rPr>
            </w:pPr>
          </w:p>
          <w:p w:rsidR="00B02C89" w:rsidRPr="000D78DC" w:rsidRDefault="00B02C89" w:rsidP="008B768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B02C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B02C89" w:rsidRPr="00CC7089" w:rsidRDefault="00B02C89" w:rsidP="008B768B">
            <w:pPr>
              <w:rPr>
                <w:rFonts w:ascii="Verdana" w:hAnsi="Verdana"/>
                <w:sz w:val="20"/>
              </w:rPr>
            </w:pPr>
          </w:p>
        </w:tc>
      </w:tr>
    </w:tbl>
    <w:p w:rsidR="00B02C89" w:rsidRDefault="00B02C89" w:rsidP="00B02C89">
      <w:pPr>
        <w:pStyle w:val="Overskrift1"/>
        <w:jc w:val="center"/>
      </w:pPr>
    </w:p>
    <w:p w:rsidR="00556999" w:rsidRDefault="00556999" w:rsidP="00AF5D2C">
      <w:pPr>
        <w:ind w:left="142"/>
        <w:jc w:val="center"/>
        <w:rPr>
          <w:sz w:val="24"/>
          <w:szCs w:val="24"/>
          <w:highlight w:val="yellow"/>
        </w:rPr>
      </w:pPr>
    </w:p>
    <w:p w:rsidR="00556999" w:rsidRDefault="00556999" w:rsidP="00AF5D2C">
      <w:pPr>
        <w:ind w:left="142"/>
        <w:jc w:val="center"/>
        <w:rPr>
          <w:sz w:val="24"/>
          <w:szCs w:val="24"/>
          <w:highlight w:val="yellow"/>
        </w:rPr>
      </w:pPr>
    </w:p>
    <w:p w:rsidR="00556999" w:rsidRDefault="00556999" w:rsidP="00AF5D2C">
      <w:pPr>
        <w:ind w:left="142"/>
        <w:jc w:val="center"/>
        <w:rPr>
          <w:sz w:val="24"/>
          <w:szCs w:val="24"/>
          <w:highlight w:val="yellow"/>
        </w:rPr>
      </w:pPr>
    </w:p>
    <w:p w:rsidR="00556999" w:rsidRPr="001F76AD" w:rsidRDefault="00556999" w:rsidP="001F76AD">
      <w:pPr>
        <w:tabs>
          <w:tab w:val="left" w:pos="4410"/>
        </w:tabs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Y="297"/>
        <w:tblW w:w="4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115"/>
        <w:gridCol w:w="991"/>
        <w:gridCol w:w="1363"/>
        <w:gridCol w:w="1365"/>
        <w:gridCol w:w="1489"/>
        <w:gridCol w:w="1016"/>
        <w:gridCol w:w="821"/>
        <w:gridCol w:w="1232"/>
        <w:gridCol w:w="46"/>
      </w:tblGrid>
      <w:tr w:rsidR="001F76AD" w:rsidRPr="001F76AD" w:rsidTr="001F76AD">
        <w:trPr>
          <w:trHeight w:val="759"/>
        </w:trPr>
        <w:tc>
          <w:tcPr>
            <w:tcW w:w="734" w:type="pct"/>
            <w:shd w:val="clear" w:color="auto" w:fill="auto"/>
            <w:vAlign w:val="center"/>
          </w:tcPr>
          <w:p w:rsidR="001F76AD" w:rsidRPr="001F76AD" w:rsidRDefault="00D16960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Skema 4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Projektets titel: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66" w:type="pct"/>
            <w:gridSpan w:val="9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759"/>
        </w:trPr>
        <w:tc>
          <w:tcPr>
            <w:tcW w:w="734" w:type="pct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2" w:type="pct"/>
            <w:gridSpan w:val="2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2018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(beløb i kr.)</w:t>
            </w:r>
          </w:p>
        </w:tc>
        <w:tc>
          <w:tcPr>
            <w:tcW w:w="1233" w:type="pct"/>
            <w:gridSpan w:val="2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2019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(beløb i kr.)</w:t>
            </w:r>
          </w:p>
        </w:tc>
        <w:tc>
          <w:tcPr>
            <w:tcW w:w="1132" w:type="pct"/>
            <w:gridSpan w:val="2"/>
            <w:shd w:val="clear" w:color="auto" w:fill="DBE5F1"/>
          </w:tcPr>
          <w:p w:rsidR="00013B6E" w:rsidRDefault="00013B6E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2020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(beløb i kr)</w:t>
            </w:r>
          </w:p>
        </w:tc>
        <w:tc>
          <w:tcPr>
            <w:tcW w:w="928" w:type="pct"/>
            <w:gridSpan w:val="2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Samlet beløb</w:t>
            </w:r>
          </w:p>
        </w:tc>
      </w:tr>
      <w:tr w:rsidR="001F76AD" w:rsidRPr="001F76AD" w:rsidTr="001F76AD">
        <w:trPr>
          <w:gridAfter w:val="1"/>
          <w:wAfter w:w="21" w:type="pct"/>
          <w:trHeight w:val="731"/>
        </w:trPr>
        <w:tc>
          <w:tcPr>
            <w:tcW w:w="734" w:type="pct"/>
            <w:shd w:val="clear" w:color="auto" w:fill="DBE5F1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Evt. egenfinansiering</w:t>
            </w:r>
          </w:p>
        </w:tc>
        <w:tc>
          <w:tcPr>
            <w:tcW w:w="448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 xml:space="preserve">Fra Sundhedsstyrelsen </w:t>
            </w:r>
          </w:p>
        </w:tc>
        <w:tc>
          <w:tcPr>
            <w:tcW w:w="616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Evt. egenfinansiering</w:t>
            </w:r>
          </w:p>
        </w:tc>
        <w:tc>
          <w:tcPr>
            <w:tcW w:w="617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 xml:space="preserve">Fra Sundhedsstyrelsen </w:t>
            </w:r>
          </w:p>
        </w:tc>
        <w:tc>
          <w:tcPr>
            <w:tcW w:w="673" w:type="pct"/>
            <w:shd w:val="clear" w:color="auto" w:fill="F3F3F3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Evt. egenfinansiering</w:t>
            </w:r>
          </w:p>
        </w:tc>
        <w:tc>
          <w:tcPr>
            <w:tcW w:w="459" w:type="pct"/>
            <w:shd w:val="clear" w:color="auto" w:fill="F3F3F3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Fra Sundhedsstyrelsen</w:t>
            </w:r>
          </w:p>
        </w:tc>
        <w:tc>
          <w:tcPr>
            <w:tcW w:w="371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Evt. egen-finansie-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ring</w:t>
            </w:r>
          </w:p>
        </w:tc>
        <w:tc>
          <w:tcPr>
            <w:tcW w:w="557" w:type="pct"/>
            <w:shd w:val="clear" w:color="auto" w:fill="F3F3F3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sz w:val="22"/>
              </w:rPr>
            </w:pPr>
            <w:r w:rsidRPr="001F76AD">
              <w:rPr>
                <w:rFonts w:ascii="Arial" w:hAnsi="Arial" w:cs="Arial"/>
                <w:b/>
                <w:sz w:val="22"/>
              </w:rPr>
              <w:t>Fra Sund-hedsstyrelsen</w:t>
            </w:r>
          </w:p>
        </w:tc>
      </w:tr>
      <w:tr w:rsidR="001F76AD" w:rsidRPr="001F76AD" w:rsidTr="001F76AD">
        <w:trPr>
          <w:gridAfter w:val="1"/>
          <w:wAfter w:w="21" w:type="pct"/>
          <w:trHeight w:val="759"/>
        </w:trPr>
        <w:tc>
          <w:tcPr>
            <w:tcW w:w="734" w:type="pct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Projektledelse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1275"/>
        </w:trPr>
        <w:tc>
          <w:tcPr>
            <w:tcW w:w="734" w:type="pct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Uddannelse, kurser, workshops, konferencer og lign.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1275"/>
        </w:trPr>
        <w:tc>
          <w:tcPr>
            <w:tcW w:w="734" w:type="pct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Materialer og/eller konkrete værktøjer/metode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1275"/>
        </w:trPr>
        <w:tc>
          <w:tcPr>
            <w:tcW w:w="734" w:type="pct"/>
            <w:shd w:val="clear" w:color="auto" w:fill="DBE5F1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Serviceydelser, herunder fx konsulentbistand mv.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759"/>
        </w:trPr>
        <w:tc>
          <w:tcPr>
            <w:tcW w:w="734" w:type="pct"/>
            <w:shd w:val="clear" w:color="auto" w:fill="DBE5F1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Andet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  <w:tr w:rsidR="001F76AD" w:rsidRPr="001F76AD" w:rsidTr="001F76AD">
        <w:trPr>
          <w:gridAfter w:val="1"/>
          <w:wAfter w:w="21" w:type="pct"/>
          <w:trHeight w:val="775"/>
        </w:trPr>
        <w:tc>
          <w:tcPr>
            <w:tcW w:w="734" w:type="pct"/>
            <w:shd w:val="clear" w:color="auto" w:fill="FFFFFF"/>
            <w:vAlign w:val="center"/>
          </w:tcPr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  <w:r w:rsidRPr="001F76AD">
              <w:rPr>
                <w:rFonts w:ascii="Arial" w:hAnsi="Arial" w:cs="Arial"/>
                <w:b/>
                <w:bCs/>
                <w:sz w:val="22"/>
              </w:rPr>
              <w:t>I alt</w:t>
            </w:r>
          </w:p>
          <w:p w:rsidR="001F76AD" w:rsidRPr="001F76AD" w:rsidRDefault="001F76AD" w:rsidP="00A84A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1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shd w:val="clear" w:color="auto" w:fill="FFFFFF"/>
          </w:tcPr>
          <w:p w:rsidR="001F76AD" w:rsidRPr="001F76AD" w:rsidRDefault="001F76AD" w:rsidP="00A84ABA">
            <w:pPr>
              <w:rPr>
                <w:rFonts w:ascii="Arial" w:hAnsi="Arial" w:cs="Arial"/>
                <w:sz w:val="22"/>
              </w:rPr>
            </w:pPr>
          </w:p>
        </w:tc>
      </w:tr>
    </w:tbl>
    <w:p w:rsidR="0081088D" w:rsidRDefault="0081088D" w:rsidP="001F76AD">
      <w:pPr>
        <w:rPr>
          <w:rFonts w:ascii="Arial" w:hAnsi="Arial" w:cs="Arial"/>
          <w:sz w:val="22"/>
        </w:rPr>
      </w:pPr>
    </w:p>
    <w:sectPr w:rsidR="0081088D" w:rsidSect="00CD344F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134" w:right="1985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BF" w:rsidRDefault="008F05BF">
      <w:r>
        <w:separator/>
      </w:r>
    </w:p>
  </w:endnote>
  <w:endnote w:type="continuationSeparator" w:id="0">
    <w:p w:rsidR="008F05BF" w:rsidRDefault="008F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2" w:rsidRDefault="0080326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803262" w:rsidRDefault="0080326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2" w:rsidRPr="004C4878" w:rsidRDefault="00803262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750FE9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803262" w:rsidRDefault="0080326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BF" w:rsidRDefault="008F05BF">
      <w:r>
        <w:separator/>
      </w:r>
    </w:p>
  </w:footnote>
  <w:footnote w:type="continuationSeparator" w:id="0">
    <w:p w:rsidR="008F05BF" w:rsidRDefault="008F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2" w:rsidRDefault="00750FE9">
    <w:pPr>
      <w:pStyle w:val="Sidehoved"/>
    </w:pPr>
    <w:r>
      <w:rPr>
        <w:noProof/>
      </w:rPr>
      <w:drawing>
        <wp:inline distT="0" distB="0" distL="0" distR="0">
          <wp:extent cx="1532255" cy="3829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2" w:rsidRDefault="00750FE9">
    <w:pPr>
      <w:pStyle w:val="Sidehoved"/>
    </w:pPr>
    <w:r>
      <w:rPr>
        <w:noProof/>
      </w:rPr>
      <w:drawing>
        <wp:inline distT="0" distB="0" distL="0" distR="0">
          <wp:extent cx="1532255" cy="38290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078C5"/>
    <w:rsid w:val="00013B6E"/>
    <w:rsid w:val="00025167"/>
    <w:rsid w:val="000273E7"/>
    <w:rsid w:val="000276E6"/>
    <w:rsid w:val="00027BB3"/>
    <w:rsid w:val="0003699C"/>
    <w:rsid w:val="0004526C"/>
    <w:rsid w:val="00045A36"/>
    <w:rsid w:val="00046718"/>
    <w:rsid w:val="00050DE2"/>
    <w:rsid w:val="00052B6C"/>
    <w:rsid w:val="00057E0F"/>
    <w:rsid w:val="00071444"/>
    <w:rsid w:val="00077FA0"/>
    <w:rsid w:val="000A08C4"/>
    <w:rsid w:val="000A392E"/>
    <w:rsid w:val="000B55DD"/>
    <w:rsid w:val="000D1970"/>
    <w:rsid w:val="000D5630"/>
    <w:rsid w:val="000D78DC"/>
    <w:rsid w:val="000F3943"/>
    <w:rsid w:val="000F3EF7"/>
    <w:rsid w:val="000F7F0D"/>
    <w:rsid w:val="00102CE5"/>
    <w:rsid w:val="00110E61"/>
    <w:rsid w:val="00127618"/>
    <w:rsid w:val="001317FC"/>
    <w:rsid w:val="001412AF"/>
    <w:rsid w:val="001453D7"/>
    <w:rsid w:val="00147299"/>
    <w:rsid w:val="00150315"/>
    <w:rsid w:val="00150808"/>
    <w:rsid w:val="001547FE"/>
    <w:rsid w:val="00161F06"/>
    <w:rsid w:val="001704C9"/>
    <w:rsid w:val="00173DB6"/>
    <w:rsid w:val="001911B0"/>
    <w:rsid w:val="001A7897"/>
    <w:rsid w:val="001B4907"/>
    <w:rsid w:val="001C09CB"/>
    <w:rsid w:val="001C3584"/>
    <w:rsid w:val="001D360A"/>
    <w:rsid w:val="001E0842"/>
    <w:rsid w:val="001F76AD"/>
    <w:rsid w:val="0020025B"/>
    <w:rsid w:val="00202625"/>
    <w:rsid w:val="002144FA"/>
    <w:rsid w:val="00225107"/>
    <w:rsid w:val="0023174B"/>
    <w:rsid w:val="002509F9"/>
    <w:rsid w:val="002529FA"/>
    <w:rsid w:val="0025413F"/>
    <w:rsid w:val="00257F98"/>
    <w:rsid w:val="00291D1B"/>
    <w:rsid w:val="002A157A"/>
    <w:rsid w:val="002A3173"/>
    <w:rsid w:val="002A4E86"/>
    <w:rsid w:val="002B192C"/>
    <w:rsid w:val="002B205D"/>
    <w:rsid w:val="002B35E9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582F"/>
    <w:rsid w:val="00351FC9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990"/>
    <w:rsid w:val="0041003D"/>
    <w:rsid w:val="0041581E"/>
    <w:rsid w:val="0042138D"/>
    <w:rsid w:val="0043200D"/>
    <w:rsid w:val="00437D53"/>
    <w:rsid w:val="00440CA0"/>
    <w:rsid w:val="00445936"/>
    <w:rsid w:val="00464163"/>
    <w:rsid w:val="0049295C"/>
    <w:rsid w:val="004C0311"/>
    <w:rsid w:val="004C2E21"/>
    <w:rsid w:val="004C4501"/>
    <w:rsid w:val="004C47D1"/>
    <w:rsid w:val="004C4878"/>
    <w:rsid w:val="004D1C90"/>
    <w:rsid w:val="004D3DEA"/>
    <w:rsid w:val="004D58E8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3E93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E17A2"/>
    <w:rsid w:val="005E2059"/>
    <w:rsid w:val="005F5C81"/>
    <w:rsid w:val="005F5E3D"/>
    <w:rsid w:val="005F6300"/>
    <w:rsid w:val="006121B6"/>
    <w:rsid w:val="00637A19"/>
    <w:rsid w:val="00663BAC"/>
    <w:rsid w:val="0066436E"/>
    <w:rsid w:val="00665965"/>
    <w:rsid w:val="006666F8"/>
    <w:rsid w:val="00666C16"/>
    <w:rsid w:val="00682E97"/>
    <w:rsid w:val="00685C02"/>
    <w:rsid w:val="00687D2B"/>
    <w:rsid w:val="006918CE"/>
    <w:rsid w:val="006A1D2F"/>
    <w:rsid w:val="006B7673"/>
    <w:rsid w:val="006D0A6D"/>
    <w:rsid w:val="006D6CB4"/>
    <w:rsid w:val="00700D1E"/>
    <w:rsid w:val="00705F35"/>
    <w:rsid w:val="00717D97"/>
    <w:rsid w:val="007202E6"/>
    <w:rsid w:val="00723397"/>
    <w:rsid w:val="00732323"/>
    <w:rsid w:val="00750FE9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D1135"/>
    <w:rsid w:val="007D5F79"/>
    <w:rsid w:val="007E4FF2"/>
    <w:rsid w:val="007E5F30"/>
    <w:rsid w:val="007F2100"/>
    <w:rsid w:val="00803262"/>
    <w:rsid w:val="0081088D"/>
    <w:rsid w:val="0081165E"/>
    <w:rsid w:val="00820878"/>
    <w:rsid w:val="0082335A"/>
    <w:rsid w:val="0083254B"/>
    <w:rsid w:val="00835341"/>
    <w:rsid w:val="008412A2"/>
    <w:rsid w:val="00843E50"/>
    <w:rsid w:val="0085330E"/>
    <w:rsid w:val="00860AB3"/>
    <w:rsid w:val="00875778"/>
    <w:rsid w:val="00877DBF"/>
    <w:rsid w:val="00881CE3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05BF"/>
    <w:rsid w:val="008F2943"/>
    <w:rsid w:val="008F3CAE"/>
    <w:rsid w:val="0091210D"/>
    <w:rsid w:val="00916362"/>
    <w:rsid w:val="0094155E"/>
    <w:rsid w:val="00952199"/>
    <w:rsid w:val="00956AF4"/>
    <w:rsid w:val="00971C61"/>
    <w:rsid w:val="0097297A"/>
    <w:rsid w:val="00985D04"/>
    <w:rsid w:val="00986EDA"/>
    <w:rsid w:val="009A291E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038CD"/>
    <w:rsid w:val="00A149E3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2A98"/>
    <w:rsid w:val="00B1537C"/>
    <w:rsid w:val="00B259D0"/>
    <w:rsid w:val="00B274BD"/>
    <w:rsid w:val="00B35F1F"/>
    <w:rsid w:val="00B64E88"/>
    <w:rsid w:val="00B71C33"/>
    <w:rsid w:val="00B71F19"/>
    <w:rsid w:val="00B910B2"/>
    <w:rsid w:val="00B93B11"/>
    <w:rsid w:val="00B94D4D"/>
    <w:rsid w:val="00B96FAB"/>
    <w:rsid w:val="00BA78BA"/>
    <w:rsid w:val="00BB4AE2"/>
    <w:rsid w:val="00BB7FD1"/>
    <w:rsid w:val="00BD3CCC"/>
    <w:rsid w:val="00BF2B5F"/>
    <w:rsid w:val="00BF320C"/>
    <w:rsid w:val="00BF5F07"/>
    <w:rsid w:val="00C03361"/>
    <w:rsid w:val="00C22098"/>
    <w:rsid w:val="00C47DC1"/>
    <w:rsid w:val="00C56B68"/>
    <w:rsid w:val="00C57311"/>
    <w:rsid w:val="00C62C20"/>
    <w:rsid w:val="00C7655D"/>
    <w:rsid w:val="00C8078D"/>
    <w:rsid w:val="00C80E26"/>
    <w:rsid w:val="00C85048"/>
    <w:rsid w:val="00CB39DD"/>
    <w:rsid w:val="00CC7089"/>
    <w:rsid w:val="00CD344F"/>
    <w:rsid w:val="00CE25C3"/>
    <w:rsid w:val="00CE6AE1"/>
    <w:rsid w:val="00CF0FB3"/>
    <w:rsid w:val="00CF37DB"/>
    <w:rsid w:val="00CF6635"/>
    <w:rsid w:val="00D04D03"/>
    <w:rsid w:val="00D12AAE"/>
    <w:rsid w:val="00D16960"/>
    <w:rsid w:val="00D24BA7"/>
    <w:rsid w:val="00D76256"/>
    <w:rsid w:val="00D821B4"/>
    <w:rsid w:val="00D85D51"/>
    <w:rsid w:val="00D92E0A"/>
    <w:rsid w:val="00D94209"/>
    <w:rsid w:val="00DC2881"/>
    <w:rsid w:val="00DE5E54"/>
    <w:rsid w:val="00DF2C6A"/>
    <w:rsid w:val="00DF3AC0"/>
    <w:rsid w:val="00DF54DD"/>
    <w:rsid w:val="00DF609D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21F7"/>
    <w:rsid w:val="00E839BC"/>
    <w:rsid w:val="00E84291"/>
    <w:rsid w:val="00E85817"/>
    <w:rsid w:val="00E947E7"/>
    <w:rsid w:val="00E94C58"/>
    <w:rsid w:val="00EA251C"/>
    <w:rsid w:val="00EC2A24"/>
    <w:rsid w:val="00EC3CE2"/>
    <w:rsid w:val="00EC4A17"/>
    <w:rsid w:val="00EC51BF"/>
    <w:rsid w:val="00EC7A9D"/>
    <w:rsid w:val="00ED0FB8"/>
    <w:rsid w:val="00ED677B"/>
    <w:rsid w:val="00F02E18"/>
    <w:rsid w:val="00F075A3"/>
    <w:rsid w:val="00F07610"/>
    <w:rsid w:val="00F07F44"/>
    <w:rsid w:val="00F27118"/>
    <w:rsid w:val="00F33E6B"/>
    <w:rsid w:val="00F43730"/>
    <w:rsid w:val="00F5553C"/>
    <w:rsid w:val="00F85004"/>
    <w:rsid w:val="00F863C3"/>
    <w:rsid w:val="00F91EDC"/>
    <w:rsid w:val="00FA353E"/>
    <w:rsid w:val="00FB04AD"/>
    <w:rsid w:val="00FC04BB"/>
    <w:rsid w:val="00FD021D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CF572-C5A3-486E-867E-CFFD759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869D-8088-44F2-BC34-FF5A251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CEF41D68</Template>
  <TotalTime>0</TotalTime>
  <Pages>9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3621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Daniel Hermansen</cp:lastModifiedBy>
  <cp:revision>2</cp:revision>
  <cp:lastPrinted>2013-03-04T07:49:00Z</cp:lastPrinted>
  <dcterms:created xsi:type="dcterms:W3CDTF">2019-11-06T12:06:00Z</dcterms:created>
  <dcterms:modified xsi:type="dcterms:W3CDTF">2019-11-06T12:06:00Z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