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D38" w:rsidRDefault="006E0D38" w:rsidP="006E0D38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6E0D38" w:rsidRPr="006E0D38" w:rsidRDefault="006E0D38" w:rsidP="006E0D38">
      <w:pPr>
        <w:rPr>
          <w:rFonts w:ascii="Arial" w:hAnsi="Arial" w:cs="Arial"/>
          <w:sz w:val="28"/>
          <w:szCs w:val="28"/>
        </w:rPr>
      </w:pPr>
    </w:p>
    <w:p w:rsidR="006E0D38" w:rsidRPr="006E0D38" w:rsidRDefault="006E0D38" w:rsidP="006E0D38">
      <w:pPr>
        <w:rPr>
          <w:rFonts w:ascii="Arial" w:hAnsi="Arial" w:cs="Arial"/>
          <w:sz w:val="28"/>
          <w:szCs w:val="28"/>
        </w:rPr>
      </w:pPr>
    </w:p>
    <w:p w:rsidR="0033242A" w:rsidRPr="006E0D38" w:rsidRDefault="00DF1852" w:rsidP="006E0D38">
      <w:pPr>
        <w:tabs>
          <w:tab w:val="left" w:pos="2268"/>
        </w:tabs>
        <w:rPr>
          <w:rFonts w:ascii="Arial" w:hAnsi="Arial"/>
          <w:bCs/>
          <w:sz w:val="28"/>
          <w:szCs w:val="28"/>
        </w:rPr>
      </w:pPr>
      <w:r>
        <w:rPr>
          <w:b/>
          <w:sz w:val="28"/>
          <w:szCs w:val="28"/>
        </w:rPr>
        <w:t>Pulje 1</w:t>
      </w:r>
      <w:r w:rsidR="0033242A">
        <w:rPr>
          <w:b/>
          <w:sz w:val="28"/>
          <w:szCs w:val="28"/>
        </w:rPr>
        <w:t>”</w:t>
      </w:r>
      <w:r w:rsidR="0025413F" w:rsidRPr="0025413F">
        <w:rPr>
          <w:sz w:val="24"/>
          <w:szCs w:val="24"/>
        </w:rPr>
        <w:t xml:space="preserve"> </w:t>
      </w:r>
      <w:r w:rsidR="0025413F">
        <w:rPr>
          <w:sz w:val="24"/>
          <w:szCs w:val="24"/>
        </w:rPr>
        <w:t>Understøttelse af</w:t>
      </w:r>
      <w:r w:rsidR="0025413F" w:rsidRPr="0025413F">
        <w:rPr>
          <w:sz w:val="24"/>
          <w:szCs w:val="24"/>
        </w:rPr>
        <w:t>, at alle læger i samarbejde med andet relevant sundhedsfagligt personale, udarbejder skriftlige genoptræningsplaner i overensstemmelse med bekendtgørelsen</w:t>
      </w:r>
      <w:r w:rsidR="0025413F" w:rsidRPr="0025413F">
        <w:rPr>
          <w:sz w:val="24"/>
          <w:szCs w:val="24"/>
          <w:vertAlign w:val="superscript"/>
        </w:rPr>
        <w:footnoteReference w:id="1"/>
      </w:r>
      <w:r w:rsidR="0025413F" w:rsidRPr="0025413F">
        <w:rPr>
          <w:sz w:val="24"/>
          <w:szCs w:val="24"/>
        </w:rPr>
        <w:t xml:space="preserve"> og processen sker i samarbejde med patienter og pårørende. </w:t>
      </w:r>
      <w:r w:rsidR="0033242A">
        <w:rPr>
          <w:b/>
          <w:sz w:val="28"/>
          <w:szCs w:val="28"/>
        </w:rPr>
        <w:t>”</w:t>
      </w:r>
    </w:p>
    <w:p w:rsidR="0033242A" w:rsidRPr="00F91EDC" w:rsidRDefault="0033242A" w:rsidP="0033242A">
      <w:pPr>
        <w:jc w:val="center"/>
        <w:rPr>
          <w:rFonts w:ascii="Verdana" w:hAnsi="Verdana"/>
          <w:sz w:val="28"/>
          <w:szCs w:val="32"/>
        </w:rPr>
      </w:pPr>
    </w:p>
    <w:p w:rsidR="0033242A" w:rsidRDefault="0033242A" w:rsidP="0033242A">
      <w:pPr>
        <w:ind w:left="2608" w:firstLine="1304"/>
        <w:rPr>
          <w:rFonts w:ascii="Arial" w:hAnsi="Arial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33242A" w:rsidRPr="00705F35" w:rsidTr="00B94D4D">
        <w:tc>
          <w:tcPr>
            <w:tcW w:w="4819" w:type="dxa"/>
          </w:tcPr>
          <w:p w:rsidR="0033242A" w:rsidRPr="002C3A46" w:rsidRDefault="0033242A" w:rsidP="00B94D4D">
            <w:pPr>
              <w:pStyle w:val="Overskrift2"/>
              <w:jc w:val="center"/>
              <w:rPr>
                <w:rFonts w:ascii="Verdana" w:hAnsi="Verdana"/>
                <w:sz w:val="20"/>
              </w:rPr>
            </w:pPr>
          </w:p>
          <w:p w:rsidR="0033242A" w:rsidRPr="002C3A46" w:rsidRDefault="0033242A" w:rsidP="00B94D4D">
            <w:pPr>
              <w:pStyle w:val="Overskrift1"/>
              <w:jc w:val="center"/>
              <w:rPr>
                <w:rFonts w:ascii="Verdana" w:hAnsi="Verdana"/>
                <w:sz w:val="20"/>
              </w:rPr>
            </w:pPr>
            <w:r w:rsidRPr="002C3A46">
              <w:rPr>
                <w:rFonts w:ascii="Verdana" w:hAnsi="Verdana"/>
                <w:sz w:val="20"/>
              </w:rPr>
              <w:t xml:space="preserve">Frist for indsendelse af </w:t>
            </w:r>
            <w:r w:rsidRPr="002C3A46">
              <w:rPr>
                <w:rFonts w:ascii="Verdana" w:hAnsi="Verdana"/>
                <w:sz w:val="20"/>
              </w:rPr>
              <w:br/>
              <w:t>ansøgning</w:t>
            </w:r>
          </w:p>
          <w:p w:rsidR="0033242A" w:rsidRPr="002C3A46" w:rsidRDefault="0033242A" w:rsidP="00B94D4D">
            <w:pPr>
              <w:rPr>
                <w:sz w:val="20"/>
              </w:rPr>
            </w:pPr>
          </w:p>
          <w:p w:rsidR="0033242A" w:rsidRPr="002C3A46" w:rsidRDefault="0033242A" w:rsidP="00B94D4D">
            <w:pPr>
              <w:pStyle w:val="Overskrift1"/>
              <w:jc w:val="center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>11. december 2017 kl 12.00</w:t>
            </w:r>
          </w:p>
          <w:p w:rsidR="0033242A" w:rsidRPr="002C3A46" w:rsidRDefault="0033242A" w:rsidP="00B94D4D">
            <w:pPr>
              <w:jc w:val="center"/>
              <w:rPr>
                <w:rFonts w:ascii="Verdana" w:hAnsi="Verdana"/>
                <w:sz w:val="20"/>
              </w:rPr>
            </w:pPr>
          </w:p>
          <w:p w:rsidR="0033242A" w:rsidRPr="002C3A46" w:rsidRDefault="0033242A" w:rsidP="00B94D4D">
            <w:pPr>
              <w:pStyle w:val="Overskrift3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820" w:type="dxa"/>
          </w:tcPr>
          <w:p w:rsidR="0033242A" w:rsidRPr="002C3A46" w:rsidRDefault="0033242A" w:rsidP="00B94D4D">
            <w:pPr>
              <w:pStyle w:val="Overskrift3"/>
              <w:rPr>
                <w:rFonts w:ascii="Verdana" w:hAnsi="Verdana"/>
                <w:sz w:val="20"/>
              </w:rPr>
            </w:pPr>
          </w:p>
          <w:p w:rsidR="0033242A" w:rsidRPr="002C3A46" w:rsidRDefault="0033242A" w:rsidP="00B94D4D">
            <w:pPr>
              <w:pStyle w:val="Overskrift3"/>
              <w:rPr>
                <w:rFonts w:ascii="Verdana" w:hAnsi="Verdana"/>
                <w:sz w:val="20"/>
              </w:rPr>
            </w:pPr>
            <w:r w:rsidRPr="002C3A46">
              <w:rPr>
                <w:rFonts w:ascii="Verdana" w:hAnsi="Verdana"/>
                <w:sz w:val="20"/>
              </w:rPr>
              <w:t>Skemaet sendes til</w:t>
            </w:r>
          </w:p>
          <w:p w:rsidR="0033242A" w:rsidRPr="002C3A46" w:rsidRDefault="0033242A" w:rsidP="00B94D4D">
            <w:pPr>
              <w:pStyle w:val="Overskrift3"/>
              <w:rPr>
                <w:rFonts w:ascii="Verdana" w:hAnsi="Verdana"/>
                <w:b w:val="0"/>
                <w:sz w:val="20"/>
              </w:rPr>
            </w:pPr>
          </w:p>
          <w:p w:rsidR="0033242A" w:rsidRPr="00705F35" w:rsidRDefault="0062000C" w:rsidP="00B94D4D">
            <w:pPr>
              <w:pStyle w:val="Overskrift3"/>
              <w:rPr>
                <w:rFonts w:ascii="Verdana" w:hAnsi="Verdana"/>
                <w:b w:val="0"/>
                <w:sz w:val="20"/>
              </w:rPr>
            </w:pPr>
            <w:hyperlink r:id="rId8" w:history="1">
              <w:r w:rsidR="0033242A" w:rsidRPr="00705F35">
                <w:rPr>
                  <w:rStyle w:val="Hyperlink"/>
                  <w:rFonts w:ascii="Verdana" w:hAnsi="Verdana"/>
                  <w:b w:val="0"/>
                  <w:sz w:val="20"/>
                </w:rPr>
                <w:t>plan@sst.dk</w:t>
              </w:r>
            </w:hyperlink>
          </w:p>
          <w:p w:rsidR="0033242A" w:rsidRPr="00705F35" w:rsidRDefault="0033242A" w:rsidP="00B94D4D">
            <w:pPr>
              <w:pStyle w:val="Overskrift3"/>
              <w:rPr>
                <w:rFonts w:ascii="Verdana" w:hAnsi="Verdana"/>
                <w:b w:val="0"/>
                <w:sz w:val="20"/>
              </w:rPr>
            </w:pPr>
          </w:p>
          <w:p w:rsidR="0033242A" w:rsidRPr="00705F35" w:rsidRDefault="0033242A" w:rsidP="00DF1852">
            <w:pPr>
              <w:pStyle w:val="Overskrift3"/>
              <w:rPr>
                <w:rFonts w:ascii="Verdana" w:hAnsi="Verdana"/>
                <w:b w:val="0"/>
                <w:sz w:val="20"/>
              </w:rPr>
            </w:pPr>
            <w:r w:rsidRPr="00705F35">
              <w:rPr>
                <w:rFonts w:ascii="Verdana" w:hAnsi="Verdana"/>
                <w:b w:val="0"/>
                <w:sz w:val="20"/>
              </w:rPr>
              <w:t>Mrk</w:t>
            </w:r>
            <w:r w:rsidRPr="003E57BE">
              <w:rPr>
                <w:rFonts w:ascii="Verdana" w:hAnsi="Verdana"/>
                <w:b w:val="0"/>
                <w:sz w:val="20"/>
              </w:rPr>
              <w:t xml:space="preserve">. </w:t>
            </w:r>
            <w:r w:rsidR="00187674">
              <w:rPr>
                <w:rFonts w:ascii="Verdana" w:hAnsi="Verdana"/>
                <w:b w:val="0"/>
                <w:sz w:val="20"/>
              </w:rPr>
              <w:t xml:space="preserve">4-1214-391/1. </w:t>
            </w:r>
            <w:r w:rsidR="00187674" w:rsidRPr="00187674">
              <w:rPr>
                <w:rFonts w:ascii="Verdana" w:hAnsi="Verdana"/>
                <w:b w:val="0"/>
                <w:sz w:val="20"/>
              </w:rPr>
              <w:t xml:space="preserve">Pulje: </w:t>
            </w:r>
            <w:r w:rsidR="00DF1852" w:rsidRPr="00DF1852">
              <w:rPr>
                <w:rFonts w:ascii="Verdana" w:hAnsi="Verdana"/>
                <w:b w:val="0"/>
                <w:sz w:val="20"/>
              </w:rPr>
              <w:t>Understøttelse af, at alle læger i samarbejde med andet relevant sundhedsfagligt personale, udarbejder skriftl</w:t>
            </w:r>
            <w:r w:rsidR="00DF1852">
              <w:rPr>
                <w:rFonts w:ascii="Verdana" w:hAnsi="Verdana"/>
                <w:b w:val="0"/>
                <w:sz w:val="20"/>
              </w:rPr>
              <w:t>ige genoptræningsplaner</w:t>
            </w:r>
            <w:r w:rsidR="00DF1852" w:rsidRPr="00DF1852">
              <w:rPr>
                <w:rFonts w:ascii="Verdana" w:hAnsi="Verdana"/>
                <w:b w:val="0"/>
                <w:sz w:val="20"/>
              </w:rPr>
              <w:t xml:space="preserve"> i samarbejde med patienter og pårørende. ”</w:t>
            </w:r>
          </w:p>
        </w:tc>
      </w:tr>
    </w:tbl>
    <w:p w:rsidR="0033242A" w:rsidRPr="00705F35" w:rsidRDefault="0033242A" w:rsidP="0033242A">
      <w:pPr>
        <w:rPr>
          <w:rFonts w:ascii="Verdana" w:hAnsi="Verdana"/>
          <w:sz w:val="16"/>
          <w:szCs w:val="16"/>
        </w:rPr>
      </w:pPr>
    </w:p>
    <w:p w:rsidR="0033242A" w:rsidRPr="00705F35" w:rsidRDefault="0033242A" w:rsidP="0033242A">
      <w:pPr>
        <w:rPr>
          <w:rFonts w:ascii="Verdana" w:hAnsi="Verdana"/>
          <w:sz w:val="16"/>
          <w:szCs w:val="16"/>
        </w:rPr>
      </w:pPr>
    </w:p>
    <w:p w:rsidR="0033242A" w:rsidRPr="00705F35" w:rsidRDefault="0033242A" w:rsidP="0033242A">
      <w:pPr>
        <w:rPr>
          <w:rFonts w:ascii="Verdana" w:hAnsi="Verdana"/>
          <w:sz w:val="16"/>
          <w:szCs w:val="16"/>
        </w:rPr>
      </w:pPr>
    </w:p>
    <w:p w:rsidR="0033242A" w:rsidRPr="002C3A46" w:rsidRDefault="0033242A" w:rsidP="0033242A">
      <w:pPr>
        <w:rPr>
          <w:rFonts w:ascii="Verdana" w:hAnsi="Verdana"/>
          <w:sz w:val="20"/>
        </w:rPr>
      </w:pPr>
    </w:p>
    <w:p w:rsidR="0033242A" w:rsidRPr="002C3A46" w:rsidRDefault="0033242A" w:rsidP="0033242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</w:t>
      </w:r>
      <w:r w:rsidRPr="002C3A46">
        <w:rPr>
          <w:rFonts w:ascii="Verdana" w:hAnsi="Verdana"/>
          <w:sz w:val="20"/>
        </w:rPr>
        <w:t>lle rubrikker</w:t>
      </w:r>
      <w:r>
        <w:rPr>
          <w:rFonts w:ascii="Verdana" w:hAnsi="Verdana"/>
          <w:sz w:val="20"/>
        </w:rPr>
        <w:t xml:space="preserve"> i skemaerne skal</w:t>
      </w:r>
      <w:r w:rsidRPr="002C3A46">
        <w:rPr>
          <w:rFonts w:ascii="Verdana" w:hAnsi="Verdana"/>
          <w:sz w:val="20"/>
        </w:rPr>
        <w:t xml:space="preserve"> besvares.</w:t>
      </w:r>
    </w:p>
    <w:p w:rsidR="0033242A" w:rsidRDefault="0033242A" w:rsidP="0033242A">
      <w:pPr>
        <w:rPr>
          <w:rFonts w:ascii="Verdana" w:hAnsi="Verdana"/>
          <w:sz w:val="20"/>
        </w:rPr>
      </w:pPr>
    </w:p>
    <w:p w:rsidR="0033242A" w:rsidRPr="002C3A46" w:rsidRDefault="0033242A" w:rsidP="0033242A">
      <w:pPr>
        <w:rPr>
          <w:rFonts w:ascii="Verdana" w:hAnsi="Verdana"/>
          <w:sz w:val="20"/>
        </w:rPr>
      </w:pPr>
    </w:p>
    <w:p w:rsidR="0033242A" w:rsidRDefault="0033242A" w:rsidP="0033242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Ansøgningsskemaet indeholder: </w:t>
      </w:r>
      <w:r>
        <w:rPr>
          <w:rFonts w:ascii="Verdana" w:hAnsi="Verdana"/>
          <w:sz w:val="20"/>
        </w:rPr>
        <w:br/>
      </w:r>
    </w:p>
    <w:p w:rsidR="0033242A" w:rsidRDefault="0033242A" w:rsidP="0033242A">
      <w:pPr>
        <w:numPr>
          <w:ilvl w:val="0"/>
          <w:numId w:val="13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Skema 1: Ansøgningsskema til projektstøtte</w:t>
      </w:r>
    </w:p>
    <w:p w:rsidR="0033242A" w:rsidRDefault="0033242A" w:rsidP="0033242A">
      <w:pPr>
        <w:numPr>
          <w:ilvl w:val="0"/>
          <w:numId w:val="13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Skema 2: Projektbeskrivelsesskema</w:t>
      </w:r>
    </w:p>
    <w:p w:rsidR="0033242A" w:rsidRDefault="0033242A" w:rsidP="0033242A">
      <w:pPr>
        <w:numPr>
          <w:ilvl w:val="0"/>
          <w:numId w:val="13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Skema 3: Budgetskema for projektperioden</w:t>
      </w:r>
    </w:p>
    <w:p w:rsidR="0033242A" w:rsidRDefault="0033242A" w:rsidP="0033242A">
      <w:pPr>
        <w:rPr>
          <w:rFonts w:ascii="Verdana" w:hAnsi="Verdana"/>
          <w:sz w:val="20"/>
        </w:rPr>
      </w:pPr>
    </w:p>
    <w:p w:rsidR="0033242A" w:rsidRDefault="0033242A" w:rsidP="0033242A">
      <w:pPr>
        <w:rPr>
          <w:rFonts w:ascii="Verdana" w:hAnsi="Verdana"/>
          <w:sz w:val="20"/>
        </w:rPr>
      </w:pPr>
    </w:p>
    <w:p w:rsidR="0033242A" w:rsidRDefault="0033242A" w:rsidP="0033242A">
      <w:pPr>
        <w:rPr>
          <w:rFonts w:ascii="Verdana" w:hAnsi="Verdana"/>
          <w:sz w:val="20"/>
        </w:rPr>
      </w:pPr>
    </w:p>
    <w:p w:rsidR="0033242A" w:rsidRPr="002C3A46" w:rsidRDefault="0033242A" w:rsidP="0033242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Der anmodes om, at ansøgningen udfyldes kort og </w:t>
      </w:r>
      <w:r w:rsidR="00984618">
        <w:rPr>
          <w:rFonts w:ascii="Verdana" w:hAnsi="Verdana"/>
          <w:sz w:val="20"/>
        </w:rPr>
        <w:t>præcist. Skema 2 må max fylde 3</w:t>
      </w:r>
      <w:r>
        <w:rPr>
          <w:rFonts w:ascii="Verdana" w:hAnsi="Verdana"/>
          <w:sz w:val="20"/>
        </w:rPr>
        <w:t xml:space="preserve"> sider, udfyldt med skrifttype Verdana, str. 10.</w:t>
      </w:r>
    </w:p>
    <w:p w:rsidR="0033242A" w:rsidRPr="00AE4CDB" w:rsidRDefault="0033242A" w:rsidP="0033242A">
      <w:pPr>
        <w:rPr>
          <w:rFonts w:ascii="Verdana" w:hAnsi="Verdana"/>
          <w:sz w:val="20"/>
        </w:rPr>
      </w:pPr>
    </w:p>
    <w:p w:rsidR="0033242A" w:rsidRDefault="0033242A" w:rsidP="0033242A">
      <w:pPr>
        <w:rPr>
          <w:rFonts w:ascii="Arial" w:hAnsi="Arial"/>
          <w:sz w:val="22"/>
        </w:rPr>
      </w:pPr>
    </w:p>
    <w:p w:rsidR="0033242A" w:rsidRDefault="0033242A" w:rsidP="0033242A">
      <w:pPr>
        <w:rPr>
          <w:rFonts w:ascii="Arial" w:hAnsi="Arial"/>
          <w:sz w:val="22"/>
        </w:rPr>
      </w:pPr>
    </w:p>
    <w:p w:rsidR="0033242A" w:rsidRDefault="0033242A" w:rsidP="0033242A">
      <w:pPr>
        <w:rPr>
          <w:rFonts w:ascii="Arial" w:hAnsi="Arial"/>
          <w:sz w:val="22"/>
        </w:rPr>
      </w:pPr>
    </w:p>
    <w:p w:rsidR="0033242A" w:rsidRDefault="0033242A" w:rsidP="0033242A">
      <w:pPr>
        <w:rPr>
          <w:rFonts w:ascii="Arial" w:hAnsi="Arial"/>
          <w:sz w:val="22"/>
        </w:rPr>
      </w:pPr>
    </w:p>
    <w:p w:rsidR="0033242A" w:rsidRDefault="0033242A" w:rsidP="0033242A">
      <w:pPr>
        <w:rPr>
          <w:rFonts w:ascii="Arial" w:hAnsi="Arial"/>
          <w:sz w:val="22"/>
        </w:rPr>
      </w:pPr>
    </w:p>
    <w:p w:rsidR="0033242A" w:rsidRDefault="0033242A" w:rsidP="0033242A">
      <w:pPr>
        <w:rPr>
          <w:rFonts w:ascii="Arial" w:hAnsi="Arial"/>
          <w:sz w:val="22"/>
        </w:rPr>
      </w:pPr>
    </w:p>
    <w:p w:rsidR="0033242A" w:rsidRDefault="0033242A" w:rsidP="0033242A">
      <w:pPr>
        <w:rPr>
          <w:rFonts w:ascii="Arial" w:hAnsi="Arial"/>
          <w:sz w:val="22"/>
        </w:rPr>
      </w:pPr>
    </w:p>
    <w:p w:rsidR="0033242A" w:rsidRDefault="0033242A" w:rsidP="0033242A">
      <w:pPr>
        <w:rPr>
          <w:rFonts w:ascii="Arial" w:hAnsi="Arial"/>
          <w:sz w:val="22"/>
        </w:rPr>
      </w:pPr>
    </w:p>
    <w:p w:rsidR="0033242A" w:rsidRDefault="0033242A" w:rsidP="0033242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33242A" w:rsidRPr="00EC4A17" w:rsidRDefault="0033242A" w:rsidP="0033242A">
      <w:pPr>
        <w:jc w:val="center"/>
        <w:rPr>
          <w:rFonts w:ascii="Arial" w:hAnsi="Arial"/>
          <w:b/>
          <w:bCs/>
          <w:sz w:val="28"/>
          <w:szCs w:val="28"/>
        </w:rPr>
      </w:pPr>
      <w:r w:rsidRPr="00EC4A17">
        <w:rPr>
          <w:rFonts w:ascii="Arial" w:hAnsi="Arial"/>
          <w:b/>
          <w:bCs/>
          <w:sz w:val="28"/>
          <w:szCs w:val="28"/>
        </w:rPr>
        <w:lastRenderedPageBreak/>
        <w:t>Skema 1: Ansøgningsskema</w:t>
      </w:r>
      <w:r>
        <w:rPr>
          <w:rFonts w:ascii="Arial" w:hAnsi="Arial"/>
          <w:b/>
          <w:bCs/>
          <w:sz w:val="28"/>
          <w:szCs w:val="28"/>
        </w:rPr>
        <w:t xml:space="preserve"> til projektstøtte</w:t>
      </w:r>
    </w:p>
    <w:p w:rsidR="0033242A" w:rsidRPr="000D78DC" w:rsidRDefault="0033242A" w:rsidP="0033242A">
      <w:pPr>
        <w:jc w:val="center"/>
        <w:rPr>
          <w:rFonts w:ascii="Arial" w:hAnsi="Arial"/>
          <w:b/>
          <w:bCs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38"/>
        <w:gridCol w:w="6534"/>
      </w:tblGrid>
      <w:tr w:rsidR="0033242A" w:rsidRPr="00500867" w:rsidTr="00B94D4D">
        <w:trPr>
          <w:trHeight w:val="263"/>
        </w:trPr>
        <w:tc>
          <w:tcPr>
            <w:tcW w:w="567" w:type="dxa"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2538" w:type="dxa"/>
            <w:tcBorders>
              <w:bottom w:val="nil"/>
              <w:right w:val="single" w:sz="4" w:space="0" w:color="auto"/>
            </w:tcBorders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Projektets titel:</w:t>
            </w:r>
          </w:p>
          <w:p w:rsidR="0033242A" w:rsidRPr="00985D04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left w:val="single" w:sz="4" w:space="0" w:color="auto"/>
              <w:bottom w:val="nil"/>
            </w:tcBorders>
            <w:vAlign w:val="center"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</w:tr>
      <w:tr w:rsidR="0033242A" w:rsidRPr="00500867" w:rsidTr="00B94D4D">
        <w:trPr>
          <w:trHeight w:val="263"/>
        </w:trPr>
        <w:tc>
          <w:tcPr>
            <w:tcW w:w="567" w:type="dxa"/>
            <w:vMerge w:val="restart"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Pr="00500867">
              <w:rPr>
                <w:rFonts w:ascii="Verdana" w:hAnsi="Verdana"/>
                <w:sz w:val="20"/>
              </w:rPr>
              <w:t xml:space="preserve">. </w:t>
            </w:r>
          </w:p>
        </w:tc>
        <w:tc>
          <w:tcPr>
            <w:tcW w:w="2538" w:type="dxa"/>
            <w:tcBorders>
              <w:bottom w:val="nil"/>
              <w:right w:val="single" w:sz="4" w:space="0" w:color="auto"/>
            </w:tcBorders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Ansøger</w:t>
            </w:r>
            <w:r w:rsidRPr="00985D04">
              <w:rPr>
                <w:rFonts w:ascii="Verdana" w:hAnsi="Verdana"/>
                <w:sz w:val="20"/>
              </w:rPr>
              <w:t>:</w:t>
            </w:r>
          </w:p>
          <w:p w:rsidR="0033242A" w:rsidRPr="00985D04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left w:val="single" w:sz="4" w:space="0" w:color="auto"/>
              <w:bottom w:val="nil"/>
            </w:tcBorders>
            <w:vAlign w:val="center"/>
          </w:tcPr>
          <w:p w:rsidR="0033242A" w:rsidRPr="007534E5" w:rsidRDefault="0033242A" w:rsidP="00B94D4D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33242A" w:rsidRPr="00500867" w:rsidTr="00B94D4D">
        <w:trPr>
          <w:trHeight w:val="263"/>
        </w:trPr>
        <w:tc>
          <w:tcPr>
            <w:tcW w:w="567" w:type="dxa"/>
            <w:vMerge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Adresse: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CVR nr.:</w:t>
            </w:r>
          </w:p>
          <w:p w:rsidR="0033242A" w:rsidRPr="00985D04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</w:tr>
      <w:tr w:rsidR="0033242A" w:rsidRPr="00500867" w:rsidTr="00B94D4D">
        <w:trPr>
          <w:trHeight w:val="570"/>
        </w:trPr>
        <w:tc>
          <w:tcPr>
            <w:tcW w:w="567" w:type="dxa"/>
            <w:vMerge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Navn på projektledere</w:t>
            </w:r>
            <w:r w:rsidRPr="00985D04">
              <w:rPr>
                <w:rFonts w:ascii="Verdana" w:hAnsi="Verdana"/>
                <w:sz w:val="20"/>
              </w:rPr>
              <w:t>:</w:t>
            </w:r>
          </w:p>
          <w:p w:rsidR="0033242A" w:rsidRPr="00985D04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</w:tr>
      <w:tr w:rsidR="0033242A" w:rsidRPr="00500867" w:rsidTr="00B94D4D">
        <w:trPr>
          <w:trHeight w:val="261"/>
        </w:trPr>
        <w:tc>
          <w:tcPr>
            <w:tcW w:w="567" w:type="dxa"/>
            <w:vMerge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Stillingsbetegnelse:</w:t>
            </w:r>
          </w:p>
          <w:p w:rsidR="0033242A" w:rsidRPr="00985D04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</w:tr>
      <w:tr w:rsidR="0033242A" w:rsidRPr="00500867" w:rsidTr="00B94D4D">
        <w:trPr>
          <w:trHeight w:val="265"/>
        </w:trPr>
        <w:tc>
          <w:tcPr>
            <w:tcW w:w="567" w:type="dxa"/>
            <w:vMerge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 xml:space="preserve">Tlf. nr.: </w:t>
            </w:r>
          </w:p>
          <w:p w:rsidR="0033242A" w:rsidRPr="00985D04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</w:tr>
      <w:tr w:rsidR="0033242A" w:rsidRPr="00500867" w:rsidTr="00B94D4D">
        <w:trPr>
          <w:trHeight w:val="270"/>
        </w:trPr>
        <w:tc>
          <w:tcPr>
            <w:tcW w:w="567" w:type="dxa"/>
            <w:vMerge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E-mail:</w:t>
            </w:r>
          </w:p>
          <w:p w:rsidR="0033242A" w:rsidRPr="00985D04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</w:tr>
      <w:tr w:rsidR="0033242A" w:rsidRPr="00500867" w:rsidTr="00B94D4D">
        <w:trPr>
          <w:trHeight w:val="712"/>
        </w:trPr>
        <w:tc>
          <w:tcPr>
            <w:tcW w:w="567" w:type="dxa"/>
            <w:vMerge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 xml:space="preserve">Navn på projektets juridisk ansvarlige person: </w:t>
            </w:r>
          </w:p>
          <w:p w:rsidR="0033242A" w:rsidRPr="00985D04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</w:tr>
      <w:tr w:rsidR="0033242A" w:rsidRPr="00500867" w:rsidTr="00B94D4D">
        <w:trPr>
          <w:trHeight w:val="255"/>
        </w:trPr>
        <w:tc>
          <w:tcPr>
            <w:tcW w:w="567" w:type="dxa"/>
            <w:vMerge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Stillingsbetegnelse:</w:t>
            </w:r>
          </w:p>
          <w:p w:rsidR="0033242A" w:rsidRPr="00985D04" w:rsidRDefault="0033242A" w:rsidP="00B94D4D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</w:tr>
      <w:tr w:rsidR="0033242A" w:rsidRPr="00500867" w:rsidTr="00B94D4D">
        <w:trPr>
          <w:trHeight w:val="132"/>
        </w:trPr>
        <w:tc>
          <w:tcPr>
            <w:tcW w:w="567" w:type="dxa"/>
            <w:vMerge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Tlf.nr.: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E-mail:</w:t>
            </w:r>
          </w:p>
          <w:p w:rsidR="0033242A" w:rsidRPr="00985D04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</w:tr>
      <w:tr w:rsidR="0033242A" w:rsidRPr="00500867" w:rsidTr="00B94D4D">
        <w:trPr>
          <w:trHeight w:val="163"/>
        </w:trPr>
        <w:tc>
          <w:tcPr>
            <w:tcW w:w="567" w:type="dxa"/>
            <w:vMerge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Kontaktperson: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E-mail:</w:t>
            </w:r>
          </w:p>
          <w:p w:rsidR="0033242A" w:rsidRPr="00985D04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</w:tr>
      <w:tr w:rsidR="0033242A" w:rsidRPr="00500867" w:rsidTr="00B94D4D">
        <w:trPr>
          <w:trHeight w:val="2190"/>
        </w:trPr>
        <w:tc>
          <w:tcPr>
            <w:tcW w:w="567" w:type="dxa"/>
            <w:vMerge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right w:val="single" w:sz="4" w:space="0" w:color="auto"/>
            </w:tcBorders>
          </w:tcPr>
          <w:p w:rsidR="0033242A" w:rsidRPr="00500867" w:rsidRDefault="0033242A" w:rsidP="00B94D4D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</w:tcBorders>
          </w:tcPr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Ansøgers personlige underskrift:</w:t>
            </w:r>
          </w:p>
          <w:p w:rsidR="0033242A" w:rsidRPr="00C8078D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  <w:p w:rsidR="0033242A" w:rsidRPr="00985D04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 w:rsidRPr="00985D04">
              <w:rPr>
                <w:rFonts w:ascii="Verdana" w:hAnsi="Verdana"/>
                <w:sz w:val="18"/>
                <w:szCs w:val="18"/>
              </w:rPr>
              <w:t>Sted: _______________________________</w:t>
            </w:r>
          </w:p>
          <w:p w:rsidR="0033242A" w:rsidRPr="00985D04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  <w:p w:rsidR="0033242A" w:rsidRPr="00985D04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 w:rsidRPr="00985D04">
              <w:rPr>
                <w:rFonts w:ascii="Verdana" w:hAnsi="Verdana"/>
                <w:sz w:val="18"/>
                <w:szCs w:val="18"/>
              </w:rPr>
              <w:t>Underskrift: __________________________</w:t>
            </w:r>
          </w:p>
          <w:p w:rsidR="0033242A" w:rsidRPr="00985D04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  <w:p w:rsidR="0033242A" w:rsidRPr="00C8078D" w:rsidRDefault="00064DDB" w:rsidP="00B94D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Dato: ___/___20xx</w:t>
            </w:r>
            <w:r w:rsidR="0033242A" w:rsidRPr="00985D04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33242A" w:rsidRPr="00E621F7" w:rsidTr="00B94D4D">
        <w:trPr>
          <w:trHeight w:val="890"/>
        </w:trPr>
        <w:tc>
          <w:tcPr>
            <w:tcW w:w="567" w:type="dxa"/>
          </w:tcPr>
          <w:p w:rsidR="0033242A" w:rsidRPr="00E621F7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3. </w:t>
            </w:r>
          </w:p>
        </w:tc>
        <w:tc>
          <w:tcPr>
            <w:tcW w:w="2538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Samarbejdsprojekt/partnerskab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Ansvarlig kontaktperson: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  <w:p w:rsidR="0033242A" w:rsidRPr="00985D04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</w:tcPr>
          <w:p w:rsidR="0033242A" w:rsidRPr="007534E5" w:rsidRDefault="0033242A" w:rsidP="00B94D4D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:rsidR="0033242A" w:rsidRPr="007534E5" w:rsidRDefault="0033242A" w:rsidP="00B94D4D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</w:tr>
      <w:tr w:rsidR="0033242A" w:rsidRPr="00E621F7" w:rsidTr="00B94D4D">
        <w:trPr>
          <w:trHeight w:val="890"/>
        </w:trPr>
        <w:tc>
          <w:tcPr>
            <w:tcW w:w="567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2538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Ansøger og samarbejdspartneres forudsætninger for at gennemføre projektet: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</w:tcPr>
          <w:p w:rsidR="0033242A" w:rsidRPr="007534E5" w:rsidRDefault="0033242A" w:rsidP="00B94D4D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33242A" w:rsidRPr="00E621F7" w:rsidTr="00B94D4D">
        <w:trPr>
          <w:trHeight w:val="890"/>
        </w:trPr>
        <w:tc>
          <w:tcPr>
            <w:tcW w:w="567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 xml:space="preserve">5. </w:t>
            </w:r>
          </w:p>
        </w:tc>
        <w:tc>
          <w:tcPr>
            <w:tcW w:w="2538" w:type="dxa"/>
          </w:tcPr>
          <w:p w:rsidR="0033242A" w:rsidRPr="007A023A" w:rsidRDefault="0033242A" w:rsidP="00B94D4D">
            <w:pPr>
              <w:rPr>
                <w:rFonts w:ascii="Verdana" w:hAnsi="Verdana"/>
                <w:sz w:val="20"/>
              </w:rPr>
            </w:pPr>
            <w:r w:rsidRPr="007A023A">
              <w:rPr>
                <w:rFonts w:ascii="Verdana" w:hAnsi="Verdana"/>
                <w:sz w:val="20"/>
              </w:rPr>
              <w:t>Projektlederes uddannelse, baggrund, erfaring og kompe</w:t>
            </w:r>
            <w:r>
              <w:rPr>
                <w:rFonts w:ascii="Verdana" w:hAnsi="Verdana"/>
                <w:sz w:val="20"/>
              </w:rPr>
              <w:t>tence: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</w:tcPr>
          <w:p w:rsidR="0033242A" w:rsidRDefault="0033242A" w:rsidP="00B94D4D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:rsidR="0033242A" w:rsidRPr="007E4FF2" w:rsidRDefault="0033242A" w:rsidP="00B94D4D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33242A" w:rsidRPr="003B3BAD" w:rsidTr="00B94D4D">
        <w:trPr>
          <w:trHeight w:val="890"/>
        </w:trPr>
        <w:tc>
          <w:tcPr>
            <w:tcW w:w="567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6. </w:t>
            </w:r>
          </w:p>
        </w:tc>
        <w:tc>
          <w:tcPr>
            <w:tcW w:w="2538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Der ansøges om i alt:</w:t>
            </w:r>
          </w:p>
        </w:tc>
        <w:tc>
          <w:tcPr>
            <w:tcW w:w="6534" w:type="dxa"/>
          </w:tcPr>
          <w:p w:rsidR="0033242A" w:rsidRPr="003B3BAD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  <w:p w:rsidR="0033242A" w:rsidRPr="003B3BAD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 w:rsidRPr="003B3BAD">
              <w:rPr>
                <w:rFonts w:ascii="Verdana" w:hAnsi="Verdana"/>
                <w:sz w:val="18"/>
                <w:szCs w:val="18"/>
              </w:rPr>
              <w:t xml:space="preserve">____________ kr. </w:t>
            </w:r>
            <w:r>
              <w:rPr>
                <w:rFonts w:ascii="Verdana" w:hAnsi="Verdana"/>
                <w:sz w:val="18"/>
                <w:szCs w:val="18"/>
              </w:rPr>
              <w:t>(</w:t>
            </w:r>
            <w:r w:rsidRPr="003B3BAD">
              <w:rPr>
                <w:rFonts w:ascii="Verdana" w:hAnsi="Verdana"/>
                <w:sz w:val="18"/>
                <w:szCs w:val="18"/>
              </w:rPr>
              <w:t xml:space="preserve">jævnfør </w:t>
            </w:r>
            <w:r>
              <w:rPr>
                <w:rFonts w:ascii="Verdana" w:hAnsi="Verdana"/>
                <w:sz w:val="18"/>
                <w:szCs w:val="18"/>
              </w:rPr>
              <w:t>budge</w:t>
            </w:r>
            <w:r w:rsidRPr="003B3BAD">
              <w:rPr>
                <w:rFonts w:ascii="Verdana" w:hAnsi="Verdana"/>
                <w:sz w:val="18"/>
                <w:szCs w:val="18"/>
              </w:rPr>
              <w:t>tskema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33242A" w:rsidRPr="00E621F7" w:rsidTr="00B94D4D">
        <w:trPr>
          <w:trHeight w:val="890"/>
        </w:trPr>
        <w:tc>
          <w:tcPr>
            <w:tcW w:w="567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7. </w:t>
            </w:r>
          </w:p>
        </w:tc>
        <w:tc>
          <w:tcPr>
            <w:tcW w:w="2538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Projektets varighed:</w:t>
            </w:r>
          </w:p>
        </w:tc>
        <w:tc>
          <w:tcPr>
            <w:tcW w:w="6534" w:type="dxa"/>
          </w:tcPr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 w:rsidRPr="003B3BAD">
              <w:rPr>
                <w:rFonts w:ascii="Verdana" w:hAnsi="Verdana"/>
                <w:sz w:val="18"/>
                <w:szCs w:val="18"/>
              </w:rPr>
              <w:t>Projektet forventes igangsat</w:t>
            </w:r>
            <w:r w:rsidR="00064DDB">
              <w:rPr>
                <w:rFonts w:ascii="Verdana" w:hAnsi="Verdana"/>
                <w:sz w:val="18"/>
                <w:szCs w:val="18"/>
              </w:rPr>
              <w:t xml:space="preserve"> ____/____ 20xx</w:t>
            </w: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og afsluttet ____/____20xx</w:t>
            </w: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  <w:p w:rsidR="0033242A" w:rsidRPr="007E4FF2" w:rsidRDefault="0033242A" w:rsidP="00B94D4D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33242A" w:rsidRPr="00E621F7" w:rsidTr="00B94D4D">
        <w:trPr>
          <w:trHeight w:val="890"/>
        </w:trPr>
        <w:tc>
          <w:tcPr>
            <w:tcW w:w="567" w:type="dxa"/>
          </w:tcPr>
          <w:p w:rsidR="0033242A" w:rsidRPr="00E621F7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8.</w:t>
            </w:r>
          </w:p>
        </w:tc>
        <w:tc>
          <w:tcPr>
            <w:tcW w:w="2538" w:type="dxa"/>
          </w:tcPr>
          <w:p w:rsidR="0033242A" w:rsidRPr="00985D04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Er der ansøgt eller bevilget økonomisk støtte fra anden side:</w:t>
            </w:r>
          </w:p>
        </w:tc>
        <w:tc>
          <w:tcPr>
            <w:tcW w:w="6534" w:type="dxa"/>
          </w:tcPr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 w:rsidRPr="00202625">
              <w:rPr>
                <w:rFonts w:ascii="Verdana" w:hAnsi="Verdana"/>
                <w:sz w:val="18"/>
                <w:szCs w:val="18"/>
              </w:rPr>
              <w:t>Ja ___ Nej ___</w:t>
            </w: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Der ansøgt om økonomisk støtte hos:</w:t>
            </w: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Der er bevilget økonomisk støtte fra</w:t>
            </w: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  <w:p w:rsidR="0033242A" w:rsidRPr="00202625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3242A" w:rsidRPr="00E621F7" w:rsidTr="00B94D4D">
        <w:trPr>
          <w:trHeight w:val="890"/>
        </w:trPr>
        <w:tc>
          <w:tcPr>
            <w:tcW w:w="567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9.</w:t>
            </w:r>
          </w:p>
        </w:tc>
        <w:tc>
          <w:tcPr>
            <w:tcW w:w="2538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Egenfinansiering i projektet:</w:t>
            </w:r>
          </w:p>
        </w:tc>
        <w:tc>
          <w:tcPr>
            <w:tcW w:w="6534" w:type="dxa"/>
          </w:tcPr>
          <w:p w:rsidR="0033242A" w:rsidRPr="007534E5" w:rsidRDefault="0033242A" w:rsidP="00B94D4D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33242A" w:rsidRPr="00E621F7" w:rsidTr="00B94D4D">
        <w:trPr>
          <w:trHeight w:val="890"/>
        </w:trPr>
        <w:tc>
          <w:tcPr>
            <w:tcW w:w="567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10.</w:t>
            </w:r>
          </w:p>
        </w:tc>
        <w:tc>
          <w:tcPr>
            <w:tcW w:w="2538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Projektets samlede budget: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</w:tcPr>
          <w:p w:rsidR="0033242A" w:rsidRPr="00202625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3242A" w:rsidRPr="00E621F7" w:rsidTr="00B94D4D">
        <w:trPr>
          <w:trHeight w:val="890"/>
        </w:trPr>
        <w:tc>
          <w:tcPr>
            <w:tcW w:w="567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11.</w:t>
            </w:r>
          </w:p>
        </w:tc>
        <w:tc>
          <w:tcPr>
            <w:tcW w:w="2538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Tidligere bevilget støtte fra Sundhedsstyrelsen inden for samme fagområde:</w:t>
            </w:r>
          </w:p>
        </w:tc>
        <w:tc>
          <w:tcPr>
            <w:tcW w:w="6534" w:type="dxa"/>
          </w:tcPr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Projekttitel/årstal/bevilget beløb:</w:t>
            </w: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  <w:p w:rsidR="0033242A" w:rsidRPr="00202625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Osv.</w:t>
            </w:r>
          </w:p>
        </w:tc>
      </w:tr>
    </w:tbl>
    <w:p w:rsidR="0033242A" w:rsidRDefault="0033242A" w:rsidP="0033242A">
      <w:pPr>
        <w:jc w:val="center"/>
        <w:rPr>
          <w:sz w:val="24"/>
          <w:szCs w:val="24"/>
        </w:rPr>
      </w:pPr>
    </w:p>
    <w:p w:rsidR="0033242A" w:rsidRPr="005C233C" w:rsidRDefault="0033242A" w:rsidP="0033242A">
      <w:pPr>
        <w:tabs>
          <w:tab w:val="left" w:pos="2410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sz w:val="24"/>
          <w:szCs w:val="24"/>
        </w:rPr>
        <w:br w:type="page"/>
      </w:r>
      <w:r w:rsidRPr="005C233C">
        <w:rPr>
          <w:rFonts w:ascii="Arial" w:hAnsi="Arial" w:cs="Arial"/>
          <w:b/>
          <w:bCs/>
          <w:sz w:val="28"/>
          <w:szCs w:val="28"/>
        </w:rPr>
        <w:lastRenderedPageBreak/>
        <w:t>Skema 2: Projektbeskrivelsesskema</w:t>
      </w:r>
    </w:p>
    <w:p w:rsidR="0033242A" w:rsidRPr="002C3A46" w:rsidRDefault="0033242A" w:rsidP="0033242A">
      <w:pPr>
        <w:jc w:val="center"/>
        <w:rPr>
          <w:rFonts w:ascii="Arial" w:hAnsi="Arial" w:cs="Arial"/>
          <w:b/>
          <w:bCs/>
          <w:sz w:val="24"/>
        </w:rPr>
      </w:pPr>
    </w:p>
    <w:p w:rsidR="0033242A" w:rsidRPr="007A5A61" w:rsidRDefault="0033242A" w:rsidP="0033242A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38"/>
        <w:gridCol w:w="14"/>
        <w:gridCol w:w="6520"/>
      </w:tblGrid>
      <w:tr w:rsidR="0033242A" w:rsidRPr="00E621F7" w:rsidTr="00B94D4D">
        <w:trPr>
          <w:trHeight w:val="890"/>
        </w:trPr>
        <w:tc>
          <w:tcPr>
            <w:tcW w:w="567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2538" w:type="dxa"/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Projektets titel:</w:t>
            </w:r>
          </w:p>
        </w:tc>
        <w:tc>
          <w:tcPr>
            <w:tcW w:w="6534" w:type="dxa"/>
            <w:gridSpan w:val="2"/>
          </w:tcPr>
          <w:p w:rsidR="0033242A" w:rsidRPr="00202625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3242A" w:rsidRPr="00E621F7" w:rsidTr="00B94D4D">
        <w:trPr>
          <w:trHeight w:val="890"/>
        </w:trPr>
        <w:tc>
          <w:tcPr>
            <w:tcW w:w="567" w:type="dxa"/>
          </w:tcPr>
          <w:p w:rsidR="0033242A" w:rsidRPr="00E621F7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Pr="00E621F7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538" w:type="dxa"/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Baggrund og formål med projektet:</w:t>
            </w:r>
          </w:p>
        </w:tc>
        <w:tc>
          <w:tcPr>
            <w:tcW w:w="6534" w:type="dxa"/>
            <w:gridSpan w:val="2"/>
          </w:tcPr>
          <w:p w:rsidR="0033242A" w:rsidRPr="007534E5" w:rsidRDefault="0033242A" w:rsidP="00B94D4D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33242A" w:rsidRPr="00E621F7" w:rsidTr="00B94D4D">
        <w:trPr>
          <w:trHeight w:val="445"/>
        </w:trPr>
        <w:tc>
          <w:tcPr>
            <w:tcW w:w="567" w:type="dxa"/>
            <w:vMerge w:val="restart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2552" w:type="dxa"/>
            <w:gridSpan w:val="2"/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Projektets overordnede </w:t>
            </w:r>
            <w:r w:rsidRPr="00971C61">
              <w:rPr>
                <w:rFonts w:ascii="Verdana" w:hAnsi="Verdana"/>
                <w:sz w:val="20"/>
              </w:rPr>
              <w:t>mål</w:t>
            </w:r>
            <w:r>
              <w:rPr>
                <w:rFonts w:ascii="Verdana" w:hAnsi="Verdana"/>
                <w:sz w:val="20"/>
              </w:rPr>
              <w:t xml:space="preserve"> (én linje)</w:t>
            </w:r>
            <w:r w:rsidRPr="00971C61">
              <w:rPr>
                <w:rFonts w:ascii="Verdana" w:hAnsi="Verdana"/>
                <w:sz w:val="20"/>
              </w:rPr>
              <w:t>:</w:t>
            </w:r>
          </w:p>
          <w:p w:rsidR="0033242A" w:rsidRPr="00971C61" w:rsidRDefault="0033242A" w:rsidP="00B94D4D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6520" w:type="dxa"/>
            <w:vAlign w:val="center"/>
          </w:tcPr>
          <w:p w:rsidR="0033242A" w:rsidRPr="007534E5" w:rsidRDefault="0033242A" w:rsidP="00B94D4D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</w:tr>
      <w:tr w:rsidR="0033242A" w:rsidRPr="00E621F7" w:rsidTr="00B94D4D">
        <w:trPr>
          <w:trHeight w:val="445"/>
        </w:trPr>
        <w:tc>
          <w:tcPr>
            <w:tcW w:w="567" w:type="dxa"/>
            <w:vMerge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 w:rsidRPr="00971C61">
              <w:rPr>
                <w:rFonts w:ascii="Verdana" w:hAnsi="Verdana"/>
                <w:sz w:val="20"/>
              </w:rPr>
              <w:t>Delmål</w:t>
            </w:r>
            <w:r>
              <w:rPr>
                <w:rFonts w:ascii="Verdana" w:hAnsi="Verdana"/>
                <w:sz w:val="20"/>
              </w:rPr>
              <w:t xml:space="preserve"> (én linje pr. delmål)</w:t>
            </w:r>
            <w:r w:rsidRPr="00971C61">
              <w:rPr>
                <w:rFonts w:ascii="Verdana" w:hAnsi="Verdana"/>
                <w:sz w:val="20"/>
              </w:rPr>
              <w:t>:</w:t>
            </w:r>
          </w:p>
          <w:p w:rsidR="0033242A" w:rsidRPr="00971C61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20" w:type="dxa"/>
            <w:vAlign w:val="center"/>
          </w:tcPr>
          <w:p w:rsidR="0033242A" w:rsidRPr="007534E5" w:rsidRDefault="0033242A" w:rsidP="00B94D4D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33242A" w:rsidRPr="00E621F7" w:rsidTr="00B94D4D">
        <w:trPr>
          <w:trHeight w:val="445"/>
        </w:trPr>
        <w:tc>
          <w:tcPr>
            <w:tcW w:w="567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2552" w:type="dxa"/>
            <w:gridSpan w:val="2"/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Projektets fokus- eller indsatsområder: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20" w:type="dxa"/>
            <w:vAlign w:val="center"/>
          </w:tcPr>
          <w:p w:rsidR="0033242A" w:rsidRPr="007534E5" w:rsidRDefault="0033242A" w:rsidP="00B94D4D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33242A" w:rsidRPr="00985D04" w:rsidTr="00B94D4D">
        <w:tc>
          <w:tcPr>
            <w:tcW w:w="567" w:type="dxa"/>
          </w:tcPr>
          <w:p w:rsidR="0033242A" w:rsidRPr="00E621F7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</w:t>
            </w:r>
            <w:r w:rsidRPr="00E621F7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538" w:type="dxa"/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Projektets målgruppe(r):</w:t>
            </w:r>
          </w:p>
        </w:tc>
        <w:tc>
          <w:tcPr>
            <w:tcW w:w="6534" w:type="dxa"/>
            <w:gridSpan w:val="2"/>
          </w:tcPr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  <w:p w:rsidR="0033242A" w:rsidRPr="00985D04" w:rsidRDefault="0033242A" w:rsidP="00B94D4D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33242A" w:rsidRPr="00985D04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3242A" w:rsidRPr="00E621F7" w:rsidTr="00B94D4D">
        <w:tc>
          <w:tcPr>
            <w:tcW w:w="567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6.</w:t>
            </w:r>
          </w:p>
        </w:tc>
        <w:tc>
          <w:tcPr>
            <w:tcW w:w="2538" w:type="dxa"/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 w:rsidRPr="0075756E">
              <w:rPr>
                <w:rFonts w:ascii="Verdana" w:hAnsi="Verdana"/>
                <w:sz w:val="20"/>
              </w:rPr>
              <w:t>Aktiviteter</w:t>
            </w:r>
            <w:r>
              <w:rPr>
                <w:rFonts w:ascii="Verdana" w:hAnsi="Verdana"/>
                <w:sz w:val="20"/>
              </w:rPr>
              <w:t xml:space="preserve"> og metoder (angiv i punktform):</w:t>
            </w:r>
          </w:p>
          <w:p w:rsidR="0033242A" w:rsidRPr="0075756E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gridSpan w:val="2"/>
          </w:tcPr>
          <w:p w:rsidR="0033242A" w:rsidRPr="007534E5" w:rsidRDefault="0033242A" w:rsidP="00B94D4D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33242A" w:rsidRPr="00E621F7" w:rsidTr="00B94D4D">
        <w:tc>
          <w:tcPr>
            <w:tcW w:w="567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7.</w:t>
            </w:r>
          </w:p>
        </w:tc>
        <w:tc>
          <w:tcPr>
            <w:tcW w:w="2538" w:type="dxa"/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Projekte</w:t>
            </w:r>
            <w:r w:rsidR="00E62A2B">
              <w:rPr>
                <w:rFonts w:ascii="Verdana" w:hAnsi="Verdana"/>
                <w:sz w:val="20"/>
              </w:rPr>
              <w:t>ts bidrag til at øge kvaliteten</w:t>
            </w:r>
            <w:r>
              <w:rPr>
                <w:rFonts w:ascii="Verdana" w:hAnsi="Verdana"/>
                <w:sz w:val="20"/>
              </w:rPr>
              <w:t>:</w:t>
            </w:r>
          </w:p>
          <w:p w:rsidR="0033242A" w:rsidRPr="0075756E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6534" w:type="dxa"/>
            <w:gridSpan w:val="2"/>
          </w:tcPr>
          <w:p w:rsidR="0033242A" w:rsidRPr="007534E5" w:rsidRDefault="0033242A" w:rsidP="00B94D4D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33242A" w:rsidRPr="00E621F7" w:rsidTr="00B94D4D">
        <w:tc>
          <w:tcPr>
            <w:tcW w:w="567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8.</w:t>
            </w:r>
          </w:p>
        </w:tc>
        <w:tc>
          <w:tcPr>
            <w:tcW w:w="2538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Dokumentation og afrapportering (angiv i punktform foreløbige forslag indikatorer, der måles på):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gridSpan w:val="2"/>
          </w:tcPr>
          <w:p w:rsidR="0033242A" w:rsidRPr="007534E5" w:rsidDel="001C3584" w:rsidRDefault="0033242A" w:rsidP="00B94D4D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</w:tr>
      <w:tr w:rsidR="0033242A" w:rsidRPr="00E621F7" w:rsidTr="00B94D4D">
        <w:tc>
          <w:tcPr>
            <w:tcW w:w="567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9.</w:t>
            </w:r>
          </w:p>
        </w:tc>
        <w:tc>
          <w:tcPr>
            <w:tcW w:w="2538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Projektets organisering og bemanding, herunder ledelsesmæssig forankring: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gridSpan w:val="2"/>
          </w:tcPr>
          <w:p w:rsidR="0033242A" w:rsidRPr="007534E5" w:rsidDel="001C3584" w:rsidRDefault="0033242A" w:rsidP="00B94D4D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33242A" w:rsidRPr="00E621F7" w:rsidTr="00B94D4D">
        <w:tc>
          <w:tcPr>
            <w:tcW w:w="567" w:type="dxa"/>
          </w:tcPr>
          <w:p w:rsidR="0033242A" w:rsidRPr="00E621F7" w:rsidRDefault="0033242A" w:rsidP="00B94D4D">
            <w:pPr>
              <w:rPr>
                <w:rFonts w:ascii="Verdana" w:hAnsi="Verdana"/>
                <w:sz w:val="20"/>
              </w:rPr>
            </w:pPr>
            <w:r w:rsidRPr="00E621F7">
              <w:rPr>
                <w:rFonts w:ascii="Verdana" w:hAnsi="Verdana"/>
                <w:sz w:val="20"/>
              </w:rPr>
              <w:t>1</w:t>
            </w:r>
            <w:r>
              <w:rPr>
                <w:rFonts w:ascii="Verdana" w:hAnsi="Verdana"/>
                <w:sz w:val="20"/>
              </w:rPr>
              <w:t>0.</w:t>
            </w:r>
          </w:p>
        </w:tc>
        <w:tc>
          <w:tcPr>
            <w:tcW w:w="2538" w:type="dxa"/>
          </w:tcPr>
          <w:p w:rsidR="0033242A" w:rsidRPr="007A023A" w:rsidRDefault="0033242A" w:rsidP="00B94D4D">
            <w:pPr>
              <w:rPr>
                <w:rFonts w:ascii="Verdana" w:hAnsi="Verdana"/>
                <w:sz w:val="20"/>
              </w:rPr>
            </w:pPr>
            <w:r w:rsidRPr="007A023A">
              <w:rPr>
                <w:rFonts w:ascii="Verdana" w:hAnsi="Verdana"/>
                <w:sz w:val="20"/>
              </w:rPr>
              <w:t>Tids</w:t>
            </w:r>
            <w:r>
              <w:rPr>
                <w:rFonts w:ascii="Verdana" w:hAnsi="Verdana"/>
                <w:sz w:val="20"/>
              </w:rPr>
              <w:t>- og projekt</w:t>
            </w:r>
            <w:r w:rsidRPr="007A023A">
              <w:rPr>
                <w:rFonts w:ascii="Verdana" w:hAnsi="Verdana"/>
                <w:sz w:val="20"/>
              </w:rPr>
              <w:t>plan:</w:t>
            </w:r>
          </w:p>
          <w:p w:rsidR="0033242A" w:rsidRPr="00E621F7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gridSpan w:val="2"/>
          </w:tcPr>
          <w:p w:rsidR="0033242A" w:rsidRPr="007A023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 w:rsidRPr="007A023A">
              <w:rPr>
                <w:rFonts w:ascii="Verdana" w:hAnsi="Verdana"/>
                <w:sz w:val="18"/>
                <w:szCs w:val="18"/>
              </w:rPr>
              <w:t xml:space="preserve">Projektet forventes igangsat: _________ </w:t>
            </w:r>
            <w:r w:rsidRPr="007A023A">
              <w:rPr>
                <w:rFonts w:ascii="Verdana" w:hAnsi="Verdana"/>
                <w:sz w:val="18"/>
                <w:szCs w:val="18"/>
              </w:rPr>
              <w:br/>
              <w:t>og afsluttet: __________</w:t>
            </w:r>
          </w:p>
          <w:p w:rsidR="0033242A" w:rsidRPr="007A023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  <w:p w:rsidR="0033242A" w:rsidRPr="007A023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 w:rsidRPr="007A023A">
              <w:rPr>
                <w:rFonts w:ascii="Verdana" w:hAnsi="Verdana"/>
                <w:sz w:val="18"/>
                <w:szCs w:val="18"/>
              </w:rPr>
              <w:t>Angiv en plan for hvert finansår:</w:t>
            </w:r>
          </w:p>
          <w:p w:rsidR="0033242A" w:rsidRPr="00C8078D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3242A" w:rsidRDefault="0033242A" w:rsidP="0033242A"/>
    <w:p w:rsidR="0033242A" w:rsidRDefault="0033242A" w:rsidP="0033242A">
      <w:pPr>
        <w:rPr>
          <w:rFonts w:ascii="Arial" w:hAnsi="Arial" w:cs="Arial"/>
          <w:b/>
          <w:bCs/>
          <w:sz w:val="28"/>
          <w:szCs w:val="28"/>
        </w:rPr>
      </w:pPr>
      <w:r>
        <w:rPr>
          <w:sz w:val="24"/>
          <w:szCs w:val="24"/>
        </w:rPr>
        <w:br w:type="page"/>
      </w:r>
    </w:p>
    <w:p w:rsidR="0033242A" w:rsidRPr="009D6271" w:rsidRDefault="0033242A" w:rsidP="0033242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Skema 3: Budget for</w:t>
      </w:r>
      <w:r w:rsidRPr="009D6271">
        <w:rPr>
          <w:rFonts w:ascii="Arial" w:hAnsi="Arial" w:cs="Arial"/>
          <w:b/>
          <w:bCs/>
          <w:sz w:val="28"/>
          <w:szCs w:val="28"/>
        </w:rPr>
        <w:t xml:space="preserve"> projektperioden</w:t>
      </w:r>
    </w:p>
    <w:p w:rsidR="0033242A" w:rsidRPr="002C3A46" w:rsidRDefault="0033242A" w:rsidP="0033242A">
      <w:pPr>
        <w:jc w:val="center"/>
        <w:rPr>
          <w:rFonts w:ascii="Arial" w:hAnsi="Arial" w:cs="Arial"/>
          <w:b/>
          <w:bCs/>
          <w:sz w:val="24"/>
        </w:rPr>
      </w:pPr>
    </w:p>
    <w:p w:rsidR="0033242A" w:rsidRPr="00A66A8D" w:rsidRDefault="0033242A" w:rsidP="0033242A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630"/>
        <w:gridCol w:w="1630"/>
        <w:gridCol w:w="1630"/>
        <w:gridCol w:w="1630"/>
      </w:tblGrid>
      <w:tr w:rsidR="0033242A" w:rsidRPr="00B71C33" w:rsidTr="00B94D4D">
        <w:trPr>
          <w:cantSplit/>
        </w:trPr>
        <w:tc>
          <w:tcPr>
            <w:tcW w:w="3119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 Projektets titel:</w:t>
            </w:r>
          </w:p>
          <w:p w:rsidR="0033242A" w:rsidRPr="00B71C33" w:rsidRDefault="0033242A" w:rsidP="00B94D4D">
            <w:pPr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6520" w:type="dxa"/>
            <w:gridSpan w:val="4"/>
          </w:tcPr>
          <w:p w:rsidR="0033242A" w:rsidRPr="00B71C33" w:rsidRDefault="0033242A" w:rsidP="00B94D4D">
            <w:pPr>
              <w:rPr>
                <w:rFonts w:ascii="Verdana" w:hAnsi="Verdana"/>
                <w:sz w:val="20"/>
                <w:highlight w:val="yellow"/>
              </w:rPr>
            </w:pPr>
          </w:p>
        </w:tc>
      </w:tr>
      <w:tr w:rsidR="0033242A" w:rsidRPr="00B71C33" w:rsidTr="00B94D4D">
        <w:trPr>
          <w:cantSplit/>
          <w:trHeight w:val="244"/>
        </w:trPr>
        <w:tc>
          <w:tcPr>
            <w:tcW w:w="3119" w:type="dxa"/>
            <w:vMerge w:val="restart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 Regnskabsansvarlig: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20" w:type="dxa"/>
            <w:gridSpan w:val="4"/>
          </w:tcPr>
          <w:p w:rsidR="0033242A" w:rsidRPr="00B71C33" w:rsidRDefault="0033242A" w:rsidP="00B94D4D">
            <w:pPr>
              <w:rPr>
                <w:rFonts w:ascii="Verdana" w:hAnsi="Verdana"/>
                <w:sz w:val="20"/>
                <w:highlight w:val="yellow"/>
              </w:rPr>
            </w:pPr>
            <w:r w:rsidRPr="000D1970">
              <w:rPr>
                <w:rFonts w:ascii="Verdana" w:hAnsi="Verdana"/>
                <w:sz w:val="20"/>
              </w:rPr>
              <w:t>Navn:</w:t>
            </w:r>
          </w:p>
        </w:tc>
      </w:tr>
      <w:tr w:rsidR="0033242A" w:rsidRPr="00B71C33" w:rsidTr="00B94D4D">
        <w:trPr>
          <w:cantSplit/>
          <w:trHeight w:val="243"/>
        </w:trPr>
        <w:tc>
          <w:tcPr>
            <w:tcW w:w="3119" w:type="dxa"/>
            <w:vMerge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20" w:type="dxa"/>
            <w:gridSpan w:val="4"/>
          </w:tcPr>
          <w:p w:rsidR="0033242A" w:rsidRPr="000D1970" w:rsidRDefault="0033242A" w:rsidP="00B94D4D">
            <w:pPr>
              <w:rPr>
                <w:rFonts w:ascii="Verdana" w:hAnsi="Verdana"/>
                <w:sz w:val="20"/>
              </w:rPr>
            </w:pPr>
            <w:r w:rsidRPr="000D1970">
              <w:rPr>
                <w:rFonts w:ascii="Verdana" w:hAnsi="Verdana"/>
                <w:sz w:val="20"/>
              </w:rPr>
              <w:t>Tlf.</w:t>
            </w:r>
            <w:r>
              <w:rPr>
                <w:rFonts w:ascii="Verdana" w:hAnsi="Verdana"/>
                <w:sz w:val="20"/>
              </w:rPr>
              <w:t>nr.</w:t>
            </w:r>
            <w:r w:rsidRPr="000D1970">
              <w:rPr>
                <w:rFonts w:ascii="Verdana" w:hAnsi="Verdana"/>
                <w:sz w:val="20"/>
              </w:rPr>
              <w:t>:</w:t>
            </w:r>
          </w:p>
        </w:tc>
      </w:tr>
      <w:tr w:rsidR="0033242A" w:rsidRPr="00B71C33" w:rsidTr="00B94D4D">
        <w:trPr>
          <w:cantSplit/>
          <w:trHeight w:val="243"/>
        </w:trPr>
        <w:tc>
          <w:tcPr>
            <w:tcW w:w="3119" w:type="dxa"/>
            <w:vMerge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20" w:type="dxa"/>
            <w:gridSpan w:val="4"/>
          </w:tcPr>
          <w:p w:rsidR="0033242A" w:rsidRPr="000D1970" w:rsidRDefault="0033242A" w:rsidP="00B94D4D">
            <w:pPr>
              <w:rPr>
                <w:rFonts w:ascii="Verdana" w:hAnsi="Verdana"/>
                <w:sz w:val="20"/>
              </w:rPr>
            </w:pPr>
            <w:r w:rsidRPr="000D1970">
              <w:rPr>
                <w:rFonts w:ascii="Verdana" w:hAnsi="Verdana"/>
                <w:sz w:val="20"/>
              </w:rPr>
              <w:t>E-mail:</w:t>
            </w:r>
          </w:p>
        </w:tc>
      </w:tr>
      <w:tr w:rsidR="0033242A" w:rsidRPr="00B71C33" w:rsidTr="00B94D4D">
        <w:trPr>
          <w:cantSplit/>
        </w:trPr>
        <w:tc>
          <w:tcPr>
            <w:tcW w:w="3119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 Revisor: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20" w:type="dxa"/>
            <w:gridSpan w:val="4"/>
          </w:tcPr>
          <w:p w:rsidR="0033242A" w:rsidRPr="00B71C33" w:rsidRDefault="0033242A" w:rsidP="00B94D4D">
            <w:pPr>
              <w:rPr>
                <w:rFonts w:ascii="Verdana" w:hAnsi="Verdana"/>
                <w:sz w:val="20"/>
                <w:highlight w:val="yellow"/>
              </w:rPr>
            </w:pPr>
          </w:p>
        </w:tc>
      </w:tr>
      <w:tr w:rsidR="0033242A" w:rsidRPr="00CC7089" w:rsidTr="00B94D4D">
        <w:trPr>
          <w:cantSplit/>
        </w:trPr>
        <w:tc>
          <w:tcPr>
            <w:tcW w:w="3119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  <w:r w:rsidRPr="00CC7089">
              <w:rPr>
                <w:rFonts w:ascii="Verdana" w:hAnsi="Verdana"/>
                <w:sz w:val="20"/>
              </w:rPr>
              <w:t>Aktivitetsomfang (antal)</w:t>
            </w: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  <w:r w:rsidRPr="00CC7089">
              <w:rPr>
                <w:rFonts w:ascii="Verdana" w:hAnsi="Verdana"/>
                <w:sz w:val="20"/>
              </w:rPr>
              <w:t>Timetal og sats</w:t>
            </w: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  <w:r w:rsidRPr="00CC7089">
              <w:rPr>
                <w:rFonts w:ascii="Verdana" w:hAnsi="Verdana"/>
                <w:sz w:val="20"/>
              </w:rPr>
              <w:t>Beløb i kr.</w:t>
            </w: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  <w:r w:rsidRPr="00CC7089">
              <w:rPr>
                <w:rFonts w:ascii="Verdana" w:hAnsi="Verdana"/>
                <w:sz w:val="20"/>
              </w:rPr>
              <w:t>Noter</w:t>
            </w:r>
          </w:p>
        </w:tc>
      </w:tr>
      <w:tr w:rsidR="0033242A" w:rsidRPr="00CC7089" w:rsidTr="00B94D4D">
        <w:trPr>
          <w:cantSplit/>
        </w:trPr>
        <w:tc>
          <w:tcPr>
            <w:tcW w:w="3119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 Projektledelse/-deltagelse: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</w:tr>
      <w:tr w:rsidR="0033242A" w:rsidRPr="00CC7089" w:rsidTr="00B94D4D">
        <w:trPr>
          <w:cantSplit/>
        </w:trPr>
        <w:tc>
          <w:tcPr>
            <w:tcW w:w="3119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5. Uddannelse, kurser, konferencer o.lign.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</w:tr>
      <w:tr w:rsidR="0033242A" w:rsidRPr="00CC7089" w:rsidTr="00B94D4D">
        <w:trPr>
          <w:cantSplit/>
        </w:trPr>
        <w:tc>
          <w:tcPr>
            <w:tcW w:w="3119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6. Materialer og/eller konkrete værktøjer/metode: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</w:tr>
      <w:tr w:rsidR="0033242A" w:rsidRPr="00CC7089" w:rsidTr="00B94D4D">
        <w:trPr>
          <w:cantSplit/>
        </w:trPr>
        <w:tc>
          <w:tcPr>
            <w:tcW w:w="3119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7. Rejser og transport inkl. opholdsudgifter: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</w:tr>
      <w:tr w:rsidR="0033242A" w:rsidRPr="00CC7089" w:rsidTr="00B94D4D">
        <w:trPr>
          <w:cantSplit/>
        </w:trPr>
        <w:tc>
          <w:tcPr>
            <w:tcW w:w="3119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8. Serviceydelser, herunder konsulentbistand mv.: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</w:tr>
      <w:tr w:rsidR="0033242A" w:rsidRPr="00CC7089" w:rsidTr="00B94D4D">
        <w:trPr>
          <w:cantSplit/>
        </w:trPr>
        <w:tc>
          <w:tcPr>
            <w:tcW w:w="3119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9. Administration, revision: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</w:tr>
      <w:tr w:rsidR="0033242A" w:rsidRPr="00CC7089" w:rsidTr="00B94D4D">
        <w:trPr>
          <w:cantSplit/>
        </w:trPr>
        <w:tc>
          <w:tcPr>
            <w:tcW w:w="3119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10. Andet: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</w:tr>
      <w:tr w:rsidR="0033242A" w:rsidRPr="00CC7089" w:rsidTr="00B94D4D">
        <w:trPr>
          <w:cantSplit/>
        </w:trPr>
        <w:tc>
          <w:tcPr>
            <w:tcW w:w="3119" w:type="dxa"/>
          </w:tcPr>
          <w:p w:rsidR="0033242A" w:rsidRPr="000D78DC" w:rsidRDefault="0033242A" w:rsidP="00B94D4D">
            <w:pPr>
              <w:rPr>
                <w:rFonts w:ascii="Verdana" w:hAnsi="Verdana"/>
                <w:b/>
                <w:sz w:val="20"/>
              </w:rPr>
            </w:pPr>
          </w:p>
          <w:p w:rsidR="0033242A" w:rsidRPr="000D78DC" w:rsidRDefault="0033242A" w:rsidP="00B94D4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ANSØGT BELØB </w:t>
            </w:r>
            <w:r w:rsidRPr="000D78DC">
              <w:rPr>
                <w:rFonts w:ascii="Verdana" w:hAnsi="Verdana"/>
                <w:b/>
                <w:sz w:val="20"/>
              </w:rPr>
              <w:t>I ALT: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</w:tr>
    </w:tbl>
    <w:p w:rsidR="0033242A" w:rsidRDefault="0033242A" w:rsidP="00B64E88">
      <w:pPr>
        <w:tabs>
          <w:tab w:val="left" w:pos="284"/>
          <w:tab w:val="left" w:pos="5954"/>
        </w:tabs>
        <w:rPr>
          <w:rFonts w:ascii="Arial" w:hAnsi="Arial" w:cs="Arial"/>
          <w:b/>
          <w:bCs/>
          <w:sz w:val="28"/>
          <w:szCs w:val="28"/>
        </w:rPr>
        <w:sectPr w:rsidR="0033242A" w:rsidSect="008C7C7F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1985" w:right="1134" w:bottom="1134" w:left="1134" w:header="709" w:footer="284" w:gutter="0"/>
          <w:cols w:space="708"/>
          <w:docGrid w:linePitch="354"/>
        </w:sectPr>
      </w:pPr>
    </w:p>
    <w:tbl>
      <w:tblPr>
        <w:tblpPr w:leftFromText="141" w:rightFromText="141" w:vertAnchor="text" w:horzAnchor="margin" w:tblpY="29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5"/>
        <w:gridCol w:w="1453"/>
        <w:gridCol w:w="1260"/>
        <w:gridCol w:w="1115"/>
        <w:gridCol w:w="991"/>
        <w:gridCol w:w="1362"/>
        <w:gridCol w:w="1365"/>
        <w:gridCol w:w="1488"/>
        <w:gridCol w:w="1016"/>
        <w:gridCol w:w="821"/>
        <w:gridCol w:w="1233"/>
      </w:tblGrid>
      <w:tr w:rsidR="008C7C7F" w:rsidRPr="00FB04DE" w:rsidTr="008C7C7F">
        <w:trPr>
          <w:trHeight w:val="759"/>
        </w:trPr>
        <w:tc>
          <w:tcPr>
            <w:tcW w:w="592" w:type="pct"/>
            <w:shd w:val="clear" w:color="auto" w:fill="auto"/>
            <w:vAlign w:val="center"/>
          </w:tcPr>
          <w:p w:rsidR="008C7C7F" w:rsidRDefault="008C7C7F" w:rsidP="008C7C7F">
            <w:pPr>
              <w:ind w:left="431"/>
              <w:rPr>
                <w:rFonts w:ascii="Arial" w:hAnsi="Arial"/>
                <w:b/>
                <w:bCs/>
                <w:sz w:val="22"/>
              </w:rPr>
            </w:pPr>
          </w:p>
          <w:p w:rsidR="008C7C7F" w:rsidRDefault="008C7C7F" w:rsidP="008C7C7F">
            <w:pPr>
              <w:ind w:left="431" w:hanging="284"/>
              <w:rPr>
                <w:rFonts w:ascii="Arial" w:hAnsi="Arial"/>
                <w:b/>
                <w:bCs/>
                <w:sz w:val="22"/>
              </w:rPr>
            </w:pPr>
            <w:r w:rsidRPr="00454721">
              <w:rPr>
                <w:rFonts w:ascii="Arial" w:hAnsi="Arial"/>
                <w:b/>
                <w:bCs/>
                <w:sz w:val="22"/>
              </w:rPr>
              <w:t>Projektets titel:</w:t>
            </w:r>
          </w:p>
          <w:p w:rsidR="008C7C7F" w:rsidRPr="00454721" w:rsidRDefault="008C7C7F" w:rsidP="008C7C7F">
            <w:pPr>
              <w:ind w:left="431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4408" w:type="pct"/>
            <w:gridSpan w:val="10"/>
          </w:tcPr>
          <w:p w:rsidR="008C7C7F" w:rsidRPr="00FB04DE" w:rsidRDefault="008C7C7F" w:rsidP="008C7C7F">
            <w:pPr>
              <w:pStyle w:val="notattekst"/>
              <w:ind w:right="-567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8C7C7F" w:rsidRPr="00FB04DE" w:rsidTr="008C7C7F">
        <w:trPr>
          <w:trHeight w:val="759"/>
        </w:trPr>
        <w:tc>
          <w:tcPr>
            <w:tcW w:w="592" w:type="pct"/>
            <w:shd w:val="clear" w:color="auto" w:fill="DBE5F1"/>
            <w:vAlign w:val="center"/>
          </w:tcPr>
          <w:p w:rsidR="008C7C7F" w:rsidRPr="00454721" w:rsidRDefault="008C7C7F" w:rsidP="008C7C7F">
            <w:pPr>
              <w:ind w:left="431"/>
              <w:jc w:val="center"/>
              <w:rPr>
                <w:rFonts w:ascii="Arial" w:hAnsi="Arial"/>
                <w:b/>
                <w:bCs/>
                <w:sz w:val="22"/>
              </w:rPr>
            </w:pPr>
          </w:p>
          <w:p w:rsidR="008C7C7F" w:rsidRPr="00454721" w:rsidRDefault="008C7C7F" w:rsidP="008C7C7F">
            <w:pPr>
              <w:ind w:left="431"/>
              <w:jc w:val="center"/>
              <w:rPr>
                <w:rFonts w:ascii="Arial" w:hAnsi="Arial"/>
                <w:b/>
                <w:bCs/>
                <w:sz w:val="22"/>
              </w:rPr>
            </w:pPr>
          </w:p>
          <w:p w:rsidR="008C7C7F" w:rsidRPr="00454721" w:rsidRDefault="008C7C7F" w:rsidP="008C7C7F">
            <w:pPr>
              <w:ind w:left="431"/>
              <w:jc w:val="center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988" w:type="pct"/>
            <w:gridSpan w:val="2"/>
            <w:shd w:val="clear" w:color="auto" w:fill="DBE5F1"/>
            <w:vAlign w:val="center"/>
          </w:tcPr>
          <w:p w:rsidR="008C7C7F" w:rsidRPr="00454721" w:rsidRDefault="008C7C7F" w:rsidP="008C7C7F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2017</w:t>
            </w:r>
          </w:p>
          <w:p w:rsidR="008C7C7F" w:rsidRPr="00454721" w:rsidRDefault="008C7C7F" w:rsidP="008C7C7F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454721">
              <w:rPr>
                <w:rFonts w:ascii="Arial" w:hAnsi="Arial"/>
                <w:b/>
                <w:bCs/>
                <w:sz w:val="22"/>
              </w:rPr>
              <w:t>(</w:t>
            </w:r>
            <w:r>
              <w:rPr>
                <w:rFonts w:ascii="Arial" w:hAnsi="Arial"/>
                <w:b/>
                <w:bCs/>
                <w:sz w:val="22"/>
              </w:rPr>
              <w:t>beløb</w:t>
            </w:r>
            <w:r w:rsidRPr="00454721">
              <w:rPr>
                <w:rFonts w:ascii="Arial" w:hAnsi="Arial"/>
                <w:b/>
                <w:bCs/>
                <w:sz w:val="22"/>
              </w:rPr>
              <w:t xml:space="preserve"> i kr.)</w:t>
            </w:r>
          </w:p>
        </w:tc>
        <w:tc>
          <w:tcPr>
            <w:tcW w:w="767" w:type="pct"/>
            <w:gridSpan w:val="2"/>
            <w:shd w:val="clear" w:color="auto" w:fill="DBE5F1"/>
            <w:vAlign w:val="center"/>
          </w:tcPr>
          <w:p w:rsidR="008C7C7F" w:rsidRPr="00454721" w:rsidRDefault="008C7C7F" w:rsidP="008C7C7F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2018</w:t>
            </w:r>
          </w:p>
          <w:p w:rsidR="008C7C7F" w:rsidRPr="00454721" w:rsidRDefault="008C7C7F" w:rsidP="008C7C7F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(beløb</w:t>
            </w:r>
            <w:r w:rsidRPr="00454721">
              <w:rPr>
                <w:rFonts w:ascii="Arial" w:hAnsi="Arial"/>
                <w:b/>
                <w:bCs/>
                <w:sz w:val="22"/>
              </w:rPr>
              <w:t xml:space="preserve"> i kr.)</w:t>
            </w:r>
          </w:p>
        </w:tc>
        <w:tc>
          <w:tcPr>
            <w:tcW w:w="993" w:type="pct"/>
            <w:gridSpan w:val="2"/>
            <w:shd w:val="clear" w:color="auto" w:fill="DBE5F1"/>
            <w:vAlign w:val="center"/>
          </w:tcPr>
          <w:p w:rsidR="008C7C7F" w:rsidRPr="00454721" w:rsidRDefault="008C7C7F" w:rsidP="008C7C7F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2019</w:t>
            </w:r>
          </w:p>
          <w:p w:rsidR="008C7C7F" w:rsidRPr="00454721" w:rsidRDefault="008C7C7F" w:rsidP="008C7C7F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454721">
              <w:rPr>
                <w:rFonts w:ascii="Arial" w:hAnsi="Arial"/>
                <w:b/>
                <w:bCs/>
                <w:sz w:val="22"/>
              </w:rPr>
              <w:t>(</w:t>
            </w:r>
            <w:r>
              <w:rPr>
                <w:rFonts w:ascii="Arial" w:hAnsi="Arial"/>
                <w:b/>
                <w:bCs/>
                <w:sz w:val="22"/>
              </w:rPr>
              <w:t>beløb</w:t>
            </w:r>
            <w:r w:rsidRPr="00454721">
              <w:rPr>
                <w:rFonts w:ascii="Arial" w:hAnsi="Arial"/>
                <w:b/>
                <w:bCs/>
                <w:sz w:val="22"/>
              </w:rPr>
              <w:t xml:space="preserve"> i kr.)</w:t>
            </w:r>
          </w:p>
        </w:tc>
        <w:tc>
          <w:tcPr>
            <w:tcW w:w="912" w:type="pct"/>
            <w:gridSpan w:val="2"/>
            <w:shd w:val="clear" w:color="auto" w:fill="DBE5F1"/>
          </w:tcPr>
          <w:p w:rsidR="008C7C7F" w:rsidRDefault="008C7C7F" w:rsidP="008C7C7F">
            <w:pPr>
              <w:jc w:val="center"/>
              <w:rPr>
                <w:rFonts w:ascii="Arial" w:hAnsi="Arial"/>
                <w:b/>
                <w:bCs/>
                <w:sz w:val="22"/>
              </w:rPr>
            </w:pPr>
          </w:p>
          <w:p w:rsidR="008C7C7F" w:rsidRDefault="008C7C7F" w:rsidP="008C7C7F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2020</w:t>
            </w:r>
          </w:p>
          <w:p w:rsidR="008C7C7F" w:rsidRDefault="008C7C7F" w:rsidP="008C7C7F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(beløb i kr)</w:t>
            </w:r>
          </w:p>
        </w:tc>
        <w:tc>
          <w:tcPr>
            <w:tcW w:w="748" w:type="pct"/>
            <w:gridSpan w:val="2"/>
            <w:shd w:val="clear" w:color="auto" w:fill="DBE5F1"/>
            <w:vAlign w:val="center"/>
          </w:tcPr>
          <w:p w:rsidR="008C7C7F" w:rsidRDefault="008C7C7F" w:rsidP="008C7C7F">
            <w:pPr>
              <w:jc w:val="center"/>
              <w:rPr>
                <w:rFonts w:ascii="Arial" w:hAnsi="Arial"/>
                <w:b/>
                <w:bCs/>
                <w:sz w:val="22"/>
              </w:rPr>
            </w:pPr>
          </w:p>
          <w:p w:rsidR="008C7C7F" w:rsidRDefault="008C7C7F" w:rsidP="008C7C7F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Samlet beløb</w:t>
            </w:r>
          </w:p>
        </w:tc>
      </w:tr>
      <w:tr w:rsidR="008C7C7F" w:rsidTr="008C7C7F">
        <w:trPr>
          <w:trHeight w:val="731"/>
        </w:trPr>
        <w:tc>
          <w:tcPr>
            <w:tcW w:w="592" w:type="pct"/>
            <w:shd w:val="clear" w:color="auto" w:fill="DBE5F1"/>
          </w:tcPr>
          <w:p w:rsidR="008C7C7F" w:rsidRPr="00454721" w:rsidRDefault="008C7C7F" w:rsidP="008C7C7F">
            <w:pPr>
              <w:ind w:left="431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529" w:type="pct"/>
            <w:shd w:val="clear" w:color="auto" w:fill="F3F3F3"/>
            <w:vAlign w:val="center"/>
          </w:tcPr>
          <w:p w:rsidR="008C7C7F" w:rsidRPr="00871566" w:rsidRDefault="008C7C7F" w:rsidP="008C7C7F">
            <w:pPr>
              <w:pStyle w:val="notattekst"/>
              <w:ind w:left="141" w:right="0"/>
              <w:rPr>
                <w:rFonts w:ascii="Verdana" w:hAnsi="Verdana"/>
                <w:b/>
                <w:sz w:val="16"/>
                <w:szCs w:val="16"/>
              </w:rPr>
            </w:pPr>
            <w:r w:rsidRPr="00871566">
              <w:rPr>
                <w:rFonts w:ascii="Verdana" w:hAnsi="Verdana"/>
                <w:b/>
                <w:sz w:val="16"/>
                <w:szCs w:val="16"/>
              </w:rPr>
              <w:t>Evt. egenfinansiering</w:t>
            </w:r>
          </w:p>
        </w:tc>
        <w:tc>
          <w:tcPr>
            <w:tcW w:w="459" w:type="pct"/>
            <w:shd w:val="clear" w:color="auto" w:fill="F3F3F3"/>
            <w:vAlign w:val="center"/>
          </w:tcPr>
          <w:p w:rsidR="008C7C7F" w:rsidRPr="00871566" w:rsidRDefault="008C7C7F" w:rsidP="008C7C7F">
            <w:pPr>
              <w:pStyle w:val="notattekst"/>
              <w:ind w:left="141" w:right="0"/>
              <w:rPr>
                <w:rFonts w:ascii="Verdana" w:hAnsi="Verdana"/>
                <w:b/>
                <w:sz w:val="16"/>
                <w:szCs w:val="16"/>
              </w:rPr>
            </w:pPr>
            <w:r w:rsidRPr="00871566">
              <w:rPr>
                <w:rFonts w:ascii="Verdana" w:hAnsi="Verdana"/>
                <w:b/>
                <w:sz w:val="16"/>
                <w:szCs w:val="16"/>
              </w:rPr>
              <w:t>Fra Sundhedsstyrelsen</w:t>
            </w:r>
          </w:p>
        </w:tc>
        <w:tc>
          <w:tcPr>
            <w:tcW w:w="406" w:type="pct"/>
            <w:shd w:val="clear" w:color="auto" w:fill="F3F3F3"/>
            <w:vAlign w:val="center"/>
          </w:tcPr>
          <w:p w:rsidR="008C7C7F" w:rsidRPr="00871566" w:rsidRDefault="008C7C7F" w:rsidP="008C7C7F">
            <w:pPr>
              <w:pStyle w:val="notattekst"/>
              <w:ind w:left="141" w:right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Evt. e</w:t>
            </w:r>
            <w:r w:rsidRPr="00871566">
              <w:rPr>
                <w:rFonts w:ascii="Verdana" w:hAnsi="Verdana"/>
                <w:b/>
                <w:sz w:val="16"/>
                <w:szCs w:val="16"/>
              </w:rPr>
              <w:t>genfinansiering</w:t>
            </w:r>
          </w:p>
        </w:tc>
        <w:tc>
          <w:tcPr>
            <w:tcW w:w="361" w:type="pct"/>
            <w:shd w:val="clear" w:color="auto" w:fill="F3F3F3"/>
            <w:vAlign w:val="center"/>
          </w:tcPr>
          <w:p w:rsidR="008C7C7F" w:rsidRPr="00871566" w:rsidRDefault="008C7C7F" w:rsidP="008C7C7F">
            <w:pPr>
              <w:pStyle w:val="notattekst"/>
              <w:ind w:left="141" w:right="0"/>
              <w:rPr>
                <w:rFonts w:ascii="Verdana" w:hAnsi="Verdana"/>
                <w:b/>
                <w:sz w:val="16"/>
                <w:szCs w:val="16"/>
              </w:rPr>
            </w:pPr>
            <w:r w:rsidRPr="00871566">
              <w:rPr>
                <w:rFonts w:ascii="Verdana" w:hAnsi="Verdana"/>
                <w:b/>
                <w:sz w:val="16"/>
                <w:szCs w:val="16"/>
              </w:rPr>
              <w:t xml:space="preserve">Fra Sundhedsstyrelsen </w:t>
            </w:r>
          </w:p>
        </w:tc>
        <w:tc>
          <w:tcPr>
            <w:tcW w:w="496" w:type="pct"/>
            <w:shd w:val="clear" w:color="auto" w:fill="F3F3F3"/>
            <w:vAlign w:val="center"/>
          </w:tcPr>
          <w:p w:rsidR="008C7C7F" w:rsidRPr="00871566" w:rsidRDefault="008C7C7F" w:rsidP="008C7C7F">
            <w:pPr>
              <w:pStyle w:val="notattekst"/>
              <w:ind w:left="141" w:right="0"/>
              <w:rPr>
                <w:rFonts w:ascii="Verdana" w:hAnsi="Verdana"/>
                <w:b/>
                <w:sz w:val="16"/>
                <w:szCs w:val="16"/>
              </w:rPr>
            </w:pPr>
            <w:r w:rsidRPr="001D49E9">
              <w:rPr>
                <w:rFonts w:ascii="Verdana" w:hAnsi="Verdana"/>
                <w:b/>
                <w:sz w:val="16"/>
                <w:szCs w:val="16"/>
              </w:rPr>
              <w:t>Evt. egenfinansiering</w:t>
            </w:r>
          </w:p>
        </w:tc>
        <w:tc>
          <w:tcPr>
            <w:tcW w:w="497" w:type="pct"/>
            <w:shd w:val="clear" w:color="auto" w:fill="F3F3F3"/>
            <w:vAlign w:val="center"/>
          </w:tcPr>
          <w:p w:rsidR="008C7C7F" w:rsidRPr="00871566" w:rsidRDefault="008C7C7F" w:rsidP="008C7C7F">
            <w:pPr>
              <w:pStyle w:val="notattekst"/>
              <w:ind w:left="141" w:right="0"/>
              <w:rPr>
                <w:rFonts w:ascii="Verdana" w:hAnsi="Verdana"/>
                <w:b/>
                <w:sz w:val="16"/>
                <w:szCs w:val="16"/>
              </w:rPr>
            </w:pPr>
            <w:r w:rsidRPr="00871566">
              <w:rPr>
                <w:rFonts w:ascii="Verdana" w:hAnsi="Verdana"/>
                <w:b/>
                <w:sz w:val="16"/>
                <w:szCs w:val="16"/>
              </w:rPr>
              <w:t xml:space="preserve">Fra Sundhedsstyrelsen </w:t>
            </w:r>
          </w:p>
        </w:tc>
        <w:tc>
          <w:tcPr>
            <w:tcW w:w="542" w:type="pct"/>
            <w:shd w:val="clear" w:color="auto" w:fill="F3F3F3"/>
          </w:tcPr>
          <w:p w:rsidR="008C7C7F" w:rsidRDefault="008C7C7F" w:rsidP="008C7C7F">
            <w:pPr>
              <w:pStyle w:val="notattekst"/>
              <w:ind w:left="141" w:righ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8C7C7F" w:rsidRPr="00871566" w:rsidRDefault="008C7C7F" w:rsidP="008C7C7F">
            <w:pPr>
              <w:pStyle w:val="notattekst"/>
              <w:ind w:left="141" w:righ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71566">
              <w:rPr>
                <w:rFonts w:ascii="Verdana" w:hAnsi="Verdana"/>
                <w:b/>
                <w:sz w:val="16"/>
                <w:szCs w:val="16"/>
              </w:rPr>
              <w:t>Ev</w:t>
            </w:r>
            <w:r>
              <w:rPr>
                <w:rFonts w:ascii="Verdana" w:hAnsi="Verdana"/>
                <w:b/>
                <w:sz w:val="16"/>
                <w:szCs w:val="16"/>
              </w:rPr>
              <w:t>t. e</w:t>
            </w:r>
            <w:r w:rsidRPr="00871566">
              <w:rPr>
                <w:rFonts w:ascii="Verdana" w:hAnsi="Verdana"/>
                <w:b/>
                <w:sz w:val="16"/>
                <w:szCs w:val="16"/>
              </w:rPr>
              <w:t>genfinansiering</w:t>
            </w:r>
          </w:p>
        </w:tc>
        <w:tc>
          <w:tcPr>
            <w:tcW w:w="370" w:type="pct"/>
            <w:shd w:val="clear" w:color="auto" w:fill="F3F3F3"/>
          </w:tcPr>
          <w:p w:rsidR="008C7C7F" w:rsidRDefault="008C7C7F" w:rsidP="008C7C7F">
            <w:pPr>
              <w:pStyle w:val="notattekst"/>
              <w:ind w:left="141" w:right="0"/>
              <w:rPr>
                <w:rFonts w:ascii="Verdana" w:hAnsi="Verdana"/>
                <w:b/>
                <w:sz w:val="16"/>
                <w:szCs w:val="16"/>
              </w:rPr>
            </w:pPr>
          </w:p>
          <w:p w:rsidR="008C7C7F" w:rsidRPr="00871566" w:rsidRDefault="008C7C7F" w:rsidP="008C7C7F">
            <w:pPr>
              <w:pStyle w:val="notattekst"/>
              <w:ind w:left="141" w:right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Fra Sundhedsstyrelsen</w:t>
            </w:r>
          </w:p>
        </w:tc>
        <w:tc>
          <w:tcPr>
            <w:tcW w:w="299" w:type="pct"/>
            <w:shd w:val="clear" w:color="auto" w:fill="F3F3F3"/>
            <w:vAlign w:val="center"/>
          </w:tcPr>
          <w:p w:rsidR="008C7C7F" w:rsidRDefault="008C7C7F" w:rsidP="008C7C7F">
            <w:pPr>
              <w:pStyle w:val="notattekst"/>
              <w:ind w:left="141" w:right="0"/>
              <w:rPr>
                <w:rFonts w:ascii="Verdana" w:hAnsi="Verdana"/>
                <w:b/>
                <w:sz w:val="16"/>
                <w:szCs w:val="16"/>
              </w:rPr>
            </w:pPr>
            <w:r w:rsidRPr="00871566">
              <w:rPr>
                <w:rFonts w:ascii="Verdana" w:hAnsi="Verdana"/>
                <w:b/>
                <w:sz w:val="16"/>
                <w:szCs w:val="16"/>
              </w:rPr>
              <w:t xml:space="preserve">Evt. </w:t>
            </w:r>
            <w:r>
              <w:rPr>
                <w:rFonts w:ascii="Verdana" w:hAnsi="Verdana"/>
                <w:b/>
                <w:sz w:val="16"/>
                <w:szCs w:val="16"/>
              </w:rPr>
              <w:t>e</w:t>
            </w:r>
            <w:r w:rsidRPr="00871566">
              <w:rPr>
                <w:rFonts w:ascii="Verdana" w:hAnsi="Verdana"/>
                <w:b/>
                <w:sz w:val="16"/>
                <w:szCs w:val="16"/>
              </w:rPr>
              <w:t>gen</w:t>
            </w: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  <w:r w:rsidRPr="00871566">
              <w:rPr>
                <w:rFonts w:ascii="Verdana" w:hAnsi="Verdana"/>
                <w:b/>
                <w:sz w:val="16"/>
                <w:szCs w:val="16"/>
              </w:rPr>
              <w:t>finansi</w:t>
            </w:r>
            <w:r>
              <w:rPr>
                <w:rFonts w:ascii="Verdana" w:hAnsi="Verdana"/>
                <w:b/>
                <w:sz w:val="16"/>
                <w:szCs w:val="16"/>
              </w:rPr>
              <w:t>e-</w:t>
            </w:r>
          </w:p>
          <w:p w:rsidR="008C7C7F" w:rsidRPr="00871566" w:rsidRDefault="008C7C7F" w:rsidP="008C7C7F">
            <w:pPr>
              <w:pStyle w:val="notattekst"/>
              <w:ind w:left="141" w:right="0"/>
              <w:rPr>
                <w:rFonts w:ascii="Verdana" w:hAnsi="Verdana"/>
                <w:b/>
                <w:sz w:val="16"/>
                <w:szCs w:val="16"/>
              </w:rPr>
            </w:pPr>
            <w:r w:rsidRPr="00871566">
              <w:rPr>
                <w:rFonts w:ascii="Verdana" w:hAnsi="Verdana"/>
                <w:b/>
                <w:sz w:val="16"/>
                <w:szCs w:val="16"/>
              </w:rPr>
              <w:t>ring</w:t>
            </w:r>
          </w:p>
        </w:tc>
        <w:tc>
          <w:tcPr>
            <w:tcW w:w="449" w:type="pct"/>
            <w:shd w:val="clear" w:color="auto" w:fill="F3F3F3"/>
            <w:vAlign w:val="center"/>
          </w:tcPr>
          <w:p w:rsidR="008C7C7F" w:rsidRPr="00871566" w:rsidRDefault="008C7C7F" w:rsidP="008C7C7F">
            <w:pPr>
              <w:pStyle w:val="notattekst"/>
              <w:ind w:left="141" w:right="0"/>
              <w:rPr>
                <w:rFonts w:ascii="Verdana" w:hAnsi="Verdana"/>
                <w:b/>
                <w:sz w:val="16"/>
                <w:szCs w:val="16"/>
              </w:rPr>
            </w:pPr>
            <w:r w:rsidRPr="00871566">
              <w:rPr>
                <w:rFonts w:ascii="Verdana" w:hAnsi="Verdana"/>
                <w:b/>
                <w:sz w:val="16"/>
                <w:szCs w:val="16"/>
              </w:rPr>
              <w:t>Fra Sund</w:t>
            </w:r>
            <w:r>
              <w:rPr>
                <w:rFonts w:ascii="Verdana" w:hAnsi="Verdana"/>
                <w:b/>
                <w:sz w:val="16"/>
                <w:szCs w:val="16"/>
              </w:rPr>
              <w:t>-heds</w:t>
            </w:r>
            <w:r w:rsidRPr="00871566">
              <w:rPr>
                <w:rFonts w:ascii="Verdana" w:hAnsi="Verdana"/>
                <w:b/>
                <w:sz w:val="16"/>
                <w:szCs w:val="16"/>
              </w:rPr>
              <w:t>styrelsen</w:t>
            </w:r>
          </w:p>
        </w:tc>
      </w:tr>
      <w:tr w:rsidR="008C7C7F" w:rsidTr="008C7C7F">
        <w:trPr>
          <w:trHeight w:val="759"/>
        </w:trPr>
        <w:tc>
          <w:tcPr>
            <w:tcW w:w="592" w:type="pct"/>
            <w:shd w:val="clear" w:color="auto" w:fill="DBE5F1"/>
            <w:vAlign w:val="center"/>
          </w:tcPr>
          <w:p w:rsidR="008C7C7F" w:rsidRDefault="008C7C7F" w:rsidP="008C7C7F">
            <w:pPr>
              <w:ind w:left="5"/>
              <w:jc w:val="center"/>
              <w:rPr>
                <w:rFonts w:ascii="Arial" w:hAnsi="Arial"/>
                <w:b/>
                <w:bCs/>
                <w:sz w:val="22"/>
              </w:rPr>
            </w:pPr>
          </w:p>
          <w:p w:rsidR="008C7C7F" w:rsidRDefault="008C7C7F" w:rsidP="008C7C7F">
            <w:pPr>
              <w:ind w:left="5"/>
              <w:jc w:val="center"/>
              <w:rPr>
                <w:rFonts w:ascii="Arial" w:hAnsi="Arial"/>
                <w:b/>
                <w:bCs/>
                <w:sz w:val="22"/>
              </w:rPr>
            </w:pPr>
            <w:r w:rsidRPr="00454721">
              <w:rPr>
                <w:rFonts w:ascii="Arial" w:hAnsi="Arial"/>
                <w:b/>
                <w:bCs/>
                <w:sz w:val="22"/>
              </w:rPr>
              <w:t>Projektledelse</w:t>
            </w:r>
          </w:p>
          <w:p w:rsidR="008C7C7F" w:rsidRPr="00454721" w:rsidRDefault="008C7C7F" w:rsidP="008C7C7F">
            <w:pPr>
              <w:ind w:left="5"/>
              <w:jc w:val="center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529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59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06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361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96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97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542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370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299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49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</w:tr>
      <w:tr w:rsidR="008C7C7F" w:rsidTr="008C7C7F">
        <w:trPr>
          <w:trHeight w:val="1275"/>
        </w:trPr>
        <w:tc>
          <w:tcPr>
            <w:tcW w:w="592" w:type="pct"/>
            <w:shd w:val="clear" w:color="auto" w:fill="DBE5F1"/>
            <w:vAlign w:val="center"/>
          </w:tcPr>
          <w:p w:rsidR="008C7C7F" w:rsidRDefault="008C7C7F" w:rsidP="008C7C7F">
            <w:pPr>
              <w:ind w:left="5"/>
              <w:jc w:val="center"/>
              <w:rPr>
                <w:rFonts w:ascii="Arial" w:hAnsi="Arial"/>
                <w:b/>
                <w:bCs/>
                <w:sz w:val="22"/>
              </w:rPr>
            </w:pPr>
          </w:p>
          <w:p w:rsidR="008C7C7F" w:rsidRDefault="008C7C7F" w:rsidP="008C7C7F">
            <w:pPr>
              <w:ind w:left="5"/>
              <w:jc w:val="center"/>
              <w:rPr>
                <w:rFonts w:ascii="Arial" w:hAnsi="Arial"/>
                <w:b/>
                <w:bCs/>
                <w:sz w:val="22"/>
              </w:rPr>
            </w:pPr>
            <w:r w:rsidRPr="00454721">
              <w:rPr>
                <w:rFonts w:ascii="Arial" w:hAnsi="Arial"/>
                <w:b/>
                <w:bCs/>
                <w:sz w:val="22"/>
              </w:rPr>
              <w:t>Uddannelse, kurser, workshops</w:t>
            </w:r>
            <w:r>
              <w:rPr>
                <w:rFonts w:ascii="Arial" w:hAnsi="Arial"/>
                <w:b/>
                <w:bCs/>
                <w:sz w:val="22"/>
              </w:rPr>
              <w:t>, konferencer</w:t>
            </w:r>
            <w:r w:rsidRPr="00454721">
              <w:rPr>
                <w:rFonts w:ascii="Arial" w:hAnsi="Arial"/>
                <w:b/>
                <w:bCs/>
                <w:sz w:val="22"/>
              </w:rPr>
              <w:t xml:space="preserve"> og lign.</w:t>
            </w:r>
          </w:p>
          <w:p w:rsidR="008C7C7F" w:rsidRPr="00454721" w:rsidRDefault="008C7C7F" w:rsidP="008C7C7F">
            <w:pPr>
              <w:ind w:left="5"/>
              <w:jc w:val="center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529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59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06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361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96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97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542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370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299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49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</w:tr>
      <w:tr w:rsidR="008C7C7F" w:rsidTr="008C7C7F">
        <w:trPr>
          <w:trHeight w:val="1275"/>
        </w:trPr>
        <w:tc>
          <w:tcPr>
            <w:tcW w:w="592" w:type="pct"/>
            <w:shd w:val="clear" w:color="auto" w:fill="DBE5F1"/>
            <w:vAlign w:val="center"/>
          </w:tcPr>
          <w:p w:rsidR="008C7C7F" w:rsidRDefault="008C7C7F" w:rsidP="008C7C7F">
            <w:pPr>
              <w:ind w:left="5"/>
              <w:jc w:val="center"/>
              <w:rPr>
                <w:rFonts w:ascii="Arial" w:hAnsi="Arial"/>
                <w:b/>
                <w:bCs/>
                <w:sz w:val="22"/>
              </w:rPr>
            </w:pPr>
          </w:p>
          <w:p w:rsidR="008C7C7F" w:rsidRDefault="008C7C7F" w:rsidP="008C7C7F">
            <w:pPr>
              <w:ind w:left="5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M</w:t>
            </w:r>
            <w:r w:rsidRPr="00454721">
              <w:rPr>
                <w:rFonts w:ascii="Arial" w:hAnsi="Arial"/>
                <w:b/>
                <w:bCs/>
                <w:sz w:val="22"/>
              </w:rPr>
              <w:t>aterialer</w:t>
            </w:r>
            <w:r>
              <w:rPr>
                <w:rFonts w:ascii="Arial" w:hAnsi="Arial"/>
                <w:b/>
                <w:bCs/>
                <w:sz w:val="22"/>
              </w:rPr>
              <w:t xml:space="preserve"> og/eller konkrete værktøjer/metode</w:t>
            </w:r>
          </w:p>
          <w:p w:rsidR="008C7C7F" w:rsidRPr="00454721" w:rsidRDefault="008C7C7F" w:rsidP="008C7C7F">
            <w:pPr>
              <w:ind w:left="5"/>
              <w:jc w:val="center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529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59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06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361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96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97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542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370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299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49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</w:tr>
      <w:tr w:rsidR="008C7C7F" w:rsidTr="008C7C7F">
        <w:trPr>
          <w:trHeight w:val="1275"/>
        </w:trPr>
        <w:tc>
          <w:tcPr>
            <w:tcW w:w="592" w:type="pct"/>
            <w:shd w:val="clear" w:color="auto" w:fill="DBE5F1"/>
            <w:vAlign w:val="center"/>
          </w:tcPr>
          <w:p w:rsidR="008C7C7F" w:rsidRDefault="008C7C7F" w:rsidP="008C7C7F">
            <w:pPr>
              <w:ind w:left="5"/>
              <w:jc w:val="center"/>
              <w:rPr>
                <w:rFonts w:ascii="Arial" w:hAnsi="Arial"/>
                <w:b/>
                <w:bCs/>
                <w:sz w:val="22"/>
              </w:rPr>
            </w:pPr>
          </w:p>
          <w:p w:rsidR="008C7C7F" w:rsidRDefault="008C7C7F" w:rsidP="008C7C7F">
            <w:pPr>
              <w:ind w:left="5"/>
              <w:jc w:val="center"/>
              <w:rPr>
                <w:rFonts w:ascii="Arial" w:hAnsi="Arial"/>
                <w:b/>
                <w:bCs/>
                <w:sz w:val="22"/>
              </w:rPr>
            </w:pPr>
            <w:r w:rsidRPr="00454721">
              <w:rPr>
                <w:rFonts w:ascii="Arial" w:hAnsi="Arial"/>
                <w:b/>
                <w:bCs/>
                <w:sz w:val="22"/>
              </w:rPr>
              <w:t>Serviceydelser, herunder fx konsulentbistand mv.</w:t>
            </w:r>
          </w:p>
          <w:p w:rsidR="008C7C7F" w:rsidRPr="00454721" w:rsidRDefault="008C7C7F" w:rsidP="008C7C7F">
            <w:pPr>
              <w:ind w:left="5"/>
              <w:jc w:val="center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529" w:type="pct"/>
          </w:tcPr>
          <w:p w:rsidR="008C7C7F" w:rsidRPr="00FB04DE" w:rsidRDefault="008C7C7F" w:rsidP="008C7C7F">
            <w:pPr>
              <w:pStyle w:val="notattekst"/>
              <w:ind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59" w:type="pct"/>
          </w:tcPr>
          <w:p w:rsidR="008C7C7F" w:rsidRPr="00FB04DE" w:rsidRDefault="008C7C7F" w:rsidP="008C7C7F">
            <w:pPr>
              <w:pStyle w:val="notattekst"/>
              <w:ind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06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361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96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97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542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370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299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49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</w:tr>
      <w:tr w:rsidR="008C7C7F" w:rsidTr="008C7C7F">
        <w:trPr>
          <w:trHeight w:val="759"/>
        </w:trPr>
        <w:tc>
          <w:tcPr>
            <w:tcW w:w="592" w:type="pct"/>
            <w:shd w:val="clear" w:color="auto" w:fill="DBE5F1"/>
          </w:tcPr>
          <w:p w:rsidR="008C7C7F" w:rsidRDefault="008C7C7F" w:rsidP="008C7C7F">
            <w:pPr>
              <w:ind w:left="431"/>
              <w:jc w:val="center"/>
              <w:rPr>
                <w:rFonts w:ascii="Arial" w:hAnsi="Arial"/>
                <w:b/>
                <w:bCs/>
                <w:sz w:val="22"/>
              </w:rPr>
            </w:pPr>
          </w:p>
          <w:p w:rsidR="008C7C7F" w:rsidRDefault="008C7C7F" w:rsidP="008C7C7F">
            <w:pPr>
              <w:ind w:left="5"/>
              <w:jc w:val="center"/>
              <w:rPr>
                <w:rFonts w:ascii="Arial" w:hAnsi="Arial"/>
                <w:b/>
                <w:bCs/>
                <w:sz w:val="22"/>
              </w:rPr>
            </w:pPr>
            <w:r w:rsidRPr="00454721">
              <w:rPr>
                <w:rFonts w:ascii="Arial" w:hAnsi="Arial"/>
                <w:b/>
                <w:bCs/>
                <w:sz w:val="22"/>
              </w:rPr>
              <w:t>Andet</w:t>
            </w:r>
          </w:p>
          <w:p w:rsidR="008C7C7F" w:rsidRPr="00454721" w:rsidRDefault="008C7C7F" w:rsidP="008C7C7F">
            <w:pPr>
              <w:ind w:left="431"/>
              <w:jc w:val="center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529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59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06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361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96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97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542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370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299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49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</w:tr>
      <w:tr w:rsidR="008C7C7F" w:rsidTr="008C7C7F">
        <w:trPr>
          <w:trHeight w:val="775"/>
        </w:trPr>
        <w:tc>
          <w:tcPr>
            <w:tcW w:w="592" w:type="pct"/>
            <w:shd w:val="clear" w:color="auto" w:fill="FFFFFF"/>
            <w:vAlign w:val="center"/>
          </w:tcPr>
          <w:p w:rsidR="008C7C7F" w:rsidRDefault="008C7C7F" w:rsidP="008C7C7F">
            <w:pPr>
              <w:ind w:left="431"/>
              <w:rPr>
                <w:rFonts w:ascii="Arial" w:hAnsi="Arial"/>
                <w:b/>
                <w:bCs/>
                <w:sz w:val="22"/>
              </w:rPr>
            </w:pPr>
          </w:p>
          <w:p w:rsidR="008C7C7F" w:rsidRDefault="008C7C7F" w:rsidP="008C7C7F">
            <w:pPr>
              <w:ind w:left="5"/>
              <w:jc w:val="center"/>
              <w:rPr>
                <w:rFonts w:ascii="Arial" w:hAnsi="Arial"/>
                <w:b/>
                <w:bCs/>
                <w:sz w:val="22"/>
              </w:rPr>
            </w:pPr>
            <w:r w:rsidRPr="00454721">
              <w:rPr>
                <w:rFonts w:ascii="Arial" w:hAnsi="Arial"/>
                <w:b/>
                <w:bCs/>
                <w:sz w:val="22"/>
              </w:rPr>
              <w:t>I alt</w:t>
            </w:r>
          </w:p>
          <w:p w:rsidR="008C7C7F" w:rsidRPr="00454721" w:rsidRDefault="008C7C7F" w:rsidP="008C7C7F">
            <w:pPr>
              <w:ind w:left="431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529" w:type="pct"/>
            <w:shd w:val="clear" w:color="auto" w:fill="FFFFFF"/>
          </w:tcPr>
          <w:p w:rsidR="008C7C7F" w:rsidRDefault="008C7C7F" w:rsidP="008C7C7F">
            <w:pPr>
              <w:pStyle w:val="notattekst"/>
              <w:ind w:right="106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59" w:type="pct"/>
            <w:shd w:val="clear" w:color="auto" w:fill="FFFFFF"/>
          </w:tcPr>
          <w:p w:rsidR="008C7C7F" w:rsidRDefault="008C7C7F" w:rsidP="008C7C7F">
            <w:pPr>
              <w:pStyle w:val="notattekst"/>
              <w:ind w:right="106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06" w:type="pct"/>
            <w:shd w:val="clear" w:color="auto" w:fill="FFFFFF"/>
          </w:tcPr>
          <w:p w:rsidR="008C7C7F" w:rsidRDefault="008C7C7F" w:rsidP="008C7C7F">
            <w:pPr>
              <w:pStyle w:val="notattekst"/>
              <w:ind w:right="106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61" w:type="pct"/>
            <w:shd w:val="clear" w:color="auto" w:fill="FFFFFF"/>
          </w:tcPr>
          <w:p w:rsidR="008C7C7F" w:rsidRDefault="008C7C7F" w:rsidP="008C7C7F">
            <w:pPr>
              <w:pStyle w:val="notattekst"/>
              <w:ind w:right="106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96" w:type="pct"/>
            <w:shd w:val="clear" w:color="auto" w:fill="FFFFFF"/>
          </w:tcPr>
          <w:p w:rsidR="008C7C7F" w:rsidRDefault="008C7C7F" w:rsidP="008C7C7F">
            <w:pPr>
              <w:pStyle w:val="notattekst"/>
              <w:ind w:right="106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97" w:type="pct"/>
            <w:shd w:val="clear" w:color="auto" w:fill="FFFFFF"/>
          </w:tcPr>
          <w:p w:rsidR="008C7C7F" w:rsidRDefault="008C7C7F" w:rsidP="008C7C7F">
            <w:pPr>
              <w:pStyle w:val="notattekst"/>
              <w:ind w:right="106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542" w:type="pct"/>
            <w:shd w:val="clear" w:color="auto" w:fill="FFFFFF"/>
          </w:tcPr>
          <w:p w:rsidR="008C7C7F" w:rsidRDefault="008C7C7F" w:rsidP="008C7C7F">
            <w:pPr>
              <w:pStyle w:val="notattekst"/>
              <w:ind w:right="106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70" w:type="pct"/>
            <w:shd w:val="clear" w:color="auto" w:fill="FFFFFF"/>
          </w:tcPr>
          <w:p w:rsidR="008C7C7F" w:rsidRDefault="008C7C7F" w:rsidP="008C7C7F">
            <w:pPr>
              <w:pStyle w:val="notattekst"/>
              <w:ind w:right="106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99" w:type="pct"/>
            <w:shd w:val="clear" w:color="auto" w:fill="FFFFFF"/>
          </w:tcPr>
          <w:p w:rsidR="008C7C7F" w:rsidRDefault="008C7C7F" w:rsidP="008C7C7F">
            <w:pPr>
              <w:pStyle w:val="notattekst"/>
              <w:ind w:right="106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49" w:type="pct"/>
            <w:shd w:val="clear" w:color="auto" w:fill="FFFFFF"/>
          </w:tcPr>
          <w:p w:rsidR="008C7C7F" w:rsidRDefault="008C7C7F" w:rsidP="008C7C7F">
            <w:pPr>
              <w:pStyle w:val="notattekst"/>
              <w:ind w:right="106"/>
              <w:jc w:val="right"/>
              <w:rPr>
                <w:rFonts w:ascii="Arial" w:hAnsi="Arial"/>
                <w:sz w:val="22"/>
              </w:rPr>
            </w:pPr>
          </w:p>
        </w:tc>
      </w:tr>
    </w:tbl>
    <w:p w:rsidR="00556999" w:rsidRPr="00B64E88" w:rsidRDefault="008C7C7F" w:rsidP="008C7C7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56999">
        <w:rPr>
          <w:rFonts w:ascii="Arial" w:hAnsi="Arial" w:cs="Arial"/>
          <w:b/>
          <w:bCs/>
          <w:sz w:val="24"/>
          <w:szCs w:val="24"/>
        </w:rPr>
        <w:t>Skema 4: Budget</w:t>
      </w:r>
      <w:r>
        <w:rPr>
          <w:rFonts w:ascii="Arial" w:hAnsi="Arial" w:cs="Arial"/>
          <w:b/>
          <w:bCs/>
          <w:sz w:val="24"/>
          <w:szCs w:val="24"/>
        </w:rPr>
        <w:t xml:space="preserve"> for hvert år</w:t>
      </w:r>
    </w:p>
    <w:sectPr w:rsidR="00556999" w:rsidRPr="00B64E88" w:rsidSect="008C7C7F">
      <w:pgSz w:w="16838" w:h="11906" w:orient="landscape" w:code="9"/>
      <w:pgMar w:top="1134" w:right="1985" w:bottom="1134" w:left="1134" w:header="709" w:footer="284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00C" w:rsidRDefault="0062000C">
      <w:r>
        <w:separator/>
      </w:r>
    </w:p>
  </w:endnote>
  <w:endnote w:type="continuationSeparator" w:id="0">
    <w:p w:rsidR="0062000C" w:rsidRDefault="0062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42A" w:rsidRDefault="0033242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4</w:t>
    </w:r>
    <w:r>
      <w:rPr>
        <w:rStyle w:val="Sidetal"/>
      </w:rPr>
      <w:fldChar w:fldCharType="end"/>
    </w:r>
  </w:p>
  <w:p w:rsidR="0033242A" w:rsidRDefault="0033242A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0B2" w:rsidRDefault="00B910B2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B56007">
      <w:rPr>
        <w:noProof/>
      </w:rPr>
      <w:t>2</w:t>
    </w:r>
    <w:r>
      <w:fldChar w:fldCharType="end"/>
    </w:r>
  </w:p>
  <w:p w:rsidR="0033242A" w:rsidRDefault="0033242A" w:rsidP="00CE25C3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00C" w:rsidRDefault="0062000C">
      <w:r>
        <w:separator/>
      </w:r>
    </w:p>
  </w:footnote>
  <w:footnote w:type="continuationSeparator" w:id="0">
    <w:p w:rsidR="0062000C" w:rsidRDefault="0062000C">
      <w:r>
        <w:continuationSeparator/>
      </w:r>
    </w:p>
  </w:footnote>
  <w:footnote w:id="1">
    <w:p w:rsidR="0025413F" w:rsidRDefault="0025413F" w:rsidP="0025413F">
      <w:pPr>
        <w:pStyle w:val="Fodnotetekst"/>
      </w:pPr>
      <w:r>
        <w:rPr>
          <w:rStyle w:val="Fodnotehenvisning"/>
        </w:rPr>
        <w:footnoteRef/>
      </w:r>
      <w:r>
        <w:t xml:space="preserve"> Bekendtgørelse om genoptræningsplaner og om patienters valg af genoptræningstilbud efter udskrivning fra sygehus (BEK nr. 1088 af 06/10/2014)</w:t>
      </w:r>
    </w:p>
    <w:p w:rsidR="0025413F" w:rsidRDefault="0025413F" w:rsidP="0025413F">
      <w:pPr>
        <w:pStyle w:val="Fodnote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42A" w:rsidRDefault="00B56007">
    <w:pPr>
      <w:pStyle w:val="Sidehoved"/>
    </w:pPr>
    <w:r>
      <w:rPr>
        <w:noProof/>
      </w:rPr>
      <w:drawing>
        <wp:inline distT="0" distB="0" distL="0" distR="0">
          <wp:extent cx="1534795" cy="374015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42A" w:rsidRDefault="00B56007">
    <w:pPr>
      <w:pStyle w:val="Sidehoved"/>
    </w:pPr>
    <w:r>
      <w:rPr>
        <w:noProof/>
      </w:rPr>
      <w:drawing>
        <wp:inline distT="0" distB="0" distL="0" distR="0">
          <wp:extent cx="1534795" cy="374015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D28256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0F25BC"/>
    <w:multiLevelType w:val="hybridMultilevel"/>
    <w:tmpl w:val="D3F4B56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04D5F"/>
    <w:multiLevelType w:val="hybridMultilevel"/>
    <w:tmpl w:val="E1D424A8"/>
    <w:lvl w:ilvl="0" w:tplc="040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AD655BE"/>
    <w:multiLevelType w:val="hybridMultilevel"/>
    <w:tmpl w:val="BB0C649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C05C3"/>
    <w:multiLevelType w:val="hybridMultilevel"/>
    <w:tmpl w:val="93CA5448"/>
    <w:lvl w:ilvl="0" w:tplc="3EE425C2">
      <w:start w:val="1"/>
      <w:numFmt w:val="bullet"/>
      <w:lvlText w:val=""/>
      <w:lvlJc w:val="left"/>
      <w:pPr>
        <w:tabs>
          <w:tab w:val="num" w:pos="397"/>
        </w:tabs>
        <w:ind w:left="454" w:hanging="39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11E11"/>
    <w:multiLevelType w:val="hybridMultilevel"/>
    <w:tmpl w:val="8406718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0372F"/>
    <w:multiLevelType w:val="hybridMultilevel"/>
    <w:tmpl w:val="A060EFB4"/>
    <w:lvl w:ilvl="0" w:tplc="BE903CD8">
      <w:start w:val="23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724CA"/>
    <w:multiLevelType w:val="hybridMultilevel"/>
    <w:tmpl w:val="8A6E371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31EB8"/>
    <w:multiLevelType w:val="hybridMultilevel"/>
    <w:tmpl w:val="58A400D8"/>
    <w:lvl w:ilvl="0" w:tplc="3EE425C2">
      <w:start w:val="1"/>
      <w:numFmt w:val="bullet"/>
      <w:lvlText w:val=""/>
      <w:lvlJc w:val="left"/>
      <w:pPr>
        <w:tabs>
          <w:tab w:val="num" w:pos="397"/>
        </w:tabs>
        <w:ind w:left="454" w:hanging="39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C38B5"/>
    <w:multiLevelType w:val="hybridMultilevel"/>
    <w:tmpl w:val="362A75A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581140"/>
    <w:multiLevelType w:val="hybridMultilevel"/>
    <w:tmpl w:val="88BE760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743C4"/>
    <w:multiLevelType w:val="hybridMultilevel"/>
    <w:tmpl w:val="FC0AC44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93C92"/>
    <w:multiLevelType w:val="multilevel"/>
    <w:tmpl w:val="D308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3"/>
  </w:num>
  <w:num w:numId="5">
    <w:abstractNumId w:val="1"/>
  </w:num>
  <w:num w:numId="6">
    <w:abstractNumId w:val="11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  <w:num w:numId="11">
    <w:abstractNumId w:val="5"/>
  </w:num>
  <w:num w:numId="12">
    <w:abstractNumId w:val="12"/>
  </w:num>
  <w:num w:numId="1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ogoVises" w:val="SAND"/>
  </w:docVars>
  <w:rsids>
    <w:rsidRoot w:val="000F3943"/>
    <w:rsid w:val="00001FDF"/>
    <w:rsid w:val="00025167"/>
    <w:rsid w:val="000273E7"/>
    <w:rsid w:val="000276E6"/>
    <w:rsid w:val="00027BB3"/>
    <w:rsid w:val="0004526C"/>
    <w:rsid w:val="00045A36"/>
    <w:rsid w:val="00046718"/>
    <w:rsid w:val="00050DE2"/>
    <w:rsid w:val="00052B6C"/>
    <w:rsid w:val="00057E0F"/>
    <w:rsid w:val="00064DDB"/>
    <w:rsid w:val="00071444"/>
    <w:rsid w:val="00077FA0"/>
    <w:rsid w:val="000A08C4"/>
    <w:rsid w:val="000A392E"/>
    <w:rsid w:val="000B55DD"/>
    <w:rsid w:val="000D1970"/>
    <w:rsid w:val="000D5630"/>
    <w:rsid w:val="000D78DC"/>
    <w:rsid w:val="000F3943"/>
    <w:rsid w:val="000F3EF7"/>
    <w:rsid w:val="000F4551"/>
    <w:rsid w:val="000F7F0D"/>
    <w:rsid w:val="00102CE5"/>
    <w:rsid w:val="00110E61"/>
    <w:rsid w:val="00127618"/>
    <w:rsid w:val="001317FC"/>
    <w:rsid w:val="001412AF"/>
    <w:rsid w:val="001453D7"/>
    <w:rsid w:val="00147299"/>
    <w:rsid w:val="00150315"/>
    <w:rsid w:val="00150808"/>
    <w:rsid w:val="001547FE"/>
    <w:rsid w:val="00161F06"/>
    <w:rsid w:val="00173DB6"/>
    <w:rsid w:val="00187674"/>
    <w:rsid w:val="001911B0"/>
    <w:rsid w:val="001A7897"/>
    <w:rsid w:val="001B4907"/>
    <w:rsid w:val="001C3584"/>
    <w:rsid w:val="001D360A"/>
    <w:rsid w:val="001E0842"/>
    <w:rsid w:val="0020025B"/>
    <w:rsid w:val="00202625"/>
    <w:rsid w:val="00225107"/>
    <w:rsid w:val="0023174B"/>
    <w:rsid w:val="002529FA"/>
    <w:rsid w:val="0025413F"/>
    <w:rsid w:val="00257F98"/>
    <w:rsid w:val="00291D1B"/>
    <w:rsid w:val="002A157A"/>
    <w:rsid w:val="002B192C"/>
    <w:rsid w:val="002B205D"/>
    <w:rsid w:val="002B35E9"/>
    <w:rsid w:val="002B6B78"/>
    <w:rsid w:val="002C361E"/>
    <w:rsid w:val="002C3A46"/>
    <w:rsid w:val="002C4BEC"/>
    <w:rsid w:val="002C57C5"/>
    <w:rsid w:val="002D515A"/>
    <w:rsid w:val="002D6A5C"/>
    <w:rsid w:val="0030318C"/>
    <w:rsid w:val="00303605"/>
    <w:rsid w:val="00310EF9"/>
    <w:rsid w:val="0033242A"/>
    <w:rsid w:val="00335E20"/>
    <w:rsid w:val="0034582F"/>
    <w:rsid w:val="00351FC9"/>
    <w:rsid w:val="003873FC"/>
    <w:rsid w:val="003A406B"/>
    <w:rsid w:val="003B3BAD"/>
    <w:rsid w:val="003C2A34"/>
    <w:rsid w:val="003C2A51"/>
    <w:rsid w:val="003C5E06"/>
    <w:rsid w:val="003E0EF9"/>
    <w:rsid w:val="003E57BE"/>
    <w:rsid w:val="003F2E69"/>
    <w:rsid w:val="00400990"/>
    <w:rsid w:val="0041003D"/>
    <w:rsid w:val="0041581E"/>
    <w:rsid w:val="0042138D"/>
    <w:rsid w:val="0043200D"/>
    <w:rsid w:val="00437D53"/>
    <w:rsid w:val="00440CA0"/>
    <w:rsid w:val="00445936"/>
    <w:rsid w:val="00464163"/>
    <w:rsid w:val="0049295C"/>
    <w:rsid w:val="004C0311"/>
    <w:rsid w:val="004C2E21"/>
    <w:rsid w:val="004C4501"/>
    <w:rsid w:val="004C47D1"/>
    <w:rsid w:val="004C4878"/>
    <w:rsid w:val="004D1C90"/>
    <w:rsid w:val="004D3DEA"/>
    <w:rsid w:val="004F2294"/>
    <w:rsid w:val="004F7115"/>
    <w:rsid w:val="005007D5"/>
    <w:rsid w:val="00500867"/>
    <w:rsid w:val="00511604"/>
    <w:rsid w:val="00512292"/>
    <w:rsid w:val="005161C3"/>
    <w:rsid w:val="005168AE"/>
    <w:rsid w:val="00523D50"/>
    <w:rsid w:val="00556999"/>
    <w:rsid w:val="0056735B"/>
    <w:rsid w:val="00573423"/>
    <w:rsid w:val="00576420"/>
    <w:rsid w:val="0058168C"/>
    <w:rsid w:val="00583046"/>
    <w:rsid w:val="00585D10"/>
    <w:rsid w:val="00597BE5"/>
    <w:rsid w:val="005B5EB9"/>
    <w:rsid w:val="005C233C"/>
    <w:rsid w:val="005D1BCD"/>
    <w:rsid w:val="005E17A2"/>
    <w:rsid w:val="005E2059"/>
    <w:rsid w:val="005F5E3D"/>
    <w:rsid w:val="005F6300"/>
    <w:rsid w:val="006121B6"/>
    <w:rsid w:val="0062000C"/>
    <w:rsid w:val="00637A19"/>
    <w:rsid w:val="00663BAC"/>
    <w:rsid w:val="0066436E"/>
    <w:rsid w:val="00665965"/>
    <w:rsid w:val="006666F8"/>
    <w:rsid w:val="00666C16"/>
    <w:rsid w:val="00682E97"/>
    <w:rsid w:val="00685C02"/>
    <w:rsid w:val="00687D2B"/>
    <w:rsid w:val="006918CE"/>
    <w:rsid w:val="006A1D2F"/>
    <w:rsid w:val="006B7673"/>
    <w:rsid w:val="006D0A6D"/>
    <w:rsid w:val="006D6CB4"/>
    <w:rsid w:val="006E0D38"/>
    <w:rsid w:val="00700D1E"/>
    <w:rsid w:val="00705F35"/>
    <w:rsid w:val="00717D97"/>
    <w:rsid w:val="007202E6"/>
    <w:rsid w:val="00723397"/>
    <w:rsid w:val="00732323"/>
    <w:rsid w:val="00751924"/>
    <w:rsid w:val="0075312E"/>
    <w:rsid w:val="007534E5"/>
    <w:rsid w:val="0075756E"/>
    <w:rsid w:val="00764144"/>
    <w:rsid w:val="00766F04"/>
    <w:rsid w:val="00767700"/>
    <w:rsid w:val="00770470"/>
    <w:rsid w:val="00775232"/>
    <w:rsid w:val="00776812"/>
    <w:rsid w:val="00776837"/>
    <w:rsid w:val="00776F95"/>
    <w:rsid w:val="00783162"/>
    <w:rsid w:val="00795915"/>
    <w:rsid w:val="007A023A"/>
    <w:rsid w:val="007A261A"/>
    <w:rsid w:val="007A3C79"/>
    <w:rsid w:val="007A4FEB"/>
    <w:rsid w:val="007A5A61"/>
    <w:rsid w:val="007C516B"/>
    <w:rsid w:val="007D1135"/>
    <w:rsid w:val="007D5F79"/>
    <w:rsid w:val="007E4FF2"/>
    <w:rsid w:val="007F2100"/>
    <w:rsid w:val="00803262"/>
    <w:rsid w:val="0081165E"/>
    <w:rsid w:val="00820878"/>
    <w:rsid w:val="0082335A"/>
    <w:rsid w:val="0083254B"/>
    <w:rsid w:val="00835341"/>
    <w:rsid w:val="008412A2"/>
    <w:rsid w:val="00843E50"/>
    <w:rsid w:val="0085330E"/>
    <w:rsid w:val="00860AB3"/>
    <w:rsid w:val="00875778"/>
    <w:rsid w:val="00877DBF"/>
    <w:rsid w:val="00881CE3"/>
    <w:rsid w:val="008A0225"/>
    <w:rsid w:val="008A034B"/>
    <w:rsid w:val="008A6234"/>
    <w:rsid w:val="008B4D32"/>
    <w:rsid w:val="008B768B"/>
    <w:rsid w:val="008C1484"/>
    <w:rsid w:val="008C2E59"/>
    <w:rsid w:val="008C7293"/>
    <w:rsid w:val="008C7C7F"/>
    <w:rsid w:val="008D2834"/>
    <w:rsid w:val="008F022A"/>
    <w:rsid w:val="008F2943"/>
    <w:rsid w:val="008F3CAE"/>
    <w:rsid w:val="0091210D"/>
    <w:rsid w:val="00916362"/>
    <w:rsid w:val="0094155E"/>
    <w:rsid w:val="00952199"/>
    <w:rsid w:val="00971C61"/>
    <w:rsid w:val="0097297A"/>
    <w:rsid w:val="00984618"/>
    <w:rsid w:val="00985D04"/>
    <w:rsid w:val="00986EDA"/>
    <w:rsid w:val="009A291E"/>
    <w:rsid w:val="009B67C8"/>
    <w:rsid w:val="009C1672"/>
    <w:rsid w:val="009C58BA"/>
    <w:rsid w:val="009D1F94"/>
    <w:rsid w:val="009D4EE9"/>
    <w:rsid w:val="009D6271"/>
    <w:rsid w:val="009E03F5"/>
    <w:rsid w:val="009E07E3"/>
    <w:rsid w:val="009E0FCE"/>
    <w:rsid w:val="009E3321"/>
    <w:rsid w:val="009E3E97"/>
    <w:rsid w:val="009E4AB6"/>
    <w:rsid w:val="00A149E3"/>
    <w:rsid w:val="00A24B42"/>
    <w:rsid w:val="00A26F8F"/>
    <w:rsid w:val="00A334B9"/>
    <w:rsid w:val="00A60392"/>
    <w:rsid w:val="00A60BF4"/>
    <w:rsid w:val="00A66A8D"/>
    <w:rsid w:val="00A76A18"/>
    <w:rsid w:val="00A933C5"/>
    <w:rsid w:val="00AA163A"/>
    <w:rsid w:val="00AD03C5"/>
    <w:rsid w:val="00AD161D"/>
    <w:rsid w:val="00AD6820"/>
    <w:rsid w:val="00AD6AD6"/>
    <w:rsid w:val="00AD77F3"/>
    <w:rsid w:val="00AE4CDB"/>
    <w:rsid w:val="00AF5D2C"/>
    <w:rsid w:val="00B02C89"/>
    <w:rsid w:val="00B118A4"/>
    <w:rsid w:val="00B1537C"/>
    <w:rsid w:val="00B259D0"/>
    <w:rsid w:val="00B274BD"/>
    <w:rsid w:val="00B35F1F"/>
    <w:rsid w:val="00B56007"/>
    <w:rsid w:val="00B64E88"/>
    <w:rsid w:val="00B71C33"/>
    <w:rsid w:val="00B71F19"/>
    <w:rsid w:val="00B910B2"/>
    <w:rsid w:val="00B94D4D"/>
    <w:rsid w:val="00B96FAB"/>
    <w:rsid w:val="00BA78BA"/>
    <w:rsid w:val="00BB7FD1"/>
    <w:rsid w:val="00BD3CCC"/>
    <w:rsid w:val="00BF2B5F"/>
    <w:rsid w:val="00BF320C"/>
    <w:rsid w:val="00BF5F07"/>
    <w:rsid w:val="00C03361"/>
    <w:rsid w:val="00C22098"/>
    <w:rsid w:val="00C56B68"/>
    <w:rsid w:val="00C57311"/>
    <w:rsid w:val="00C62C20"/>
    <w:rsid w:val="00C7655D"/>
    <w:rsid w:val="00C8078D"/>
    <w:rsid w:val="00C80E26"/>
    <w:rsid w:val="00C85048"/>
    <w:rsid w:val="00CB39DD"/>
    <w:rsid w:val="00CC7089"/>
    <w:rsid w:val="00CE25C3"/>
    <w:rsid w:val="00CE6AE1"/>
    <w:rsid w:val="00CF0FB3"/>
    <w:rsid w:val="00CF37DB"/>
    <w:rsid w:val="00CF6635"/>
    <w:rsid w:val="00D04D03"/>
    <w:rsid w:val="00D12AAE"/>
    <w:rsid w:val="00D24BA7"/>
    <w:rsid w:val="00D76256"/>
    <w:rsid w:val="00D821B4"/>
    <w:rsid w:val="00D85D51"/>
    <w:rsid w:val="00D92E0A"/>
    <w:rsid w:val="00D94209"/>
    <w:rsid w:val="00D955BB"/>
    <w:rsid w:val="00DC2881"/>
    <w:rsid w:val="00DE5E54"/>
    <w:rsid w:val="00DF1852"/>
    <w:rsid w:val="00DF2C6A"/>
    <w:rsid w:val="00DF3AC0"/>
    <w:rsid w:val="00DF54DD"/>
    <w:rsid w:val="00DF609D"/>
    <w:rsid w:val="00E32241"/>
    <w:rsid w:val="00E36B66"/>
    <w:rsid w:val="00E425CD"/>
    <w:rsid w:val="00E45B24"/>
    <w:rsid w:val="00E51738"/>
    <w:rsid w:val="00E53F70"/>
    <w:rsid w:val="00E54E94"/>
    <w:rsid w:val="00E55931"/>
    <w:rsid w:val="00E55FD6"/>
    <w:rsid w:val="00E60F2A"/>
    <w:rsid w:val="00E616A4"/>
    <w:rsid w:val="00E61DC4"/>
    <w:rsid w:val="00E621F7"/>
    <w:rsid w:val="00E62A2B"/>
    <w:rsid w:val="00E839BC"/>
    <w:rsid w:val="00E84291"/>
    <w:rsid w:val="00E85817"/>
    <w:rsid w:val="00E947E7"/>
    <w:rsid w:val="00E94C58"/>
    <w:rsid w:val="00EA251C"/>
    <w:rsid w:val="00EB6213"/>
    <w:rsid w:val="00EC2A24"/>
    <w:rsid w:val="00EC3CE2"/>
    <w:rsid w:val="00EC4A17"/>
    <w:rsid w:val="00EC51BF"/>
    <w:rsid w:val="00EC7A9D"/>
    <w:rsid w:val="00ED0FB8"/>
    <w:rsid w:val="00ED677B"/>
    <w:rsid w:val="00F02E18"/>
    <w:rsid w:val="00F075A3"/>
    <w:rsid w:val="00F07610"/>
    <w:rsid w:val="00F07F44"/>
    <w:rsid w:val="00F27118"/>
    <w:rsid w:val="00F33E6B"/>
    <w:rsid w:val="00F5553C"/>
    <w:rsid w:val="00F85004"/>
    <w:rsid w:val="00F863C3"/>
    <w:rsid w:val="00F91EDC"/>
    <w:rsid w:val="00FA353E"/>
    <w:rsid w:val="00FB04AD"/>
    <w:rsid w:val="00FC04BB"/>
    <w:rsid w:val="00FD021D"/>
    <w:rsid w:val="00FE7B76"/>
    <w:rsid w:val="00FF411C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D1326D4-9F2C-4820-9942-E1217D11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</w:rPr>
  </w:style>
  <w:style w:type="paragraph" w:styleId="Overskrift1">
    <w:name w:val="heading 1"/>
    <w:basedOn w:val="Normal"/>
    <w:next w:val="Normal"/>
    <w:qFormat/>
    <w:pPr>
      <w:keepNext/>
      <w:widowControl w:val="0"/>
      <w:outlineLvl w:val="0"/>
    </w:pPr>
    <w:rPr>
      <w:rFonts w:ascii="Arial" w:hAnsi="Arial"/>
      <w:b/>
      <w:sz w:val="28"/>
    </w:rPr>
  </w:style>
  <w:style w:type="paragraph" w:styleId="Overskrift2">
    <w:name w:val="heading 2"/>
    <w:basedOn w:val="Normal"/>
    <w:next w:val="Normal"/>
    <w:qFormat/>
    <w:pPr>
      <w:keepNext/>
      <w:widowControl w:val="0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qFormat/>
    <w:pPr>
      <w:keepNext/>
      <w:widowControl w:val="0"/>
      <w:outlineLvl w:val="2"/>
    </w:pPr>
    <w:rPr>
      <w:rFonts w:ascii="Arial" w:hAnsi="Arial"/>
      <w:b/>
      <w:sz w:val="22"/>
    </w:rPr>
  </w:style>
  <w:style w:type="paragraph" w:styleId="Overskrift4">
    <w:name w:val="heading 4"/>
    <w:basedOn w:val="Normal"/>
    <w:next w:val="Normal"/>
    <w:qFormat/>
    <w:pPr>
      <w:keepNext/>
      <w:ind w:right="213"/>
      <w:outlineLvl w:val="3"/>
    </w:pPr>
    <w:rPr>
      <w:rFonts w:ascii="Arial" w:hAnsi="Arial"/>
      <w:b/>
      <w:bCs/>
      <w:sz w:val="22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color w:val="000080"/>
      <w:sz w:val="20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character" w:styleId="BesgtLink">
    <w:name w:val="FollowedHyperlink"/>
    <w:rPr>
      <w:color w:val="800080"/>
      <w:u w:val="single"/>
    </w:rPr>
  </w:style>
  <w:style w:type="paragraph" w:styleId="Brdtekst">
    <w:name w:val="Body Text"/>
    <w:basedOn w:val="Normal"/>
    <w:pPr>
      <w:ind w:right="1841"/>
    </w:pPr>
  </w:style>
  <w:style w:type="paragraph" w:customStyle="1" w:styleId="brevtekst">
    <w:name w:val="brevtekst"/>
    <w:basedOn w:val="Normal"/>
    <w:pPr>
      <w:ind w:right="1841"/>
    </w:pPr>
    <w:rPr>
      <w:rFonts w:ascii="CG Times (W1)" w:hAnsi="CG Times (W1)"/>
      <w:sz w:val="24"/>
    </w:rPr>
  </w:style>
  <w:style w:type="paragraph" w:customStyle="1" w:styleId="brevoverskrift">
    <w:name w:val="brevoverskrift"/>
    <w:basedOn w:val="brevtekst"/>
    <w:next w:val="brevtekst"/>
    <w:autoRedefine/>
    <w:rPr>
      <w:b/>
    </w:rPr>
  </w:style>
  <w:style w:type="paragraph" w:customStyle="1" w:styleId="notattekst">
    <w:name w:val="notattekst"/>
    <w:basedOn w:val="Billedtekst"/>
    <w:rPr>
      <w:rFonts w:ascii="CG Times (W1)" w:hAnsi="CG Times (W1)"/>
      <w:b w:val="0"/>
    </w:rPr>
  </w:style>
  <w:style w:type="paragraph" w:styleId="Billedtekst">
    <w:name w:val="caption"/>
    <w:basedOn w:val="Normal"/>
    <w:next w:val="Normal"/>
    <w:qFormat/>
    <w:pPr>
      <w:ind w:right="1841"/>
    </w:pPr>
    <w:rPr>
      <w:rFonts w:ascii="CG Times" w:hAnsi="CG Times"/>
      <w:b/>
      <w:sz w:val="24"/>
    </w:rPr>
  </w:style>
  <w:style w:type="character" w:styleId="Fodnotehenvisning">
    <w:name w:val="footnote reference"/>
    <w:uiPriority w:val="99"/>
    <w:semiHidden/>
    <w:rPr>
      <w:vertAlign w:val="superscript"/>
    </w:rPr>
  </w:style>
  <w:style w:type="paragraph" w:styleId="Fodnotetekst">
    <w:name w:val="footnote text"/>
    <w:basedOn w:val="Normal"/>
    <w:semiHidden/>
    <w:pPr>
      <w:widowControl w:val="0"/>
    </w:pPr>
    <w:rPr>
      <w:sz w:val="20"/>
    </w:rPr>
  </w:style>
  <w:style w:type="character" w:styleId="Sidetal">
    <w:name w:val="page number"/>
    <w:basedOn w:val="Standardskrifttypeiafsnit"/>
  </w:style>
  <w:style w:type="paragraph" w:styleId="Titel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Brdtekst2">
    <w:name w:val="Body Text 2"/>
    <w:basedOn w:val="Normal"/>
    <w:rPr>
      <w:sz w:val="22"/>
      <w:szCs w:val="24"/>
    </w:rPr>
  </w:style>
  <w:style w:type="paragraph" w:styleId="Brdtekst3">
    <w:name w:val="Body Text 3"/>
    <w:basedOn w:val="Normal"/>
    <w:rPr>
      <w:i/>
      <w:sz w:val="24"/>
    </w:rPr>
  </w:style>
  <w:style w:type="paragraph" w:styleId="Undertitel">
    <w:name w:val="Subtitle"/>
    <w:basedOn w:val="Normal"/>
    <w:qFormat/>
    <w:pPr>
      <w:spacing w:line="240" w:lineRule="exact"/>
    </w:pPr>
    <w:rPr>
      <w:b/>
      <w:bCs/>
      <w:sz w:val="22"/>
      <w:szCs w:val="24"/>
    </w:rPr>
  </w:style>
  <w:style w:type="paragraph" w:styleId="Brdtekstindrykning">
    <w:name w:val="Body Text Indent"/>
    <w:basedOn w:val="Normal"/>
    <w:pPr>
      <w:spacing w:line="240" w:lineRule="exact"/>
      <w:ind w:left="360"/>
    </w:pPr>
    <w:rPr>
      <w:sz w:val="22"/>
      <w:szCs w:val="24"/>
    </w:rPr>
  </w:style>
  <w:style w:type="paragraph" w:styleId="Opstilling-punkttegn">
    <w:name w:val="List Bullet"/>
    <w:basedOn w:val="Normal"/>
    <w:pPr>
      <w:numPr>
        <w:numId w:val="1"/>
      </w:numPr>
      <w:spacing w:line="240" w:lineRule="exact"/>
      <w:ind w:left="357" w:hanging="357"/>
    </w:pPr>
    <w:rPr>
      <w:sz w:val="22"/>
      <w:szCs w:val="24"/>
    </w:rPr>
  </w:style>
  <w:style w:type="paragraph" w:styleId="Brdtekstindrykning2">
    <w:name w:val="Body Text Indent 2"/>
    <w:basedOn w:val="Normal"/>
    <w:pPr>
      <w:ind w:left="360"/>
    </w:pPr>
    <w:rPr>
      <w:rFonts w:ascii="Arial" w:hAnsi="Arial" w:cs="Arial"/>
      <w:sz w:val="24"/>
    </w:rPr>
  </w:style>
  <w:style w:type="paragraph" w:styleId="Brdtekstindrykning3">
    <w:name w:val="Body Text Indent 3"/>
    <w:basedOn w:val="Normal"/>
    <w:pPr>
      <w:ind w:left="426"/>
    </w:pPr>
    <w:rPr>
      <w:rFonts w:ascii="Arial" w:hAnsi="Arial" w:cs="Arial"/>
      <w:sz w:val="24"/>
    </w:rPr>
  </w:style>
  <w:style w:type="paragraph" w:styleId="Markeringsbobletekst">
    <w:name w:val="Balloon Text"/>
    <w:basedOn w:val="Normal"/>
    <w:semiHidden/>
    <w:rsid w:val="0066436E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F02E18"/>
    <w:rPr>
      <w:sz w:val="16"/>
      <w:szCs w:val="16"/>
    </w:rPr>
  </w:style>
  <w:style w:type="paragraph" w:styleId="Kommentartekst">
    <w:name w:val="annotation text"/>
    <w:basedOn w:val="Normal"/>
    <w:semiHidden/>
    <w:rsid w:val="00F02E18"/>
    <w:rPr>
      <w:sz w:val="20"/>
    </w:rPr>
  </w:style>
  <w:style w:type="paragraph" w:styleId="Kommentaremne">
    <w:name w:val="annotation subject"/>
    <w:basedOn w:val="Kommentartekst"/>
    <w:next w:val="Kommentartekst"/>
    <w:semiHidden/>
    <w:rsid w:val="00F02E18"/>
    <w:rPr>
      <w:b/>
      <w:bCs/>
    </w:rPr>
  </w:style>
  <w:style w:type="character" w:styleId="Strk">
    <w:name w:val="Strong"/>
    <w:uiPriority w:val="22"/>
    <w:qFormat/>
    <w:rsid w:val="008B4D32"/>
    <w:rPr>
      <w:b/>
      <w:bCs/>
    </w:rPr>
  </w:style>
  <w:style w:type="paragraph" w:styleId="NormalWeb">
    <w:name w:val="Normal (Web)"/>
    <w:basedOn w:val="Normal"/>
    <w:uiPriority w:val="99"/>
    <w:unhideWhenUsed/>
    <w:rsid w:val="008B4D32"/>
    <w:pPr>
      <w:spacing w:before="45" w:after="100" w:afterAutospacing="1"/>
    </w:pPr>
    <w:rPr>
      <w:sz w:val="22"/>
      <w:szCs w:val="22"/>
    </w:rPr>
  </w:style>
  <w:style w:type="paragraph" w:styleId="Korrektur">
    <w:name w:val="Revision"/>
    <w:hidden/>
    <w:uiPriority w:val="99"/>
    <w:semiHidden/>
    <w:rsid w:val="0083254B"/>
    <w:rPr>
      <w:sz w:val="26"/>
    </w:rPr>
  </w:style>
  <w:style w:type="character" w:styleId="Linjenummer">
    <w:name w:val="line number"/>
    <w:rsid w:val="00B64E88"/>
  </w:style>
  <w:style w:type="character" w:customStyle="1" w:styleId="SidefodTegn">
    <w:name w:val="Sidefod Tegn"/>
    <w:link w:val="Sidefod"/>
    <w:uiPriority w:val="99"/>
    <w:rsid w:val="00B91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485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7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8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5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@sst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CD212-FCD3-4521-A4EC-BAF6E156B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3EFC68C6</Template>
  <TotalTime>0</TotalTime>
  <Pages>6</Pages>
  <Words>559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Overassistent</vt:lpstr>
    </vt:vector>
  </TitlesOfParts>
  <Manager>kah@sst.dk</Manager>
  <Company>x400</Company>
  <LinksUpToDate>false</LinksUpToDate>
  <CharactersWithSpaces>3965</CharactersWithSpaces>
  <SharedDoc>false</SharedDoc>
  <HLinks>
    <vt:vector size="12" baseType="variant">
      <vt:variant>
        <vt:i4>327723</vt:i4>
      </vt:variant>
      <vt:variant>
        <vt:i4>3</vt:i4>
      </vt:variant>
      <vt:variant>
        <vt:i4>0</vt:i4>
      </vt:variant>
      <vt:variant>
        <vt:i4>5</vt:i4>
      </vt:variant>
      <vt:variant>
        <vt:lpwstr>mailto:plan@sst.dk</vt:lpwstr>
      </vt:variant>
      <vt:variant>
        <vt:lpwstr/>
      </vt:variant>
      <vt:variant>
        <vt:i4>327723</vt:i4>
      </vt:variant>
      <vt:variant>
        <vt:i4>0</vt:i4>
      </vt:variant>
      <vt:variant>
        <vt:i4>0</vt:i4>
      </vt:variant>
      <vt:variant>
        <vt:i4>5</vt:i4>
      </vt:variant>
      <vt:variant>
        <vt:lpwstr>mailto:plan@sst.dk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Overassistent</dc:title>
  <dc:creator>Line Riddersholm</dc:creator>
  <cp:lastModifiedBy>Thea Schmidt</cp:lastModifiedBy>
  <cp:revision>2</cp:revision>
  <cp:lastPrinted>2013-03-04T07:49:00Z</cp:lastPrinted>
  <dcterms:created xsi:type="dcterms:W3CDTF">2019-02-15T10:02:00Z</dcterms:created>
  <dcterms:modified xsi:type="dcterms:W3CDTF">2019-02-15T10:02:00Z</dcterms:modified>
  <cp:category>3505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C:\DOCUME~1\aha\LOKALE~1\Temp\SJ20070205133456663.DOC</vt:lpwstr>
  </property>
  <property fmtid="{D5CDD505-2E9C-101B-9397-08002B2CF9AE}" pid="3" name="title">
    <vt:lpwstr>Oversigtskema - Lighed i sundhed</vt:lpwstr>
  </property>
</Properties>
</file>