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FE" w:rsidRPr="009B09FE" w:rsidRDefault="005821DD" w:rsidP="009B09FE">
      <w:pPr>
        <w:tabs>
          <w:tab w:val="left" w:pos="226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bookmarkStart w:id="0" w:name="_GoBack"/>
      <w:bookmarkEnd w:id="0"/>
      <w:r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t xml:space="preserve">Ansøgningsskema </w:t>
      </w:r>
      <w:r w:rsidR="009B09FE"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for</w:t>
      </w:r>
      <w:r w:rsidR="00372FE0">
        <w:rPr>
          <w:rFonts w:ascii="Arial" w:eastAsia="Times New Roman" w:hAnsi="Arial" w:cs="Arial"/>
          <w:b/>
          <w:bCs/>
          <w:sz w:val="28"/>
          <w:szCs w:val="28"/>
          <w:lang w:eastAsia="da-DK"/>
        </w:rPr>
        <w:t xml:space="preserve"> </w:t>
      </w:r>
    </w:p>
    <w:p w:rsidR="009B09FE" w:rsidRPr="009B09FE" w:rsidRDefault="009B09FE" w:rsidP="009B09F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da-DK"/>
        </w:rPr>
      </w:pPr>
    </w:p>
    <w:p w:rsidR="003A2AA2" w:rsidRDefault="00371694" w:rsidP="00787F6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AC5281">
        <w:rPr>
          <w:b/>
          <w:sz w:val="28"/>
          <w:szCs w:val="28"/>
        </w:rPr>
        <w:t>orsøgsordning med</w:t>
      </w:r>
      <w:r w:rsidR="00734B41" w:rsidRPr="001C1E75">
        <w:rPr>
          <w:b/>
          <w:sz w:val="28"/>
          <w:szCs w:val="28"/>
        </w:rPr>
        <w:t xml:space="preserve"> styrket frit valg </w:t>
      </w:r>
      <w:r>
        <w:rPr>
          <w:b/>
          <w:sz w:val="28"/>
          <w:szCs w:val="28"/>
        </w:rPr>
        <w:t xml:space="preserve">inden for </w:t>
      </w:r>
    </w:p>
    <w:p w:rsidR="009B09FE" w:rsidRPr="00787F6E" w:rsidRDefault="00787F6E" w:rsidP="00787F6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madservice </w:t>
      </w:r>
      <w:r w:rsidR="00371694">
        <w:rPr>
          <w:b/>
          <w:sz w:val="28"/>
          <w:szCs w:val="28"/>
        </w:rPr>
        <w:t xml:space="preserve">på </w:t>
      </w:r>
      <w:r w:rsidR="00371694" w:rsidRPr="001C1E75">
        <w:rPr>
          <w:b/>
          <w:sz w:val="28"/>
          <w:szCs w:val="28"/>
        </w:rPr>
        <w:t>ældreområdet</w:t>
      </w:r>
    </w:p>
    <w:p w:rsidR="009B09FE" w:rsidRPr="009B09FE" w:rsidRDefault="009B09FE" w:rsidP="009B09FE">
      <w:pPr>
        <w:spacing w:after="0" w:line="240" w:lineRule="auto"/>
        <w:rPr>
          <w:rFonts w:ascii="Arial" w:eastAsia="Times New Roman" w:hAnsi="Arial" w:cs="Arial"/>
          <w:b/>
          <w:sz w:val="28"/>
          <w:szCs w:val="32"/>
          <w:lang w:eastAsia="da-DK"/>
        </w:rPr>
      </w:pPr>
    </w:p>
    <w:p w:rsidR="009B09FE" w:rsidRPr="009B09FE" w:rsidRDefault="009B09FE" w:rsidP="009B09FE">
      <w:pPr>
        <w:spacing w:after="0" w:line="240" w:lineRule="auto"/>
        <w:ind w:left="2608" w:firstLine="1304"/>
        <w:rPr>
          <w:rFonts w:ascii="Arial" w:eastAsia="Times New Roman" w:hAnsi="Arial" w:cs="Arial"/>
          <w:szCs w:val="20"/>
          <w:lang w:eastAsia="da-D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9B09FE" w:rsidRPr="009B09FE" w:rsidTr="00091323">
        <w:tc>
          <w:tcPr>
            <w:tcW w:w="4819" w:type="dxa"/>
          </w:tcPr>
          <w:p w:rsidR="009B09FE" w:rsidRPr="009B09FE" w:rsidRDefault="009B09FE" w:rsidP="009B09FE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:rsidR="009B09FE" w:rsidRPr="009B09FE" w:rsidRDefault="009B09FE" w:rsidP="009B09FE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Sundhedsstyrelsen skal modtage ansøgningen senest den</w:t>
            </w:r>
          </w:p>
          <w:p w:rsidR="009B09FE" w:rsidRPr="009B09FE" w:rsidRDefault="009B09FE" w:rsidP="009B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da-DK"/>
              </w:rPr>
            </w:pPr>
          </w:p>
          <w:p w:rsidR="009B09FE" w:rsidRPr="009B09FE" w:rsidRDefault="002941F5" w:rsidP="009B09FE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2</w:t>
            </w:r>
            <w:r w:rsidR="00945665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8</w:t>
            </w:r>
            <w:r w:rsidR="00B21B60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. </w:t>
            </w:r>
            <w:r w:rsidR="00945665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februar</w:t>
            </w:r>
            <w:r w:rsidR="00B21B60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</w:t>
            </w:r>
            <w:r w:rsidR="009B09FE" w:rsidRPr="009B09FE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201</w:t>
            </w:r>
            <w:r w:rsidR="00945665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9</w:t>
            </w:r>
            <w:r w:rsidR="009B09FE" w:rsidRPr="009B09FE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, kl. 12.00</w:t>
            </w:r>
          </w:p>
          <w:p w:rsidR="009B09FE" w:rsidRPr="009B09FE" w:rsidRDefault="009B09FE" w:rsidP="009B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9B09FE" w:rsidRPr="009B09FE" w:rsidRDefault="009B09FE" w:rsidP="009B09FE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4820" w:type="dxa"/>
          </w:tcPr>
          <w:p w:rsidR="009B09FE" w:rsidRPr="009B09FE" w:rsidRDefault="009B09FE" w:rsidP="009B09FE">
            <w:pPr>
              <w:keepNext/>
              <w:widowControl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:rsidR="009B09FE" w:rsidRPr="009B09FE" w:rsidRDefault="009B09FE" w:rsidP="00F561CB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Skemaet sendes til</w:t>
            </w:r>
          </w:p>
          <w:p w:rsidR="009B09FE" w:rsidRPr="009B09FE" w:rsidRDefault="009B09FE" w:rsidP="009B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da-DK"/>
              </w:rPr>
            </w:pPr>
          </w:p>
          <w:p w:rsidR="009B09FE" w:rsidRPr="009B09FE" w:rsidRDefault="009B09FE" w:rsidP="00416BAA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4A4582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aedpulje@sst.dk - mrk. </w:t>
            </w:r>
            <w:r w:rsidR="00263A95" w:rsidRPr="004A4582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”</w:t>
            </w:r>
            <w:r w:rsidR="003B3A98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9533B1">
              <w:rPr>
                <w:rFonts w:ascii="Arial" w:hAnsi="Arial" w:cs="Arial"/>
                <w:b/>
                <w:sz w:val="20"/>
                <w:szCs w:val="20"/>
              </w:rPr>
              <w:t>orsøgsordning med</w:t>
            </w:r>
            <w:r w:rsidR="00416BAA" w:rsidRPr="00416BAA">
              <w:rPr>
                <w:rFonts w:ascii="Arial" w:hAnsi="Arial" w:cs="Arial"/>
                <w:b/>
                <w:sz w:val="20"/>
                <w:szCs w:val="20"/>
              </w:rPr>
              <w:t xml:space="preserve"> styrket frit valg inden for </w:t>
            </w:r>
            <w:r w:rsidR="00323B5A">
              <w:rPr>
                <w:rFonts w:ascii="Arial" w:hAnsi="Arial" w:cs="Arial"/>
                <w:b/>
                <w:sz w:val="20"/>
                <w:szCs w:val="20"/>
              </w:rPr>
              <w:t xml:space="preserve">madservice </w:t>
            </w:r>
            <w:r w:rsidR="003B3A98" w:rsidRPr="00416BAA">
              <w:rPr>
                <w:rFonts w:ascii="Arial" w:hAnsi="Arial" w:cs="Arial"/>
                <w:b/>
                <w:sz w:val="20"/>
                <w:szCs w:val="20"/>
              </w:rPr>
              <w:t>på</w:t>
            </w:r>
            <w:r w:rsidR="003B3A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3A98" w:rsidRPr="00416BAA">
              <w:rPr>
                <w:rFonts w:ascii="Arial" w:hAnsi="Arial" w:cs="Arial"/>
                <w:b/>
                <w:sz w:val="20"/>
                <w:szCs w:val="20"/>
              </w:rPr>
              <w:t>ældreområdet</w:t>
            </w:r>
            <w:r w:rsidR="00A90F91" w:rsidRPr="00F2597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809D0" w:rsidRPr="00F2597C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</w:t>
            </w:r>
            <w:r w:rsidR="00B809D0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[</w:t>
            </w:r>
            <w:r w:rsidR="00A90F9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N</w:t>
            </w:r>
            <w:r w:rsidR="00263A95" w:rsidRPr="00B809D0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avn på </w:t>
            </w:r>
            <w:r w:rsidRPr="00B809D0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ansøger</w:t>
            </w:r>
            <w:r w:rsidR="00B809D0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]</w:t>
            </w:r>
            <w:r w:rsidR="00263A95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”</w:t>
            </w:r>
          </w:p>
          <w:p w:rsidR="009B09FE" w:rsidRPr="009B09FE" w:rsidRDefault="009B09FE" w:rsidP="009B09FE">
            <w:pPr>
              <w:keepNext/>
              <w:widowControl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</w:tr>
    </w:tbl>
    <w:p w:rsidR="009B09FE" w:rsidRPr="009B09FE" w:rsidRDefault="009B09FE" w:rsidP="009B09F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a-DK"/>
        </w:rPr>
      </w:pPr>
    </w:p>
    <w:p w:rsidR="009B09FE" w:rsidRPr="009B09FE" w:rsidRDefault="009B09FE" w:rsidP="009B09F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a-DK"/>
        </w:rPr>
      </w:pPr>
    </w:p>
    <w:p w:rsidR="009B09FE" w:rsidRPr="009B09FE" w:rsidRDefault="009B09FE" w:rsidP="009B09F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a-DK"/>
        </w:rPr>
      </w:pPr>
    </w:p>
    <w:p w:rsidR="003E2C0A" w:rsidRPr="009B09FE" w:rsidRDefault="00A329F6" w:rsidP="003E2C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Fonts w:ascii="Arial" w:eastAsia="Times New Roman" w:hAnsi="Arial" w:cs="Arial"/>
          <w:sz w:val="20"/>
          <w:szCs w:val="20"/>
          <w:lang w:eastAsia="da-DK"/>
        </w:rPr>
        <w:t>Ansøgningsskemaet indeholder 3</w:t>
      </w:r>
      <w:r w:rsidR="003E2C0A" w:rsidRPr="009B09FE">
        <w:rPr>
          <w:rFonts w:ascii="Arial" w:eastAsia="Times New Roman" w:hAnsi="Arial" w:cs="Arial"/>
          <w:sz w:val="20"/>
          <w:szCs w:val="20"/>
          <w:lang w:eastAsia="da-DK"/>
        </w:rPr>
        <w:t xml:space="preserve"> delskemaer:</w:t>
      </w:r>
    </w:p>
    <w:p w:rsidR="003E2C0A" w:rsidRPr="009B09FE" w:rsidRDefault="003E2C0A" w:rsidP="003E2C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3E2C0A" w:rsidRPr="009B09FE" w:rsidRDefault="003E2C0A" w:rsidP="003E2C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9B09FE">
        <w:rPr>
          <w:rFonts w:ascii="Arial" w:eastAsia="Times New Roman" w:hAnsi="Arial" w:cs="Arial"/>
          <w:sz w:val="20"/>
          <w:szCs w:val="20"/>
          <w:lang w:eastAsia="da-DK"/>
        </w:rPr>
        <w:t xml:space="preserve">Skema 1: Generelle oplysninger om </w:t>
      </w:r>
      <w:r w:rsidR="006B7BE8">
        <w:rPr>
          <w:rFonts w:ascii="Arial" w:eastAsia="Times New Roman" w:hAnsi="Arial" w:cs="Arial"/>
          <w:sz w:val="20"/>
          <w:szCs w:val="20"/>
          <w:lang w:eastAsia="da-DK"/>
        </w:rPr>
        <w:t>forsøgs</w:t>
      </w:r>
      <w:r w:rsidRPr="009B09FE">
        <w:rPr>
          <w:rFonts w:ascii="Arial" w:eastAsia="Times New Roman" w:hAnsi="Arial" w:cs="Arial"/>
          <w:sz w:val="20"/>
          <w:szCs w:val="20"/>
          <w:lang w:eastAsia="da-DK"/>
        </w:rPr>
        <w:t>projektet</w:t>
      </w:r>
    </w:p>
    <w:p w:rsidR="003E2C0A" w:rsidRPr="009B09FE" w:rsidRDefault="003E2C0A" w:rsidP="003E2C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9B09FE">
        <w:rPr>
          <w:rFonts w:ascii="Arial" w:eastAsia="Times New Roman" w:hAnsi="Arial" w:cs="Arial"/>
          <w:sz w:val="20"/>
          <w:szCs w:val="20"/>
          <w:lang w:eastAsia="da-DK"/>
        </w:rPr>
        <w:t xml:space="preserve">Skema 2: Beskrivelse af </w:t>
      </w:r>
      <w:r w:rsidR="006B7BE8">
        <w:rPr>
          <w:rFonts w:ascii="Arial" w:eastAsia="Times New Roman" w:hAnsi="Arial" w:cs="Arial"/>
          <w:sz w:val="20"/>
          <w:szCs w:val="20"/>
          <w:lang w:eastAsia="da-DK"/>
        </w:rPr>
        <w:t>forsøgs</w:t>
      </w:r>
      <w:r w:rsidRPr="009B09FE">
        <w:rPr>
          <w:rFonts w:ascii="Arial" w:eastAsia="Times New Roman" w:hAnsi="Arial" w:cs="Arial"/>
          <w:sz w:val="20"/>
          <w:szCs w:val="20"/>
          <w:lang w:eastAsia="da-DK"/>
        </w:rPr>
        <w:t>projektet</w:t>
      </w:r>
    </w:p>
    <w:p w:rsidR="003E2C0A" w:rsidRPr="00FC7F23" w:rsidRDefault="003E2C0A" w:rsidP="003E2C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FC7F23">
        <w:rPr>
          <w:rFonts w:ascii="Arial" w:eastAsia="Times New Roman" w:hAnsi="Arial" w:cs="Arial"/>
          <w:sz w:val="20"/>
          <w:szCs w:val="20"/>
          <w:lang w:eastAsia="da-DK"/>
        </w:rPr>
        <w:t xml:space="preserve">Skema 3: </w:t>
      </w:r>
      <w:r w:rsidR="00A21792">
        <w:rPr>
          <w:rFonts w:ascii="Arial" w:eastAsia="Times New Roman" w:hAnsi="Arial" w:cs="Arial"/>
          <w:sz w:val="20"/>
          <w:szCs w:val="20"/>
          <w:lang w:eastAsia="da-DK"/>
        </w:rPr>
        <w:t>Rammebudget for hele forsøgsperioden</w:t>
      </w:r>
    </w:p>
    <w:p w:rsidR="003E2C0A" w:rsidRPr="00FC7F23" w:rsidRDefault="003E2C0A" w:rsidP="003E2C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3E2C0A" w:rsidRPr="00FC7F23" w:rsidRDefault="003E2C0A" w:rsidP="009B09F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a-DK"/>
        </w:rPr>
      </w:pPr>
    </w:p>
    <w:p w:rsidR="009B09FE" w:rsidRPr="00FC7F23" w:rsidRDefault="009B09FE" w:rsidP="009B09F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a-DK"/>
        </w:rPr>
      </w:pPr>
      <w:r w:rsidRPr="00FC7F23">
        <w:rPr>
          <w:rFonts w:ascii="Arial" w:eastAsia="Times New Roman" w:hAnsi="Arial" w:cs="Arial"/>
          <w:b/>
          <w:sz w:val="20"/>
          <w:szCs w:val="20"/>
          <w:lang w:eastAsia="da-DK"/>
        </w:rPr>
        <w:t>Ansøgningen skal sendes som én samlet pdf</w:t>
      </w:r>
      <w:r w:rsidR="00263A95" w:rsidRPr="00FC7F23">
        <w:rPr>
          <w:rFonts w:ascii="Arial" w:eastAsia="Times New Roman" w:hAnsi="Arial" w:cs="Arial"/>
          <w:b/>
          <w:sz w:val="20"/>
          <w:szCs w:val="20"/>
          <w:lang w:eastAsia="da-DK"/>
        </w:rPr>
        <w:t>-</w:t>
      </w:r>
      <w:r w:rsidR="00961D18" w:rsidRPr="00FC7F23">
        <w:rPr>
          <w:rFonts w:ascii="Arial" w:eastAsia="Times New Roman" w:hAnsi="Arial" w:cs="Arial"/>
          <w:b/>
          <w:sz w:val="20"/>
          <w:szCs w:val="20"/>
          <w:lang w:eastAsia="da-DK"/>
        </w:rPr>
        <w:t>fil.</w:t>
      </w:r>
    </w:p>
    <w:p w:rsidR="009B09FE" w:rsidRPr="00FC7F23" w:rsidRDefault="009B09FE" w:rsidP="009B09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9B09FE" w:rsidRPr="00FC7F23" w:rsidRDefault="009B09FE" w:rsidP="009B09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9B09FE" w:rsidRPr="00FC7F23" w:rsidRDefault="009B09FE" w:rsidP="009B09F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a-DK"/>
        </w:rPr>
      </w:pPr>
      <w:r w:rsidRPr="00FC7F23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Vejledningen skal følges og alle rubrikker besvares. </w:t>
      </w:r>
      <w:r w:rsidR="006A4584" w:rsidRPr="00FC7F23">
        <w:rPr>
          <w:rFonts w:ascii="Arial" w:eastAsia="Times New Roman" w:hAnsi="Arial" w:cs="Arial"/>
          <w:b/>
          <w:sz w:val="20"/>
          <w:szCs w:val="20"/>
          <w:lang w:eastAsia="da-DK"/>
        </w:rPr>
        <w:br/>
      </w:r>
    </w:p>
    <w:p w:rsidR="009C3A91" w:rsidRPr="00FC7F23" w:rsidRDefault="009C3A91" w:rsidP="009B09F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a-DK"/>
        </w:rPr>
      </w:pPr>
    </w:p>
    <w:p w:rsidR="009B09FE" w:rsidRPr="003E2C0A" w:rsidRDefault="009C3A91" w:rsidP="009B09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FC7F23">
        <w:rPr>
          <w:rFonts w:ascii="Arial" w:eastAsia="Times New Roman" w:hAnsi="Arial" w:cs="Arial"/>
          <w:b/>
          <w:sz w:val="20"/>
          <w:szCs w:val="20"/>
          <w:lang w:eastAsia="da-DK"/>
        </w:rPr>
        <w:t>Skema 2</w:t>
      </w:r>
      <w:r w:rsidR="00372FE0" w:rsidRPr="00FC7F23">
        <w:rPr>
          <w:rFonts w:ascii="Arial" w:eastAsia="Times New Roman" w:hAnsi="Arial" w:cs="Arial"/>
          <w:b/>
          <w:sz w:val="20"/>
          <w:szCs w:val="20"/>
          <w:lang w:eastAsia="da-DK"/>
        </w:rPr>
        <w:t>,</w:t>
      </w:r>
      <w:r w:rsidRPr="00FC7F23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’Beskrivelse af </w:t>
      </w:r>
      <w:r w:rsidR="00EF64A9">
        <w:rPr>
          <w:rFonts w:ascii="Arial" w:eastAsia="Times New Roman" w:hAnsi="Arial" w:cs="Arial"/>
          <w:b/>
          <w:sz w:val="20"/>
          <w:szCs w:val="20"/>
          <w:lang w:eastAsia="da-DK"/>
        </w:rPr>
        <w:t>forsøgs</w:t>
      </w:r>
      <w:r w:rsidRPr="00FC7F23">
        <w:rPr>
          <w:rFonts w:ascii="Arial" w:eastAsia="Times New Roman" w:hAnsi="Arial" w:cs="Arial"/>
          <w:b/>
          <w:sz w:val="20"/>
          <w:szCs w:val="20"/>
          <w:lang w:eastAsia="da-DK"/>
        </w:rPr>
        <w:t>projektet’</w:t>
      </w:r>
      <w:r w:rsidR="00372FE0" w:rsidRPr="00FC7F23">
        <w:rPr>
          <w:rFonts w:ascii="Arial" w:eastAsia="Times New Roman" w:hAnsi="Arial" w:cs="Arial"/>
          <w:b/>
          <w:sz w:val="20"/>
          <w:szCs w:val="20"/>
          <w:lang w:eastAsia="da-DK"/>
        </w:rPr>
        <w:t>,</w:t>
      </w:r>
      <w:r w:rsidRPr="00FC7F23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må maksimalt fylde 5 sider (skr</w:t>
      </w:r>
      <w:r w:rsidR="00F708AF" w:rsidRPr="00FC7F23">
        <w:rPr>
          <w:rFonts w:ascii="Arial" w:eastAsia="Times New Roman" w:hAnsi="Arial" w:cs="Arial"/>
          <w:b/>
          <w:sz w:val="20"/>
          <w:szCs w:val="20"/>
          <w:lang w:eastAsia="da-DK"/>
        </w:rPr>
        <w:t>ifttype</w:t>
      </w:r>
      <w:r w:rsidR="00F708AF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Arial, skriftstørrelse 10</w:t>
      </w:r>
      <w:r w:rsidRPr="003E2C0A">
        <w:rPr>
          <w:rFonts w:ascii="Arial" w:eastAsia="Times New Roman" w:hAnsi="Arial" w:cs="Arial"/>
          <w:b/>
          <w:sz w:val="20"/>
          <w:szCs w:val="20"/>
          <w:lang w:eastAsia="da-DK"/>
        </w:rPr>
        <w:t>)</w:t>
      </w:r>
    </w:p>
    <w:p w:rsidR="006A4584" w:rsidRDefault="006A4584" w:rsidP="009B09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9C3A91" w:rsidRDefault="009C3A91" w:rsidP="009B09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3E2C0A" w:rsidRDefault="003E2C0A" w:rsidP="009B09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9B09FE" w:rsidRPr="009B09FE" w:rsidRDefault="006A4584" w:rsidP="009B09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Fonts w:ascii="Arial" w:eastAsia="Times New Roman" w:hAnsi="Arial" w:cs="Arial"/>
          <w:sz w:val="20"/>
          <w:szCs w:val="20"/>
          <w:lang w:eastAsia="da-DK"/>
        </w:rPr>
        <w:t>Eventuelle bilag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726"/>
        <w:gridCol w:w="4794"/>
      </w:tblGrid>
      <w:tr w:rsidR="006A4584" w:rsidTr="006A4584">
        <w:tc>
          <w:tcPr>
            <w:tcW w:w="4781" w:type="dxa"/>
          </w:tcPr>
          <w:p w:rsidR="006A4584" w:rsidRDefault="006A4584" w:rsidP="009B09FE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6A4584" w:rsidRDefault="006A4584" w:rsidP="009B09FE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Hvis ansøger har vedlagt bilag til ansøgningsskemaet</w:t>
            </w:r>
            <w:r w:rsidR="009D47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noteres </w:t>
            </w:r>
            <w:r w:rsidR="0072321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tit</w:t>
            </w:r>
            <w:r w:rsidR="009D47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lerne på disse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her:</w:t>
            </w:r>
          </w:p>
          <w:p w:rsidR="006A4584" w:rsidRDefault="006A4584" w:rsidP="009B09FE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4889" w:type="dxa"/>
          </w:tcPr>
          <w:p w:rsidR="006A4584" w:rsidRDefault="006A4584" w:rsidP="009B09FE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6A4584" w:rsidRPr="00F708AF" w:rsidRDefault="006A4584" w:rsidP="009B09FE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</w:tbl>
    <w:p w:rsidR="009B09FE" w:rsidRPr="009B09FE" w:rsidRDefault="009B09FE" w:rsidP="009B09F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a-DK"/>
        </w:rPr>
      </w:pPr>
    </w:p>
    <w:p w:rsidR="009B09FE" w:rsidRPr="009B09FE" w:rsidRDefault="009B09FE" w:rsidP="009B09FE">
      <w:pPr>
        <w:tabs>
          <w:tab w:val="left" w:pos="993"/>
        </w:tabs>
        <w:spacing w:after="0" w:line="240" w:lineRule="auto"/>
        <w:ind w:left="992" w:hanging="992"/>
        <w:rPr>
          <w:rFonts w:ascii="Arial" w:eastAsia="Times New Roman" w:hAnsi="Arial" w:cs="Arial"/>
          <w:sz w:val="20"/>
          <w:szCs w:val="20"/>
          <w:lang w:eastAsia="da-DK"/>
        </w:rPr>
      </w:pPr>
    </w:p>
    <w:p w:rsidR="009B09FE" w:rsidRPr="009B09FE" w:rsidRDefault="009B09FE" w:rsidP="009B09FE">
      <w:pPr>
        <w:spacing w:after="0" w:line="240" w:lineRule="auto"/>
        <w:rPr>
          <w:rFonts w:ascii="Arial" w:eastAsia="Times New Roman" w:hAnsi="Arial" w:cs="Arial"/>
          <w:szCs w:val="20"/>
          <w:lang w:eastAsia="da-DK"/>
        </w:rPr>
      </w:pPr>
    </w:p>
    <w:p w:rsidR="00AC664A" w:rsidRPr="009B09FE" w:rsidRDefault="009B09FE" w:rsidP="00AC66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 w:rsidRPr="009B09FE">
        <w:rPr>
          <w:rFonts w:ascii="Arial" w:eastAsia="Times New Roman" w:hAnsi="Arial" w:cs="Arial"/>
          <w:szCs w:val="20"/>
          <w:lang w:eastAsia="da-DK"/>
        </w:rPr>
        <w:br w:type="page"/>
      </w:r>
      <w:r w:rsidR="00AC664A"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lastRenderedPageBreak/>
        <w:t xml:space="preserve">Skema 1: </w:t>
      </w:r>
      <w:r w:rsidR="00372FE0">
        <w:rPr>
          <w:rFonts w:ascii="Arial" w:eastAsia="Times New Roman" w:hAnsi="Arial" w:cs="Arial"/>
          <w:b/>
          <w:bCs/>
          <w:sz w:val="28"/>
          <w:szCs w:val="28"/>
          <w:lang w:eastAsia="da-DK"/>
        </w:rPr>
        <w:t xml:space="preserve">Generelle oplysninger om </w:t>
      </w:r>
      <w:r w:rsidR="00AF599F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forsøgs</w:t>
      </w:r>
      <w:r w:rsidR="00372FE0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projektet</w:t>
      </w:r>
    </w:p>
    <w:p w:rsidR="00AC664A" w:rsidRPr="009B09FE" w:rsidRDefault="00AC664A" w:rsidP="00AC66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</w:p>
    <w:p w:rsidR="00AC664A" w:rsidRPr="009B09FE" w:rsidRDefault="00AC664A" w:rsidP="00AC66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6379"/>
      </w:tblGrid>
      <w:tr w:rsidR="00AC664A" w:rsidRPr="00F708AF" w:rsidTr="000C51E0">
        <w:trPr>
          <w:trHeight w:val="263"/>
        </w:trPr>
        <w:tc>
          <w:tcPr>
            <w:tcW w:w="567" w:type="dxa"/>
            <w:vMerge w:val="restart"/>
          </w:tcPr>
          <w:p w:rsidR="00AC664A" w:rsidRPr="00F708AF" w:rsidRDefault="009A1C94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</w:t>
            </w:r>
            <w:r w:rsidR="00AC664A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</w:p>
        </w:tc>
        <w:tc>
          <w:tcPr>
            <w:tcW w:w="2835" w:type="dxa"/>
            <w:tcBorders>
              <w:bottom w:val="nil"/>
              <w:right w:val="single" w:sz="4" w:space="0" w:color="auto"/>
            </w:tcBorders>
            <w:vAlign w:val="center"/>
          </w:tcPr>
          <w:p w:rsidR="00AC664A" w:rsidRPr="00F708AF" w:rsidRDefault="00DF727B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Ansøger</w:t>
            </w:r>
            <w:r w:rsidR="00AC664A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:</w:t>
            </w:r>
          </w:p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nil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:rsidTr="000C51E0">
        <w:trPr>
          <w:trHeight w:val="263"/>
        </w:trPr>
        <w:tc>
          <w:tcPr>
            <w:tcW w:w="567" w:type="dxa"/>
            <w:vMerge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ind w:left="356" w:firstLine="141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Adresse:</w:t>
            </w:r>
          </w:p>
          <w:p w:rsidR="00AC664A" w:rsidRPr="00F708AF" w:rsidRDefault="00AC664A" w:rsidP="00AC664A">
            <w:pPr>
              <w:spacing w:after="0" w:line="240" w:lineRule="auto"/>
              <w:ind w:left="356" w:firstLine="141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AC664A" w:rsidRPr="00F708AF" w:rsidRDefault="00AC664A" w:rsidP="00AC664A">
            <w:pPr>
              <w:spacing w:after="0" w:line="240" w:lineRule="auto"/>
              <w:ind w:left="356" w:firstLine="141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CVR/</w:t>
            </w:r>
            <w:r w:rsidR="004C046C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SE-</w:t>
            </w: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nummer:</w:t>
            </w:r>
          </w:p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:rsidTr="000C51E0">
        <w:trPr>
          <w:trHeight w:val="570"/>
        </w:trPr>
        <w:tc>
          <w:tcPr>
            <w:tcW w:w="567" w:type="dxa"/>
            <w:vMerge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Navn på </w:t>
            </w:r>
            <w:r w:rsidR="004A4582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projekt</w:t>
            </w:r>
            <w:r w:rsidR="00F2597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leder</w:t>
            </w:r>
            <w:r w:rsidR="00271A5C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:</w:t>
            </w:r>
          </w:p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</w:tcBorders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:rsidTr="000C51E0">
        <w:trPr>
          <w:trHeight w:val="261"/>
        </w:trPr>
        <w:tc>
          <w:tcPr>
            <w:tcW w:w="567" w:type="dxa"/>
            <w:vMerge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Stillingsbetegnelse:</w:t>
            </w:r>
          </w:p>
          <w:p w:rsidR="00AC664A" w:rsidRPr="00F708AF" w:rsidRDefault="00AC664A" w:rsidP="00AC664A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:rsidTr="000C51E0">
        <w:trPr>
          <w:trHeight w:val="265"/>
        </w:trPr>
        <w:tc>
          <w:tcPr>
            <w:tcW w:w="567" w:type="dxa"/>
            <w:vMerge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Tlf. nr.: </w:t>
            </w:r>
          </w:p>
          <w:p w:rsidR="00AC664A" w:rsidRPr="00F708AF" w:rsidRDefault="00AC664A" w:rsidP="00AC664A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:rsidTr="000C51E0">
        <w:trPr>
          <w:trHeight w:val="270"/>
        </w:trPr>
        <w:tc>
          <w:tcPr>
            <w:tcW w:w="567" w:type="dxa"/>
            <w:vMerge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E-mail:</w:t>
            </w:r>
          </w:p>
          <w:p w:rsidR="00AC664A" w:rsidRPr="00F708AF" w:rsidRDefault="00AC664A" w:rsidP="00AC664A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:rsidTr="000C51E0">
        <w:trPr>
          <w:trHeight w:val="712"/>
        </w:trPr>
        <w:tc>
          <w:tcPr>
            <w:tcW w:w="567" w:type="dxa"/>
            <w:vMerge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Navn på projektets juridisk ansvarlige person: </w:t>
            </w:r>
          </w:p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</w:tcBorders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:rsidTr="000C51E0">
        <w:trPr>
          <w:trHeight w:val="255"/>
        </w:trPr>
        <w:tc>
          <w:tcPr>
            <w:tcW w:w="567" w:type="dxa"/>
            <w:vMerge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Stillingsbetegnelse:</w:t>
            </w:r>
          </w:p>
          <w:p w:rsidR="00AC664A" w:rsidRPr="00F708AF" w:rsidRDefault="00AC664A" w:rsidP="00AC664A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:rsidTr="000C51E0">
        <w:trPr>
          <w:trHeight w:val="132"/>
        </w:trPr>
        <w:tc>
          <w:tcPr>
            <w:tcW w:w="567" w:type="dxa"/>
            <w:vMerge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Tlf.nr.:</w:t>
            </w:r>
          </w:p>
          <w:p w:rsidR="00AC664A" w:rsidRPr="00F708AF" w:rsidRDefault="00AC664A" w:rsidP="00AC664A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AC664A" w:rsidRPr="00F708AF" w:rsidRDefault="00AC664A" w:rsidP="00AC664A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E-mail:</w:t>
            </w:r>
          </w:p>
          <w:p w:rsidR="00AC664A" w:rsidRPr="00F708AF" w:rsidRDefault="00AC664A" w:rsidP="00AC664A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:rsidTr="000C51E0">
        <w:trPr>
          <w:trHeight w:val="163"/>
        </w:trPr>
        <w:tc>
          <w:tcPr>
            <w:tcW w:w="567" w:type="dxa"/>
            <w:vMerge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Navn på kontaktperson:</w:t>
            </w:r>
          </w:p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:rsidTr="000C51E0">
        <w:trPr>
          <w:trHeight w:val="163"/>
        </w:trPr>
        <w:tc>
          <w:tcPr>
            <w:tcW w:w="567" w:type="dxa"/>
            <w:vMerge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E-mail:</w:t>
            </w:r>
          </w:p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:rsidTr="000C51E0">
        <w:trPr>
          <w:trHeight w:val="2190"/>
        </w:trPr>
        <w:tc>
          <w:tcPr>
            <w:tcW w:w="567" w:type="dxa"/>
            <w:vMerge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right w:val="single" w:sz="4" w:space="0" w:color="auto"/>
            </w:tcBorders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</w:tcBorders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Ansøgers personlige underskrift:</w:t>
            </w:r>
          </w:p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Sted: _______________________________</w:t>
            </w:r>
          </w:p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Underskrift: __________________________</w:t>
            </w:r>
          </w:p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Dato: ___/___201</w:t>
            </w:r>
            <w:r w:rsidR="0094566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</w:t>
            </w: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</w:tr>
      <w:tr w:rsidR="00C765B7" w:rsidRPr="00F708AF" w:rsidTr="000C51E0">
        <w:trPr>
          <w:trHeight w:val="2190"/>
        </w:trPr>
        <w:tc>
          <w:tcPr>
            <w:tcW w:w="567" w:type="dxa"/>
          </w:tcPr>
          <w:p w:rsidR="00C765B7" w:rsidRPr="009B09FE" w:rsidRDefault="00DC4177" w:rsidP="00F76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</w:t>
            </w:r>
            <w:r w:rsidR="00C765B7"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</w:p>
        </w:tc>
        <w:tc>
          <w:tcPr>
            <w:tcW w:w="2835" w:type="dxa"/>
            <w:tcBorders>
              <w:top w:val="nil"/>
              <w:right w:val="single" w:sz="4" w:space="0" w:color="auto"/>
            </w:tcBorders>
          </w:tcPr>
          <w:p w:rsidR="00C765B7" w:rsidRPr="009B09FE" w:rsidRDefault="00EE6AA7" w:rsidP="00F76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Privat(e) leverandør(er)</w:t>
            </w:r>
            <w:r w:rsidR="00C765B7"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:</w:t>
            </w:r>
          </w:p>
          <w:p w:rsidR="00C765B7" w:rsidRPr="009B09FE" w:rsidRDefault="00C765B7" w:rsidP="00F76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C765B7" w:rsidRPr="009B09FE" w:rsidRDefault="00C765B7" w:rsidP="00F76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C765B7" w:rsidRPr="009B09FE" w:rsidRDefault="00C765B7" w:rsidP="00F76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Ansvarlig kontaktperson(er):</w:t>
            </w:r>
          </w:p>
          <w:p w:rsidR="00C765B7" w:rsidRPr="009B09FE" w:rsidRDefault="00C765B7" w:rsidP="00F76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C765B7" w:rsidRPr="009B09FE" w:rsidRDefault="00C765B7" w:rsidP="00F76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</w:tcBorders>
          </w:tcPr>
          <w:p w:rsidR="00C765B7" w:rsidRPr="009B09FE" w:rsidRDefault="00C765B7" w:rsidP="00F763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</w:p>
        </w:tc>
      </w:tr>
      <w:tr w:rsidR="00C765B7" w:rsidRPr="00F708AF" w:rsidTr="000C51E0">
        <w:trPr>
          <w:trHeight w:val="890"/>
        </w:trPr>
        <w:tc>
          <w:tcPr>
            <w:tcW w:w="567" w:type="dxa"/>
          </w:tcPr>
          <w:p w:rsidR="00C765B7" w:rsidRPr="00F708AF" w:rsidRDefault="00DC4177" w:rsidP="00BC3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</w:t>
            </w:r>
            <w:r w:rsidR="00C765B7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</w:p>
        </w:tc>
        <w:tc>
          <w:tcPr>
            <w:tcW w:w="2835" w:type="dxa"/>
          </w:tcPr>
          <w:p w:rsidR="004B04CD" w:rsidRPr="00F708AF" w:rsidRDefault="00C765B7" w:rsidP="00BC3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Der ansøges om i alt:</w:t>
            </w:r>
          </w:p>
        </w:tc>
        <w:tc>
          <w:tcPr>
            <w:tcW w:w="6379" w:type="dxa"/>
          </w:tcPr>
          <w:p w:rsidR="00C765B7" w:rsidRPr="00F708AF" w:rsidRDefault="00C765B7" w:rsidP="00BC3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C765B7" w:rsidRPr="00654C93" w:rsidRDefault="00654C93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0066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____________</w:t>
            </w:r>
            <w:r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</w:t>
            </w:r>
            <w:r w:rsidR="00C765B7" w:rsidRPr="00654C9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kr. (jævnfør budgetskema)</w:t>
            </w:r>
          </w:p>
        </w:tc>
      </w:tr>
    </w:tbl>
    <w:p w:rsidR="00AC664A" w:rsidRPr="009B09FE" w:rsidRDefault="00AC664A" w:rsidP="00AC664A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9B09FE" w:rsidRPr="009B09FE" w:rsidRDefault="009B09FE" w:rsidP="009B09FE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 w:rsidRPr="009B09FE">
        <w:rPr>
          <w:rFonts w:ascii="Arial" w:eastAsia="Times New Roman" w:hAnsi="Arial" w:cs="Arial"/>
          <w:sz w:val="24"/>
          <w:szCs w:val="24"/>
          <w:lang w:eastAsia="da-DK"/>
        </w:rPr>
        <w:br w:type="page"/>
      </w:r>
      <w:r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lastRenderedPageBreak/>
        <w:tab/>
      </w:r>
    </w:p>
    <w:p w:rsidR="00430380" w:rsidRDefault="009B09FE" w:rsidP="009B09FE">
      <w:pPr>
        <w:tabs>
          <w:tab w:val="left" w:pos="241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t xml:space="preserve">Skema 2: </w:t>
      </w:r>
      <w:r w:rsidR="00356C46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B</w:t>
      </w:r>
      <w:r w:rsidR="00356C46"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eskrivelse</w:t>
      </w:r>
      <w:r w:rsidR="00356C46">
        <w:rPr>
          <w:rFonts w:ascii="Arial" w:eastAsia="Times New Roman" w:hAnsi="Arial" w:cs="Arial"/>
          <w:b/>
          <w:bCs/>
          <w:sz w:val="28"/>
          <w:szCs w:val="28"/>
          <w:lang w:eastAsia="da-DK"/>
        </w:rPr>
        <w:t xml:space="preserve"> af </w:t>
      </w:r>
      <w:r w:rsidR="009D02D0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forsøgs</w:t>
      </w:r>
      <w:r w:rsidR="00356C46">
        <w:rPr>
          <w:rFonts w:ascii="Arial" w:eastAsia="Times New Roman" w:hAnsi="Arial" w:cs="Arial"/>
          <w:b/>
          <w:bCs/>
          <w:sz w:val="28"/>
          <w:szCs w:val="28"/>
          <w:lang w:eastAsia="da-DK"/>
        </w:rPr>
        <w:t xml:space="preserve">projektet </w:t>
      </w:r>
    </w:p>
    <w:p w:rsidR="009B09FE" w:rsidRPr="00430380" w:rsidRDefault="00356C46" w:rsidP="009B09FE">
      <w:pPr>
        <w:tabs>
          <w:tab w:val="left" w:pos="241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  <w:r w:rsidRPr="00430380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(max 5 sider</w:t>
      </w:r>
      <w:r w:rsidR="00430380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, skrifttype Arial, skriftstørrelse 10</w:t>
      </w:r>
      <w:r w:rsidRPr="00430380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)</w:t>
      </w:r>
    </w:p>
    <w:p w:rsidR="009B09FE" w:rsidRPr="009B09FE" w:rsidRDefault="009B09FE" w:rsidP="009B09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:rsidR="009B09FE" w:rsidRPr="009B09FE" w:rsidRDefault="009B09FE" w:rsidP="009B09F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da-DK"/>
        </w:rPr>
      </w:pPr>
    </w:p>
    <w:tbl>
      <w:tblPr>
        <w:tblW w:w="97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6504"/>
      </w:tblGrid>
      <w:tr w:rsidR="009B09FE" w:rsidRPr="00F708AF" w:rsidTr="00E73DA9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</w:tcPr>
          <w:p w:rsidR="009B09FE" w:rsidRPr="00F708AF" w:rsidRDefault="003056DC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</w:t>
            </w:r>
            <w:r w:rsidR="009B09FE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09FE" w:rsidRPr="00F708AF" w:rsidRDefault="006E16AB" w:rsidP="000C51E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</w:t>
            </w:r>
            <w:r w:rsidR="009B09FE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nsøger:</w:t>
            </w:r>
          </w:p>
        </w:tc>
        <w:tc>
          <w:tcPr>
            <w:tcW w:w="6504" w:type="dxa"/>
            <w:tcBorders>
              <w:bottom w:val="single" w:sz="4" w:space="0" w:color="auto"/>
            </w:tcBorders>
          </w:tcPr>
          <w:p w:rsidR="009B09FE" w:rsidRPr="00F708AF" w:rsidRDefault="009B09FE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472E7F" w:rsidRPr="00F708AF" w:rsidTr="00E73DA9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</w:tcPr>
          <w:p w:rsidR="00472E7F" w:rsidRDefault="00472E7F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1EE2" w:rsidRDefault="00951EE2" w:rsidP="000C51E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51EE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Beskriv hvorda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 projektet understøtter forsøgsordningens</w:t>
            </w:r>
            <w:r w:rsidRPr="00951EE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formål </w:t>
            </w:r>
          </w:p>
          <w:p w:rsidR="00472E7F" w:rsidRDefault="00951EE2" w:rsidP="000C51E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51EE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(</w:t>
            </w:r>
            <w:r w:rsidRPr="002941F5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>jf. kriterie 1 i puljeopslaget</w:t>
            </w:r>
            <w:r w:rsidRPr="00951EE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):</w:t>
            </w:r>
          </w:p>
        </w:tc>
        <w:tc>
          <w:tcPr>
            <w:tcW w:w="6504" w:type="dxa"/>
            <w:tcBorders>
              <w:bottom w:val="single" w:sz="4" w:space="0" w:color="auto"/>
            </w:tcBorders>
          </w:tcPr>
          <w:p w:rsidR="00472E7F" w:rsidRPr="00F708AF" w:rsidRDefault="00472E7F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F5748A" w:rsidRPr="00F708AF" w:rsidTr="00E73DA9">
        <w:trPr>
          <w:trHeight w:val="20"/>
        </w:trPr>
        <w:tc>
          <w:tcPr>
            <w:tcW w:w="426" w:type="dxa"/>
            <w:shd w:val="clear" w:color="auto" w:fill="FFFFFF"/>
          </w:tcPr>
          <w:p w:rsidR="00F5748A" w:rsidRDefault="00472E7F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</w:t>
            </w:r>
            <w:r w:rsidR="00F5748A" w:rsidRPr="007C0C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D1BD2" w:rsidRDefault="005D1BD2" w:rsidP="005D1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Beskriv </w:t>
            </w:r>
            <w:r w:rsidRPr="005D1BD2">
              <w:rPr>
                <w:rFonts w:ascii="Arial" w:hAnsi="Arial" w:cs="Arial"/>
                <w:sz w:val="20"/>
                <w:szCs w:val="20"/>
              </w:rPr>
              <w:t>kommunens nuvæ</w:t>
            </w:r>
            <w:r>
              <w:rPr>
                <w:rFonts w:ascii="Arial" w:hAnsi="Arial" w:cs="Arial"/>
                <w:sz w:val="20"/>
                <w:szCs w:val="20"/>
              </w:rPr>
              <w:t>rende organiseringsform med</w:t>
            </w:r>
            <w:r w:rsidRPr="005D1BD2">
              <w:rPr>
                <w:rFonts w:ascii="Arial" w:hAnsi="Arial" w:cs="Arial"/>
                <w:sz w:val="20"/>
                <w:szCs w:val="20"/>
              </w:rPr>
              <w:t xml:space="preserve"> madservice, herunder:</w:t>
            </w:r>
          </w:p>
          <w:p w:rsidR="005D1BD2" w:rsidRPr="005D1BD2" w:rsidRDefault="005D1BD2" w:rsidP="005D1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5D1BD2">
              <w:rPr>
                <w:rFonts w:ascii="Arial" w:hAnsi="Arial" w:cs="Arial"/>
                <w:sz w:val="20"/>
                <w:szCs w:val="20"/>
              </w:rPr>
              <w:t>Hvor mange o</w:t>
            </w:r>
            <w:r w:rsidR="00930CD4">
              <w:rPr>
                <w:rFonts w:ascii="Arial" w:hAnsi="Arial" w:cs="Arial"/>
                <w:sz w:val="20"/>
                <w:szCs w:val="20"/>
              </w:rPr>
              <w:t>g hvilke leverandører kommunen</w:t>
            </w:r>
            <w:r w:rsidRPr="005D1BD2">
              <w:rPr>
                <w:rFonts w:ascii="Arial" w:hAnsi="Arial" w:cs="Arial"/>
                <w:sz w:val="20"/>
                <w:szCs w:val="20"/>
              </w:rPr>
              <w:t xml:space="preserve"> anvender til madservice</w:t>
            </w:r>
          </w:p>
          <w:p w:rsidR="005D1BD2" w:rsidRPr="005D1BD2" w:rsidRDefault="005D1BD2" w:rsidP="005D1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5D1BD2">
              <w:rPr>
                <w:rFonts w:ascii="Arial" w:hAnsi="Arial" w:cs="Arial"/>
                <w:sz w:val="20"/>
                <w:szCs w:val="20"/>
              </w:rPr>
              <w:t>Evt. nuværende organisering af fritvalgsbeviser på madservice</w:t>
            </w:r>
          </w:p>
          <w:p w:rsidR="005D1BD2" w:rsidRPr="005D1BD2" w:rsidRDefault="005D1BD2" w:rsidP="005D1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D1BD2">
              <w:rPr>
                <w:rFonts w:ascii="Arial" w:hAnsi="Arial" w:cs="Arial"/>
                <w:i/>
                <w:sz w:val="20"/>
                <w:szCs w:val="20"/>
              </w:rPr>
              <w:t xml:space="preserve">(Jf. kriterie </w:t>
            </w:r>
            <w:r w:rsidR="00472E7F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5D1BD2">
              <w:rPr>
                <w:rFonts w:ascii="Arial" w:hAnsi="Arial" w:cs="Arial"/>
                <w:i/>
                <w:sz w:val="20"/>
                <w:szCs w:val="20"/>
              </w:rPr>
              <w:t xml:space="preserve"> i puljeopslaget)</w:t>
            </w:r>
          </w:p>
        </w:tc>
        <w:tc>
          <w:tcPr>
            <w:tcW w:w="6504" w:type="dxa"/>
            <w:shd w:val="clear" w:color="auto" w:fill="FFFFFF"/>
          </w:tcPr>
          <w:p w:rsidR="00F5748A" w:rsidRPr="00F708AF" w:rsidRDefault="00F5748A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454519" w:rsidRPr="00F708AF" w:rsidTr="00E73DA9">
        <w:trPr>
          <w:trHeight w:val="20"/>
        </w:trPr>
        <w:tc>
          <w:tcPr>
            <w:tcW w:w="426" w:type="dxa"/>
            <w:shd w:val="clear" w:color="auto" w:fill="FFFFFF"/>
          </w:tcPr>
          <w:p w:rsidR="00454519" w:rsidRDefault="00472E7F" w:rsidP="00711F0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</w:t>
            </w:r>
            <w:r w:rsidR="00454519" w:rsidRPr="007C0C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54519" w:rsidRDefault="004E22D9" w:rsidP="004E22D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Beskriv motivation for at deltage i forsøgsordningen, herunder forventninger til forsøgsprojektet:</w:t>
            </w:r>
          </w:p>
          <w:p w:rsidR="004E22D9" w:rsidRPr="004E22D9" w:rsidRDefault="004E22D9" w:rsidP="004E22D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(Jf. kriterie </w:t>
            </w:r>
            <w:r w:rsidR="00472E7F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4E22D9">
              <w:rPr>
                <w:rFonts w:ascii="Arial" w:hAnsi="Arial" w:cs="Arial"/>
                <w:i/>
                <w:sz w:val="20"/>
                <w:szCs w:val="20"/>
              </w:rPr>
              <w:t xml:space="preserve"> i puljeopslaget)</w:t>
            </w:r>
          </w:p>
        </w:tc>
        <w:tc>
          <w:tcPr>
            <w:tcW w:w="6504" w:type="dxa"/>
            <w:shd w:val="clear" w:color="auto" w:fill="FFFFFF"/>
          </w:tcPr>
          <w:p w:rsidR="00454519" w:rsidRPr="00F708AF" w:rsidRDefault="00454519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85880" w:rsidRPr="00F708AF" w:rsidTr="00E73DA9">
        <w:trPr>
          <w:trHeight w:val="20"/>
        </w:trPr>
        <w:tc>
          <w:tcPr>
            <w:tcW w:w="426" w:type="dxa"/>
            <w:shd w:val="clear" w:color="auto" w:fill="FFFFFF"/>
          </w:tcPr>
          <w:p w:rsidR="00C85880" w:rsidRPr="00F708AF" w:rsidRDefault="00472E7F" w:rsidP="00711F0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</w:t>
            </w:r>
            <w:r w:rsidR="00C85880" w:rsidRPr="007C0C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  <w:r w:rsidR="00C85880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E22D9" w:rsidRPr="004E22D9" w:rsidRDefault="004E22D9" w:rsidP="00DD0B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2D9">
              <w:rPr>
                <w:rFonts w:ascii="Arial" w:hAnsi="Arial" w:cs="Arial"/>
                <w:sz w:val="20"/>
                <w:szCs w:val="20"/>
              </w:rPr>
              <w:t>Beskriv forsøgsprojektets overordnede mål, herunder særlige fokusområder:</w:t>
            </w:r>
          </w:p>
          <w:p w:rsidR="00286FA7" w:rsidRDefault="00454519" w:rsidP="00DD0B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2D9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4E22D9" w:rsidRPr="004E22D9">
              <w:rPr>
                <w:rFonts w:ascii="Arial" w:hAnsi="Arial" w:cs="Arial"/>
                <w:i/>
                <w:sz w:val="20"/>
                <w:szCs w:val="20"/>
              </w:rPr>
              <w:t xml:space="preserve">Jf. kriterie </w:t>
            </w:r>
            <w:r w:rsidR="00472E7F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286FA7" w:rsidRPr="004E22D9">
              <w:rPr>
                <w:rFonts w:ascii="Arial" w:hAnsi="Arial" w:cs="Arial"/>
                <w:i/>
                <w:sz w:val="20"/>
                <w:szCs w:val="20"/>
              </w:rPr>
              <w:t xml:space="preserve"> i puljeopslaget)</w:t>
            </w:r>
          </w:p>
        </w:tc>
        <w:tc>
          <w:tcPr>
            <w:tcW w:w="6504" w:type="dxa"/>
            <w:shd w:val="clear" w:color="auto" w:fill="FFFFFF"/>
          </w:tcPr>
          <w:p w:rsidR="00C85880" w:rsidRPr="00F708AF" w:rsidRDefault="00C85880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326AE" w:rsidRPr="00F708AF" w:rsidTr="00E73DA9">
        <w:trPr>
          <w:trHeight w:val="20"/>
        </w:trPr>
        <w:tc>
          <w:tcPr>
            <w:tcW w:w="426" w:type="dxa"/>
            <w:shd w:val="clear" w:color="auto" w:fill="FFFFFF"/>
          </w:tcPr>
          <w:p w:rsidR="00C326AE" w:rsidRPr="00F708AF" w:rsidRDefault="00472E7F" w:rsidP="00346B5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</w:t>
            </w:r>
            <w:r w:rsidR="00C326AE" w:rsidRPr="007C0C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22017" w:rsidRPr="00D22017" w:rsidRDefault="00D22017" w:rsidP="0045451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22017">
              <w:rPr>
                <w:rFonts w:ascii="Arial" w:hAnsi="Arial" w:cs="Arial"/>
                <w:sz w:val="20"/>
                <w:szCs w:val="20"/>
              </w:rPr>
              <w:t>Beskriv</w:t>
            </w:r>
            <w:r w:rsidR="007711B7">
              <w:rPr>
                <w:rFonts w:ascii="Arial" w:hAnsi="Arial" w:cs="Arial"/>
                <w:sz w:val="20"/>
                <w:szCs w:val="20"/>
              </w:rPr>
              <w:t xml:space="preserve"> forsøgsprojektets</w:t>
            </w:r>
            <w:r w:rsidRPr="00D22017">
              <w:rPr>
                <w:rFonts w:ascii="Arial" w:hAnsi="Arial" w:cs="Arial"/>
                <w:sz w:val="20"/>
                <w:szCs w:val="20"/>
              </w:rPr>
              <w:t xml:space="preserve"> ledelsesmæssig</w:t>
            </w:r>
            <w:r w:rsidR="007711B7">
              <w:rPr>
                <w:rFonts w:ascii="Arial" w:hAnsi="Arial" w:cs="Arial"/>
                <w:sz w:val="20"/>
                <w:szCs w:val="20"/>
              </w:rPr>
              <w:t>e</w:t>
            </w:r>
            <w:r w:rsidRPr="00D22017">
              <w:rPr>
                <w:rFonts w:ascii="Arial" w:hAnsi="Arial" w:cs="Arial"/>
                <w:sz w:val="20"/>
                <w:szCs w:val="20"/>
              </w:rPr>
              <w:t xml:space="preserve"> forankring:</w:t>
            </w:r>
          </w:p>
          <w:p w:rsidR="00C326AE" w:rsidRPr="00F708AF" w:rsidRDefault="00C326AE" w:rsidP="0045451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D22017">
              <w:rPr>
                <w:rFonts w:ascii="Arial" w:hAnsi="Arial" w:cs="Arial"/>
                <w:i/>
                <w:sz w:val="20"/>
                <w:szCs w:val="20"/>
              </w:rPr>
              <w:t xml:space="preserve">Jf. kriterie </w:t>
            </w:r>
            <w:r w:rsidR="00472E7F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D22017">
              <w:rPr>
                <w:rFonts w:ascii="Arial" w:hAnsi="Arial" w:cs="Arial"/>
                <w:i/>
                <w:sz w:val="20"/>
                <w:szCs w:val="20"/>
              </w:rPr>
              <w:t xml:space="preserve"> i puljeopslaget)</w:t>
            </w:r>
          </w:p>
        </w:tc>
        <w:tc>
          <w:tcPr>
            <w:tcW w:w="6504" w:type="dxa"/>
            <w:shd w:val="clear" w:color="auto" w:fill="FFFFFF"/>
          </w:tcPr>
          <w:p w:rsidR="00C326AE" w:rsidRPr="00F708AF" w:rsidRDefault="00C326AE" w:rsidP="0034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326AE" w:rsidRPr="00F708AF" w:rsidTr="00E73DA9">
        <w:trPr>
          <w:trHeight w:val="20"/>
        </w:trPr>
        <w:tc>
          <w:tcPr>
            <w:tcW w:w="426" w:type="dxa"/>
            <w:shd w:val="clear" w:color="auto" w:fill="FFFFFF"/>
          </w:tcPr>
          <w:p w:rsidR="00C326AE" w:rsidRPr="00F708AF" w:rsidRDefault="00472E7F" w:rsidP="00711F0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</w:t>
            </w:r>
            <w:r w:rsidR="00C326AE" w:rsidRPr="007C0C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22017" w:rsidRPr="00D22017" w:rsidRDefault="00D22017" w:rsidP="0045451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22017">
              <w:rPr>
                <w:rFonts w:ascii="Arial" w:hAnsi="Arial" w:cs="Arial"/>
                <w:sz w:val="20"/>
                <w:szCs w:val="20"/>
              </w:rPr>
              <w:t>Beskriv forsøgsprojektets forventede organisering, herunder rollefordeling ml. de forskellige aktører:</w:t>
            </w:r>
          </w:p>
          <w:p w:rsidR="00C326AE" w:rsidRPr="00F708AF" w:rsidRDefault="00C326AE" w:rsidP="0045451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22017">
              <w:rPr>
                <w:rFonts w:ascii="Arial" w:hAnsi="Arial" w:cs="Arial"/>
                <w:i/>
                <w:sz w:val="20"/>
                <w:szCs w:val="20"/>
              </w:rPr>
              <w:t xml:space="preserve">(Jf. kriterie </w:t>
            </w:r>
            <w:r w:rsidR="00472E7F"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Pr="00D22017">
              <w:rPr>
                <w:rFonts w:ascii="Arial" w:hAnsi="Arial" w:cs="Arial"/>
                <w:i/>
                <w:sz w:val="20"/>
                <w:szCs w:val="20"/>
              </w:rPr>
              <w:t xml:space="preserve"> i puljeopslaget)</w:t>
            </w:r>
          </w:p>
        </w:tc>
        <w:tc>
          <w:tcPr>
            <w:tcW w:w="6504" w:type="dxa"/>
            <w:shd w:val="clear" w:color="auto" w:fill="FFFFFF"/>
          </w:tcPr>
          <w:p w:rsidR="00C326AE" w:rsidRPr="00F708AF" w:rsidRDefault="00C326AE" w:rsidP="00091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326AE" w:rsidRPr="00F708AF" w:rsidTr="00E73DA9">
        <w:trPr>
          <w:trHeight w:val="20"/>
        </w:trPr>
        <w:tc>
          <w:tcPr>
            <w:tcW w:w="426" w:type="dxa"/>
            <w:shd w:val="clear" w:color="auto" w:fill="FFFFFF"/>
          </w:tcPr>
          <w:p w:rsidR="00C326AE" w:rsidRPr="00F708AF" w:rsidRDefault="00472E7F" w:rsidP="00711F0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</w:t>
            </w:r>
            <w:r w:rsidR="00C326AE" w:rsidRPr="007C0CD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22017" w:rsidRPr="00D22017" w:rsidRDefault="00D22017" w:rsidP="0045451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22017">
              <w:rPr>
                <w:rFonts w:ascii="Arial" w:hAnsi="Arial" w:cs="Arial"/>
                <w:sz w:val="20"/>
                <w:szCs w:val="20"/>
              </w:rPr>
              <w:t>Beskriv eventuelle risici og hvordan disse forventes håndteret:</w:t>
            </w:r>
          </w:p>
          <w:p w:rsidR="00C326AE" w:rsidRPr="00D22017" w:rsidRDefault="00C326AE" w:rsidP="0045451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22017">
              <w:rPr>
                <w:rFonts w:ascii="Arial" w:hAnsi="Arial" w:cs="Arial"/>
                <w:i/>
                <w:sz w:val="20"/>
                <w:szCs w:val="20"/>
              </w:rPr>
              <w:t xml:space="preserve">(Jf. kriterie </w:t>
            </w:r>
            <w:r w:rsidR="00472E7F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D22017">
              <w:rPr>
                <w:rFonts w:ascii="Arial" w:hAnsi="Arial" w:cs="Arial"/>
                <w:i/>
                <w:sz w:val="20"/>
                <w:szCs w:val="20"/>
              </w:rPr>
              <w:t xml:space="preserve"> i puljeopslaget)</w:t>
            </w:r>
          </w:p>
        </w:tc>
        <w:tc>
          <w:tcPr>
            <w:tcW w:w="6504" w:type="dxa"/>
            <w:shd w:val="clear" w:color="auto" w:fill="FFFFFF"/>
          </w:tcPr>
          <w:p w:rsidR="00C326AE" w:rsidRPr="00F708AF" w:rsidRDefault="00C326AE" w:rsidP="00091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</w:tbl>
    <w:p w:rsidR="003431D9" w:rsidRDefault="003431D9" w:rsidP="00FD1E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  <w:sectPr w:rsidR="003431D9" w:rsidSect="00FD1EE2">
          <w:headerReference w:type="default" r:id="rId8"/>
          <w:footerReference w:type="default" r:id="rId9"/>
          <w:pgSz w:w="11906" w:h="16838"/>
          <w:pgMar w:top="1701" w:right="1134" w:bottom="1418" w:left="1134" w:header="708" w:footer="708" w:gutter="0"/>
          <w:cols w:space="708"/>
          <w:docGrid w:linePitch="360"/>
        </w:sectPr>
      </w:pPr>
    </w:p>
    <w:p w:rsidR="009B09FE" w:rsidRDefault="009B09FE" w:rsidP="009B09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lastRenderedPageBreak/>
        <w:t xml:space="preserve">Skema 3: </w:t>
      </w:r>
      <w:r w:rsidR="00893FD7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Rammeb</w:t>
      </w:r>
      <w:r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t xml:space="preserve">udget for hele </w:t>
      </w:r>
      <w:r w:rsidR="00364EDF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forsøgs</w:t>
      </w:r>
      <w:r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perioden</w:t>
      </w:r>
    </w:p>
    <w:p w:rsidR="00B932EB" w:rsidRDefault="00B932EB" w:rsidP="009B09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tbl>
      <w:tblPr>
        <w:tblW w:w="4414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3"/>
        <w:gridCol w:w="2527"/>
        <w:gridCol w:w="6872"/>
      </w:tblGrid>
      <w:tr w:rsidR="00C66FE7" w:rsidRPr="00F708AF" w:rsidTr="008D09B7">
        <w:trPr>
          <w:cantSplit/>
        </w:trPr>
        <w:tc>
          <w:tcPr>
            <w:tcW w:w="1035" w:type="pct"/>
            <w:shd w:val="clear" w:color="auto" w:fill="DBE5F1" w:themeFill="accent1" w:themeFillTint="33"/>
          </w:tcPr>
          <w:p w:rsidR="00C66FE7" w:rsidRPr="00654C93" w:rsidRDefault="00C66FE7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:rsidR="00C66FE7" w:rsidRPr="00654C93" w:rsidRDefault="008D09B7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1</w:t>
            </w:r>
            <w:r w:rsidR="00C66FE7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. A</w:t>
            </w:r>
            <w:r w:rsidR="00C66FE7" w:rsidRPr="00654C93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nsøger:</w:t>
            </w:r>
          </w:p>
          <w:p w:rsidR="00C66FE7" w:rsidRPr="00654C93" w:rsidRDefault="00C66FE7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3965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6FE7" w:rsidRPr="00F708AF" w:rsidRDefault="00C66FE7"/>
        </w:tc>
      </w:tr>
      <w:tr w:rsidR="00C66FE7" w:rsidRPr="00F708AF" w:rsidTr="008D09B7">
        <w:trPr>
          <w:cantSplit/>
          <w:trHeight w:val="736"/>
        </w:trPr>
        <w:tc>
          <w:tcPr>
            <w:tcW w:w="1035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66FE7" w:rsidRPr="00654C93" w:rsidRDefault="00C66FE7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:rsidR="00C66FE7" w:rsidRPr="00654C93" w:rsidRDefault="008D09B7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2</w:t>
            </w:r>
            <w:r w:rsidR="00C66FE7" w:rsidRPr="00654C93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. Regnskabsansvarlig:</w:t>
            </w:r>
          </w:p>
          <w:p w:rsidR="00C66FE7" w:rsidRPr="00654C93" w:rsidRDefault="00C66FE7" w:rsidP="00654C9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a-DK"/>
              </w:rPr>
            </w:pPr>
          </w:p>
        </w:tc>
        <w:tc>
          <w:tcPr>
            <w:tcW w:w="3965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6FE7" w:rsidRPr="00F708AF" w:rsidRDefault="00C66FE7"/>
        </w:tc>
      </w:tr>
      <w:tr w:rsidR="00C66FE7" w:rsidRPr="00F708AF" w:rsidTr="008D09B7">
        <w:trPr>
          <w:cantSplit/>
          <w:trHeight w:val="690"/>
        </w:trPr>
        <w:tc>
          <w:tcPr>
            <w:tcW w:w="1035" w:type="pct"/>
            <w:shd w:val="clear" w:color="auto" w:fill="DBE5F1" w:themeFill="accent1" w:themeFillTint="33"/>
          </w:tcPr>
          <w:p w:rsidR="00C66FE7" w:rsidRPr="00654C93" w:rsidRDefault="00C66FE7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:rsidR="00C66FE7" w:rsidRPr="00654C93" w:rsidRDefault="008D09B7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3</w:t>
            </w:r>
            <w:r w:rsidR="00C66FE7" w:rsidRPr="00654C93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. Revisor:</w:t>
            </w:r>
          </w:p>
          <w:p w:rsidR="00C66FE7" w:rsidRPr="00654C93" w:rsidRDefault="00C66FE7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3965" w:type="pct"/>
            <w:gridSpan w:val="2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C66FE7" w:rsidRPr="00F708AF" w:rsidRDefault="00C66FE7"/>
        </w:tc>
      </w:tr>
      <w:tr w:rsidR="00AB60FD" w:rsidRPr="00F708AF" w:rsidTr="00E17743">
        <w:trPr>
          <w:cantSplit/>
        </w:trPr>
        <w:tc>
          <w:tcPr>
            <w:tcW w:w="1035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B60FD" w:rsidRPr="00F708AF" w:rsidRDefault="00AB60FD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066" w:type="pct"/>
            <w:tcBorders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AB60FD" w:rsidRPr="00654C93" w:rsidRDefault="00AB60FD" w:rsidP="00654C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B</w:t>
            </w:r>
            <w:r w:rsidRPr="00654C93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eløb i kr.</w:t>
            </w:r>
          </w:p>
          <w:p w:rsidR="00AB60FD" w:rsidRPr="00654C93" w:rsidRDefault="00AB60FD" w:rsidP="00654C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</w:p>
          <w:p w:rsidR="00AB60FD" w:rsidRPr="00654C93" w:rsidRDefault="00AB60FD" w:rsidP="00B3072D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DBE5F1" w:themeFill="accent1" w:themeFillTint="33"/>
          </w:tcPr>
          <w:p w:rsidR="00AB60FD" w:rsidRPr="00654C93" w:rsidRDefault="00AF654C" w:rsidP="00676F2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Noter</w:t>
            </w:r>
          </w:p>
        </w:tc>
      </w:tr>
      <w:tr w:rsidR="001274FD" w:rsidRPr="00F708AF" w:rsidTr="00790EF9">
        <w:trPr>
          <w:cantSplit/>
        </w:trPr>
        <w:tc>
          <w:tcPr>
            <w:tcW w:w="1035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274FD" w:rsidRDefault="001274FD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1274FD" w:rsidRPr="00EA5C9B" w:rsidRDefault="001274FD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UDGIFTER</w:t>
            </w:r>
          </w:p>
          <w:p w:rsidR="001274FD" w:rsidRPr="00F708AF" w:rsidRDefault="001274FD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066" w:type="pct"/>
            <w:tcBorders>
              <w:top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1274FD" w:rsidRPr="00F708AF" w:rsidRDefault="001274FD"/>
        </w:tc>
        <w:tc>
          <w:tcPr>
            <w:tcW w:w="2899" w:type="pct"/>
            <w:tcBorders>
              <w:top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1274FD" w:rsidRPr="00F708AF" w:rsidRDefault="001274FD"/>
        </w:tc>
      </w:tr>
      <w:tr w:rsidR="00790EF9" w:rsidRPr="00F708AF" w:rsidTr="005808C7">
        <w:trPr>
          <w:cantSplit/>
          <w:trHeight w:val="4132"/>
        </w:trPr>
        <w:tc>
          <w:tcPr>
            <w:tcW w:w="1035" w:type="pct"/>
            <w:tcBorders>
              <w:top w:val="single" w:sz="4" w:space="0" w:color="auto"/>
            </w:tcBorders>
          </w:tcPr>
          <w:p w:rsidR="00790EF9" w:rsidRPr="00654C93" w:rsidRDefault="00790EF9" w:rsidP="00C63E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:rsidR="00790EF9" w:rsidRPr="00654C93" w:rsidRDefault="00790EF9" w:rsidP="00C63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4</w:t>
            </w:r>
            <w:r w:rsidRPr="00654C93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U</w:t>
            </w:r>
            <w:r w:rsidRPr="00D00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dgifter til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opstart, udvikling og afprøvning af indsatser:</w:t>
            </w:r>
          </w:p>
          <w:p w:rsidR="00790EF9" w:rsidRDefault="00790EF9" w:rsidP="00C63E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  <w:p w:rsidR="00790EF9" w:rsidRDefault="00790EF9" w:rsidP="00E05FD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 xml:space="preserve">- </w:t>
            </w:r>
            <w:r w:rsidRPr="00E05FDA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Projektledelse</w:t>
            </w:r>
          </w:p>
          <w:p w:rsidR="00790EF9" w:rsidRPr="00E05FDA" w:rsidRDefault="00790EF9" w:rsidP="00E05FD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  <w:p w:rsidR="00790EF9" w:rsidRDefault="00790EF9" w:rsidP="00E05FD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- Projektmedarbejdere</w:t>
            </w:r>
          </w:p>
          <w:p w:rsidR="00790EF9" w:rsidRDefault="00790EF9" w:rsidP="00E05FD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  <w:p w:rsidR="00790EF9" w:rsidRPr="004A5A3F" w:rsidRDefault="00790EF9" w:rsidP="004A5A3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 xml:space="preserve">- </w:t>
            </w:r>
            <w:r w:rsidRPr="004A5A3F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 xml:space="preserve">Udgifter til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medarbejdere i kommune og</w:t>
            </w:r>
            <w:r w:rsidR="004E466F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 xml:space="preserve"> evt.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 xml:space="preserve"> hos privat leverandør</w:t>
            </w:r>
          </w:p>
          <w:p w:rsidR="00790EF9" w:rsidRPr="00E05FDA" w:rsidRDefault="00790EF9" w:rsidP="00E05FD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  <w:p w:rsidR="00790EF9" w:rsidRPr="00D81D61" w:rsidRDefault="00790EF9" w:rsidP="00D81D6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 xml:space="preserve">- Udgifter ifm. workshops og møder, herunder </w:t>
            </w:r>
            <w:r w:rsidR="004E466F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 xml:space="preserve">aktiviteter med </w:t>
            </w:r>
            <w:r w:rsidRPr="004E466F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Sundhedsstyrelsen</w:t>
            </w:r>
          </w:p>
        </w:tc>
        <w:tc>
          <w:tcPr>
            <w:tcW w:w="1066" w:type="pct"/>
            <w:vAlign w:val="center"/>
          </w:tcPr>
          <w:p w:rsidR="00790EF9" w:rsidRPr="00430380" w:rsidRDefault="00790EF9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899" w:type="pct"/>
            <w:vAlign w:val="center"/>
          </w:tcPr>
          <w:p w:rsidR="00790EF9" w:rsidRPr="00430380" w:rsidRDefault="00790EF9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A600C0" w:rsidRPr="00F708AF" w:rsidTr="00DA1F10">
        <w:trPr>
          <w:cantSplit/>
          <w:trHeight w:val="976"/>
        </w:trPr>
        <w:tc>
          <w:tcPr>
            <w:tcW w:w="1035" w:type="pct"/>
            <w:tcBorders>
              <w:top w:val="single" w:sz="4" w:space="0" w:color="auto"/>
            </w:tcBorders>
            <w:shd w:val="clear" w:color="auto" w:fill="auto"/>
          </w:tcPr>
          <w:p w:rsidR="00EA4542" w:rsidRDefault="00EA4542" w:rsidP="009135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00C0" w:rsidRDefault="008009DE" w:rsidP="004A5A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913520" w:rsidRPr="0091352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4A5A3F">
              <w:rPr>
                <w:rFonts w:ascii="Arial" w:hAnsi="Arial" w:cs="Arial"/>
                <w:b/>
                <w:sz w:val="20"/>
                <w:szCs w:val="20"/>
              </w:rPr>
              <w:t>Udgifter hos kommune og</w:t>
            </w:r>
            <w:r w:rsidR="009449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A5A3F">
              <w:rPr>
                <w:rFonts w:ascii="Arial" w:hAnsi="Arial" w:cs="Arial"/>
                <w:b/>
                <w:sz w:val="20"/>
                <w:szCs w:val="20"/>
              </w:rPr>
              <w:t>til deltagelse i evaluering og tilvejebringelse af data</w:t>
            </w:r>
            <w:r w:rsidR="00EB73F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E0615" w:rsidRDefault="002E0615" w:rsidP="004A5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pct"/>
            <w:tcBorders>
              <w:bottom w:val="nil"/>
            </w:tcBorders>
            <w:shd w:val="clear" w:color="auto" w:fill="auto"/>
            <w:vAlign w:val="center"/>
          </w:tcPr>
          <w:p w:rsidR="00A600C0" w:rsidRPr="00430380" w:rsidRDefault="00A600C0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899" w:type="pct"/>
            <w:tcBorders>
              <w:bottom w:val="nil"/>
            </w:tcBorders>
            <w:vAlign w:val="center"/>
          </w:tcPr>
          <w:p w:rsidR="00A600C0" w:rsidRPr="00430380" w:rsidRDefault="00A600C0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AB60FD" w:rsidRPr="00F708AF" w:rsidTr="00DA1F10">
        <w:trPr>
          <w:cantSplit/>
          <w:trHeight w:val="976"/>
        </w:trPr>
        <w:tc>
          <w:tcPr>
            <w:tcW w:w="1035" w:type="pct"/>
            <w:tcBorders>
              <w:top w:val="single" w:sz="4" w:space="0" w:color="auto"/>
            </w:tcBorders>
            <w:shd w:val="clear" w:color="auto" w:fill="auto"/>
          </w:tcPr>
          <w:p w:rsidR="00AB60FD" w:rsidRDefault="00AB60FD" w:rsidP="00C63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60FD" w:rsidRPr="00654C93" w:rsidRDefault="008009DE" w:rsidP="00C63E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AB60FD" w:rsidRPr="00654C9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AB60FD" w:rsidRPr="007B305A">
              <w:rPr>
                <w:rFonts w:ascii="Arial" w:hAnsi="Arial" w:cs="Arial"/>
                <w:b/>
                <w:sz w:val="20"/>
                <w:szCs w:val="20"/>
              </w:rPr>
              <w:t>Understøttende materiale i begrænset omfang</w:t>
            </w:r>
            <w:r w:rsidR="00AB60FD" w:rsidRPr="00654C9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B60FD" w:rsidRDefault="00AB60FD" w:rsidP="00C63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60FD" w:rsidRPr="001F6E4A" w:rsidRDefault="00AB60FD" w:rsidP="007B305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</w:p>
        </w:tc>
        <w:tc>
          <w:tcPr>
            <w:tcW w:w="1066" w:type="pct"/>
            <w:tcBorders>
              <w:bottom w:val="nil"/>
            </w:tcBorders>
            <w:shd w:val="clear" w:color="auto" w:fill="auto"/>
            <w:vAlign w:val="center"/>
          </w:tcPr>
          <w:p w:rsidR="00AB60FD" w:rsidRPr="00430380" w:rsidRDefault="00AB60FD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899" w:type="pct"/>
            <w:tcBorders>
              <w:bottom w:val="nil"/>
            </w:tcBorders>
            <w:vAlign w:val="center"/>
          </w:tcPr>
          <w:p w:rsidR="00AB60FD" w:rsidRPr="00430380" w:rsidRDefault="00AB60FD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AB60FD" w:rsidRPr="00F708AF" w:rsidTr="00DA1F10">
        <w:trPr>
          <w:cantSplit/>
        </w:trPr>
        <w:tc>
          <w:tcPr>
            <w:tcW w:w="1035" w:type="pct"/>
            <w:tcBorders>
              <w:bottom w:val="single" w:sz="4" w:space="0" w:color="auto"/>
            </w:tcBorders>
            <w:shd w:val="clear" w:color="auto" w:fill="auto"/>
          </w:tcPr>
          <w:p w:rsidR="00AB60FD" w:rsidRDefault="00AB60FD" w:rsidP="00C6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AB60FD" w:rsidRDefault="008009DE" w:rsidP="004471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AB60FD" w:rsidRPr="00654C9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AB60FD" w:rsidRPr="0044715F">
              <w:rPr>
                <w:rFonts w:ascii="Arial" w:hAnsi="Arial" w:cs="Arial"/>
                <w:b/>
                <w:sz w:val="20"/>
                <w:szCs w:val="20"/>
              </w:rPr>
              <w:t>Transport efter statens laveste takst ifm. udviklings- og afprøvningsaktiviteter</w:t>
            </w:r>
            <w:r w:rsidR="00AB60F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57627" w:rsidRDefault="00057627" w:rsidP="00447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0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0FD" w:rsidRPr="00430380" w:rsidRDefault="00AB60FD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899" w:type="pct"/>
            <w:tcBorders>
              <w:bottom w:val="single" w:sz="4" w:space="0" w:color="auto"/>
            </w:tcBorders>
            <w:vAlign w:val="center"/>
          </w:tcPr>
          <w:p w:rsidR="00AB60FD" w:rsidRPr="00430380" w:rsidRDefault="00AB60FD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AB60FD" w:rsidRPr="00F708AF" w:rsidTr="00DA1F10">
        <w:trPr>
          <w:cantSplit/>
        </w:trPr>
        <w:tc>
          <w:tcPr>
            <w:tcW w:w="1035" w:type="pct"/>
            <w:tcBorders>
              <w:bottom w:val="single" w:sz="4" w:space="0" w:color="auto"/>
            </w:tcBorders>
            <w:shd w:val="clear" w:color="auto" w:fill="auto"/>
          </w:tcPr>
          <w:p w:rsidR="00AB60FD" w:rsidRDefault="00AB60FD" w:rsidP="00C6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AB60FD" w:rsidRPr="00654C93" w:rsidRDefault="00AB60FD" w:rsidP="003C6D4F">
            <w:pPr>
              <w:pStyle w:val="Farvetliste-fremhvningsfarve11"/>
              <w:autoSpaceDE w:val="0"/>
              <w:autoSpaceDN w:val="0"/>
              <w:spacing w:after="6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da-DK"/>
              </w:rPr>
              <w:t>8</w:t>
            </w:r>
            <w:r w:rsidRPr="00654C93">
              <w:rPr>
                <w:rFonts w:ascii="Arial" w:hAnsi="Arial" w:cs="Arial"/>
                <w:b/>
                <w:sz w:val="20"/>
                <w:szCs w:val="20"/>
                <w:lang w:eastAsia="da-DK"/>
              </w:rPr>
              <w:t xml:space="preserve">. </w:t>
            </w:r>
            <w:r w:rsidRPr="00955EF3">
              <w:rPr>
                <w:rFonts w:ascii="Arial" w:hAnsi="Arial" w:cs="Arial"/>
                <w:b/>
                <w:sz w:val="20"/>
                <w:szCs w:val="20"/>
              </w:rPr>
              <w:t>Revision</w:t>
            </w:r>
            <w:r w:rsidRPr="00654C9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B60FD" w:rsidRDefault="00AB60FD" w:rsidP="00C6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0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0FD" w:rsidRPr="00430380" w:rsidRDefault="00AB60FD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899" w:type="pct"/>
            <w:tcBorders>
              <w:bottom w:val="single" w:sz="4" w:space="0" w:color="auto"/>
            </w:tcBorders>
            <w:vAlign w:val="center"/>
          </w:tcPr>
          <w:p w:rsidR="00AB60FD" w:rsidRPr="00430380" w:rsidRDefault="00AB60FD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7D63D9" w:rsidRPr="00F708AF" w:rsidTr="00B43BD4">
        <w:trPr>
          <w:cantSplit/>
        </w:trPr>
        <w:tc>
          <w:tcPr>
            <w:tcW w:w="1035" w:type="pct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AB60FD" w:rsidRDefault="00AB60FD" w:rsidP="00D31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AB60FD" w:rsidRPr="001D4D75" w:rsidRDefault="00DA1F10" w:rsidP="00D316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9. ANSØGT BELØB</w:t>
            </w:r>
            <w:r w:rsidR="00AB60FD" w:rsidRPr="001D4D75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I ALT</w:t>
            </w:r>
          </w:p>
          <w:p w:rsidR="00AB60FD" w:rsidRDefault="00AB60FD" w:rsidP="00D31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066" w:type="pct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63D9" w:rsidRPr="00F708AF" w:rsidRDefault="007D63D9"/>
        </w:tc>
        <w:tc>
          <w:tcPr>
            <w:tcW w:w="2899" w:type="pct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63D9" w:rsidRPr="00F708AF" w:rsidRDefault="007D63D9"/>
        </w:tc>
      </w:tr>
    </w:tbl>
    <w:p w:rsidR="00B122A3" w:rsidRPr="00590A9F" w:rsidRDefault="00FA35EA" w:rsidP="002B175E">
      <w:pPr>
        <w:rPr>
          <w:rFonts w:ascii="Times New Roman" w:eastAsia="Times New Roman" w:hAnsi="Times New Roman" w:cs="Times New Roman"/>
          <w:sz w:val="26"/>
          <w:szCs w:val="20"/>
          <w:lang w:eastAsia="da-DK"/>
        </w:rPr>
      </w:pP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cr/>
        <w:t>3. Fonde, myndigheder mv. medarbejderkategorierdelt på faggrupper</w:t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</w:p>
    <w:sectPr w:rsidR="00B122A3" w:rsidRPr="00590A9F" w:rsidSect="00295BA1">
      <w:pgSz w:w="16838" w:h="11906" w:orient="landscape"/>
      <w:pgMar w:top="1560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95C" w:rsidRDefault="00AC395C" w:rsidP="009B09FE">
      <w:pPr>
        <w:spacing w:after="0" w:line="240" w:lineRule="auto"/>
      </w:pPr>
      <w:r>
        <w:separator/>
      </w:r>
    </w:p>
  </w:endnote>
  <w:endnote w:type="continuationSeparator" w:id="0">
    <w:p w:rsidR="00AC395C" w:rsidRDefault="00AC395C" w:rsidP="009B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767791"/>
      <w:docPartObj>
        <w:docPartGallery w:val="Page Numbers (Bottom of Page)"/>
        <w:docPartUnique/>
      </w:docPartObj>
    </w:sdtPr>
    <w:sdtEndPr/>
    <w:sdtContent>
      <w:p w:rsidR="00524E15" w:rsidRDefault="00524E15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2C1">
          <w:rPr>
            <w:noProof/>
          </w:rPr>
          <w:t>1</w:t>
        </w:r>
        <w:r>
          <w:fldChar w:fldCharType="end"/>
        </w:r>
      </w:p>
    </w:sdtContent>
  </w:sdt>
  <w:p w:rsidR="00524E15" w:rsidRDefault="00524E1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95C" w:rsidRDefault="00AC395C" w:rsidP="009B09FE">
      <w:pPr>
        <w:spacing w:after="0" w:line="240" w:lineRule="auto"/>
      </w:pPr>
      <w:r>
        <w:separator/>
      </w:r>
    </w:p>
  </w:footnote>
  <w:footnote w:type="continuationSeparator" w:id="0">
    <w:p w:rsidR="00AC395C" w:rsidRDefault="00AC395C" w:rsidP="009B0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4A" w:rsidRDefault="00AC664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0" allowOverlap="1" wp14:anchorId="0653B33E" wp14:editId="54100EE4">
          <wp:simplePos x="0" y="0"/>
          <wp:positionH relativeFrom="page">
            <wp:posOffset>90170</wp:posOffset>
          </wp:positionH>
          <wp:positionV relativeFrom="page">
            <wp:posOffset>45085</wp:posOffset>
          </wp:positionV>
          <wp:extent cx="7562850" cy="1257300"/>
          <wp:effectExtent l="0" t="0" r="0" b="0"/>
          <wp:wrapNone/>
          <wp:docPr id="7" name="SS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T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75B38"/>
    <w:multiLevelType w:val="hybridMultilevel"/>
    <w:tmpl w:val="3320A60E"/>
    <w:lvl w:ilvl="0" w:tplc="EB6C197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B6033"/>
    <w:multiLevelType w:val="hybridMultilevel"/>
    <w:tmpl w:val="908CC4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571F01"/>
    <w:multiLevelType w:val="hybridMultilevel"/>
    <w:tmpl w:val="0F9E6136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2B7ED4"/>
    <w:multiLevelType w:val="hybridMultilevel"/>
    <w:tmpl w:val="F5B0EB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046DFD"/>
    <w:multiLevelType w:val="hybridMultilevel"/>
    <w:tmpl w:val="A10E35A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866ED"/>
    <w:multiLevelType w:val="hybridMultilevel"/>
    <w:tmpl w:val="B0D6AD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8808A7"/>
    <w:multiLevelType w:val="hybridMultilevel"/>
    <w:tmpl w:val="141CDD8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7780C"/>
    <w:multiLevelType w:val="hybridMultilevel"/>
    <w:tmpl w:val="DDE2B2B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D1A75"/>
    <w:multiLevelType w:val="hybridMultilevel"/>
    <w:tmpl w:val="7A5C9A34"/>
    <w:lvl w:ilvl="0" w:tplc="0406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FE"/>
    <w:rsid w:val="00000CCE"/>
    <w:rsid w:val="000047E1"/>
    <w:rsid w:val="00004827"/>
    <w:rsid w:val="000057BC"/>
    <w:rsid w:val="00006D47"/>
    <w:rsid w:val="00017651"/>
    <w:rsid w:val="000454C7"/>
    <w:rsid w:val="00047F69"/>
    <w:rsid w:val="00055E34"/>
    <w:rsid w:val="00057627"/>
    <w:rsid w:val="000771E3"/>
    <w:rsid w:val="00091323"/>
    <w:rsid w:val="000965A6"/>
    <w:rsid w:val="000B0743"/>
    <w:rsid w:val="000B1E5C"/>
    <w:rsid w:val="000C51E0"/>
    <w:rsid w:val="000C5E45"/>
    <w:rsid w:val="000D1C04"/>
    <w:rsid w:val="000D6920"/>
    <w:rsid w:val="000E257A"/>
    <w:rsid w:val="000E5971"/>
    <w:rsid w:val="000E5E4D"/>
    <w:rsid w:val="000F0764"/>
    <w:rsid w:val="000F7C1C"/>
    <w:rsid w:val="00105CDA"/>
    <w:rsid w:val="00110911"/>
    <w:rsid w:val="00115014"/>
    <w:rsid w:val="00121D7E"/>
    <w:rsid w:val="00122F85"/>
    <w:rsid w:val="00123C0E"/>
    <w:rsid w:val="001274FD"/>
    <w:rsid w:val="00130963"/>
    <w:rsid w:val="00131CBC"/>
    <w:rsid w:val="001329D3"/>
    <w:rsid w:val="00137337"/>
    <w:rsid w:val="00152D67"/>
    <w:rsid w:val="00153180"/>
    <w:rsid w:val="00164E32"/>
    <w:rsid w:val="00175A16"/>
    <w:rsid w:val="0019307A"/>
    <w:rsid w:val="00194535"/>
    <w:rsid w:val="001A59F1"/>
    <w:rsid w:val="001B4699"/>
    <w:rsid w:val="001B5E51"/>
    <w:rsid w:val="001C28CF"/>
    <w:rsid w:val="001D0671"/>
    <w:rsid w:val="001D4D75"/>
    <w:rsid w:val="001D586F"/>
    <w:rsid w:val="001D5B91"/>
    <w:rsid w:val="001D65B1"/>
    <w:rsid w:val="001E2C4F"/>
    <w:rsid w:val="001E3D86"/>
    <w:rsid w:val="001E6B14"/>
    <w:rsid w:val="001F2553"/>
    <w:rsid w:val="001F4937"/>
    <w:rsid w:val="001F6E4A"/>
    <w:rsid w:val="00216357"/>
    <w:rsid w:val="002243A0"/>
    <w:rsid w:val="00226268"/>
    <w:rsid w:val="002321E6"/>
    <w:rsid w:val="00237DF3"/>
    <w:rsid w:val="00250CF8"/>
    <w:rsid w:val="00252608"/>
    <w:rsid w:val="00253D78"/>
    <w:rsid w:val="002623E4"/>
    <w:rsid w:val="00263A95"/>
    <w:rsid w:val="00271A5C"/>
    <w:rsid w:val="0027415E"/>
    <w:rsid w:val="0028039D"/>
    <w:rsid w:val="00284413"/>
    <w:rsid w:val="0028654C"/>
    <w:rsid w:val="00286FA7"/>
    <w:rsid w:val="002941F5"/>
    <w:rsid w:val="00295BA1"/>
    <w:rsid w:val="002A18BA"/>
    <w:rsid w:val="002A1A39"/>
    <w:rsid w:val="002A305A"/>
    <w:rsid w:val="002B175E"/>
    <w:rsid w:val="002B1DB1"/>
    <w:rsid w:val="002B5778"/>
    <w:rsid w:val="002C55CB"/>
    <w:rsid w:val="002D7487"/>
    <w:rsid w:val="002D7930"/>
    <w:rsid w:val="002E0615"/>
    <w:rsid w:val="002E3542"/>
    <w:rsid w:val="002E39DD"/>
    <w:rsid w:val="002E5019"/>
    <w:rsid w:val="003056DC"/>
    <w:rsid w:val="00306882"/>
    <w:rsid w:val="00307A01"/>
    <w:rsid w:val="00315403"/>
    <w:rsid w:val="003169D5"/>
    <w:rsid w:val="00323B5A"/>
    <w:rsid w:val="003270B1"/>
    <w:rsid w:val="003312BF"/>
    <w:rsid w:val="0033182C"/>
    <w:rsid w:val="00331907"/>
    <w:rsid w:val="003429BB"/>
    <w:rsid w:val="003431D9"/>
    <w:rsid w:val="00347ABE"/>
    <w:rsid w:val="00347AE4"/>
    <w:rsid w:val="00356C46"/>
    <w:rsid w:val="00364EDF"/>
    <w:rsid w:val="00371694"/>
    <w:rsid w:val="00372FE0"/>
    <w:rsid w:val="00392342"/>
    <w:rsid w:val="00396C0C"/>
    <w:rsid w:val="003A2AA2"/>
    <w:rsid w:val="003A5D04"/>
    <w:rsid w:val="003A78AA"/>
    <w:rsid w:val="003B01A6"/>
    <w:rsid w:val="003B3A98"/>
    <w:rsid w:val="003B6405"/>
    <w:rsid w:val="003C1F21"/>
    <w:rsid w:val="003C409A"/>
    <w:rsid w:val="003C6D4F"/>
    <w:rsid w:val="003D5086"/>
    <w:rsid w:val="003E0684"/>
    <w:rsid w:val="003E2C0A"/>
    <w:rsid w:val="003E3D6F"/>
    <w:rsid w:val="003F21B1"/>
    <w:rsid w:val="003F6A5D"/>
    <w:rsid w:val="0040066F"/>
    <w:rsid w:val="00412E62"/>
    <w:rsid w:val="00416BAA"/>
    <w:rsid w:val="00420C14"/>
    <w:rsid w:val="00430380"/>
    <w:rsid w:val="004318BB"/>
    <w:rsid w:val="00440CAF"/>
    <w:rsid w:val="00440E3C"/>
    <w:rsid w:val="0044715F"/>
    <w:rsid w:val="00454519"/>
    <w:rsid w:val="00461B82"/>
    <w:rsid w:val="00472E7F"/>
    <w:rsid w:val="00476D91"/>
    <w:rsid w:val="00477B92"/>
    <w:rsid w:val="004862B2"/>
    <w:rsid w:val="00486425"/>
    <w:rsid w:val="00493C09"/>
    <w:rsid w:val="00494C4A"/>
    <w:rsid w:val="004A1D9D"/>
    <w:rsid w:val="004A2E3F"/>
    <w:rsid w:val="004A4582"/>
    <w:rsid w:val="004A5A3F"/>
    <w:rsid w:val="004B04CD"/>
    <w:rsid w:val="004B412D"/>
    <w:rsid w:val="004C046C"/>
    <w:rsid w:val="004C3590"/>
    <w:rsid w:val="004C4B81"/>
    <w:rsid w:val="004D4CF0"/>
    <w:rsid w:val="004D651A"/>
    <w:rsid w:val="004D7B1E"/>
    <w:rsid w:val="004E07E7"/>
    <w:rsid w:val="004E22D9"/>
    <w:rsid w:val="004E466F"/>
    <w:rsid w:val="004E70FD"/>
    <w:rsid w:val="00503004"/>
    <w:rsid w:val="005163AA"/>
    <w:rsid w:val="005172EA"/>
    <w:rsid w:val="00520692"/>
    <w:rsid w:val="00523089"/>
    <w:rsid w:val="00524E15"/>
    <w:rsid w:val="005264B6"/>
    <w:rsid w:val="00530888"/>
    <w:rsid w:val="00542FDD"/>
    <w:rsid w:val="00552938"/>
    <w:rsid w:val="0056225B"/>
    <w:rsid w:val="00563DAB"/>
    <w:rsid w:val="00565C08"/>
    <w:rsid w:val="00566DB5"/>
    <w:rsid w:val="00575F8B"/>
    <w:rsid w:val="00577174"/>
    <w:rsid w:val="005821DD"/>
    <w:rsid w:val="00590A9F"/>
    <w:rsid w:val="005911FA"/>
    <w:rsid w:val="00591620"/>
    <w:rsid w:val="00592C58"/>
    <w:rsid w:val="0059417F"/>
    <w:rsid w:val="005941A2"/>
    <w:rsid w:val="005A6842"/>
    <w:rsid w:val="005B0C56"/>
    <w:rsid w:val="005B355B"/>
    <w:rsid w:val="005B4A68"/>
    <w:rsid w:val="005C397F"/>
    <w:rsid w:val="005D1BD2"/>
    <w:rsid w:val="005D5480"/>
    <w:rsid w:val="005E39A5"/>
    <w:rsid w:val="005F12FF"/>
    <w:rsid w:val="005F525F"/>
    <w:rsid w:val="00605266"/>
    <w:rsid w:val="00606BBB"/>
    <w:rsid w:val="00615E4E"/>
    <w:rsid w:val="0061707A"/>
    <w:rsid w:val="00621E25"/>
    <w:rsid w:val="00631420"/>
    <w:rsid w:val="00654C93"/>
    <w:rsid w:val="0066329D"/>
    <w:rsid w:val="00664945"/>
    <w:rsid w:val="00665C76"/>
    <w:rsid w:val="0066746C"/>
    <w:rsid w:val="0067675F"/>
    <w:rsid w:val="00676F25"/>
    <w:rsid w:val="006A4584"/>
    <w:rsid w:val="006A6429"/>
    <w:rsid w:val="006B7BE8"/>
    <w:rsid w:val="006C00C0"/>
    <w:rsid w:val="006C19E3"/>
    <w:rsid w:val="006E16AB"/>
    <w:rsid w:val="006E691F"/>
    <w:rsid w:val="00701971"/>
    <w:rsid w:val="007129A7"/>
    <w:rsid w:val="00714F05"/>
    <w:rsid w:val="00717449"/>
    <w:rsid w:val="007179BA"/>
    <w:rsid w:val="0072321A"/>
    <w:rsid w:val="00726801"/>
    <w:rsid w:val="00734B41"/>
    <w:rsid w:val="00736924"/>
    <w:rsid w:val="007461C2"/>
    <w:rsid w:val="007513B4"/>
    <w:rsid w:val="0075286E"/>
    <w:rsid w:val="00754CE6"/>
    <w:rsid w:val="007660EF"/>
    <w:rsid w:val="007668A6"/>
    <w:rsid w:val="007711B7"/>
    <w:rsid w:val="00775D95"/>
    <w:rsid w:val="00787F6E"/>
    <w:rsid w:val="00790EF9"/>
    <w:rsid w:val="0079125C"/>
    <w:rsid w:val="007B305A"/>
    <w:rsid w:val="007C0CDE"/>
    <w:rsid w:val="007C2A82"/>
    <w:rsid w:val="007D0A27"/>
    <w:rsid w:val="007D5F35"/>
    <w:rsid w:val="007D63D9"/>
    <w:rsid w:val="007E244B"/>
    <w:rsid w:val="007F1ABC"/>
    <w:rsid w:val="007F2B30"/>
    <w:rsid w:val="008009DE"/>
    <w:rsid w:val="00803411"/>
    <w:rsid w:val="00805D66"/>
    <w:rsid w:val="0080748B"/>
    <w:rsid w:val="0081265F"/>
    <w:rsid w:val="008221ED"/>
    <w:rsid w:val="0083248A"/>
    <w:rsid w:val="00832792"/>
    <w:rsid w:val="00844078"/>
    <w:rsid w:val="00851119"/>
    <w:rsid w:val="008535E2"/>
    <w:rsid w:val="0086169B"/>
    <w:rsid w:val="00867412"/>
    <w:rsid w:val="008711EB"/>
    <w:rsid w:val="0087513F"/>
    <w:rsid w:val="00875F4E"/>
    <w:rsid w:val="00880546"/>
    <w:rsid w:val="008812B6"/>
    <w:rsid w:val="008872D2"/>
    <w:rsid w:val="00893FD7"/>
    <w:rsid w:val="00894AF5"/>
    <w:rsid w:val="00894C6B"/>
    <w:rsid w:val="00895001"/>
    <w:rsid w:val="008A2D2F"/>
    <w:rsid w:val="008B6A5F"/>
    <w:rsid w:val="008B7BE2"/>
    <w:rsid w:val="008C3A83"/>
    <w:rsid w:val="008D09B7"/>
    <w:rsid w:val="008D3A40"/>
    <w:rsid w:val="008E5547"/>
    <w:rsid w:val="008E5597"/>
    <w:rsid w:val="008F0C76"/>
    <w:rsid w:val="00900744"/>
    <w:rsid w:val="009013CA"/>
    <w:rsid w:val="0090390A"/>
    <w:rsid w:val="00913520"/>
    <w:rsid w:val="00914451"/>
    <w:rsid w:val="00930CD4"/>
    <w:rsid w:val="00931239"/>
    <w:rsid w:val="00931741"/>
    <w:rsid w:val="00944968"/>
    <w:rsid w:val="00944B66"/>
    <w:rsid w:val="00945665"/>
    <w:rsid w:val="009518DF"/>
    <w:rsid w:val="00951EE2"/>
    <w:rsid w:val="009533B1"/>
    <w:rsid w:val="009545D6"/>
    <w:rsid w:val="00955EF3"/>
    <w:rsid w:val="00961D18"/>
    <w:rsid w:val="00966B06"/>
    <w:rsid w:val="00970383"/>
    <w:rsid w:val="00970518"/>
    <w:rsid w:val="00977B02"/>
    <w:rsid w:val="00980F0F"/>
    <w:rsid w:val="00985864"/>
    <w:rsid w:val="0099482A"/>
    <w:rsid w:val="009954FD"/>
    <w:rsid w:val="009A1C94"/>
    <w:rsid w:val="009A5BAA"/>
    <w:rsid w:val="009B09FE"/>
    <w:rsid w:val="009B0CE1"/>
    <w:rsid w:val="009C3A91"/>
    <w:rsid w:val="009C7C43"/>
    <w:rsid w:val="009D02D0"/>
    <w:rsid w:val="009D47DD"/>
    <w:rsid w:val="009D607D"/>
    <w:rsid w:val="009D6259"/>
    <w:rsid w:val="009D7624"/>
    <w:rsid w:val="009E4743"/>
    <w:rsid w:val="009F7D66"/>
    <w:rsid w:val="00A12254"/>
    <w:rsid w:val="00A21792"/>
    <w:rsid w:val="00A25901"/>
    <w:rsid w:val="00A329F6"/>
    <w:rsid w:val="00A33FCB"/>
    <w:rsid w:val="00A54A16"/>
    <w:rsid w:val="00A600C0"/>
    <w:rsid w:val="00A66E15"/>
    <w:rsid w:val="00A67BBA"/>
    <w:rsid w:val="00A720E6"/>
    <w:rsid w:val="00A754DC"/>
    <w:rsid w:val="00A77A3F"/>
    <w:rsid w:val="00A81024"/>
    <w:rsid w:val="00A82811"/>
    <w:rsid w:val="00A87785"/>
    <w:rsid w:val="00A90566"/>
    <w:rsid w:val="00A90F91"/>
    <w:rsid w:val="00A93FCD"/>
    <w:rsid w:val="00A97CDE"/>
    <w:rsid w:val="00AA4ECB"/>
    <w:rsid w:val="00AA655E"/>
    <w:rsid w:val="00AB11C8"/>
    <w:rsid w:val="00AB5F2F"/>
    <w:rsid w:val="00AB60FD"/>
    <w:rsid w:val="00AC395C"/>
    <w:rsid w:val="00AC5281"/>
    <w:rsid w:val="00AC664A"/>
    <w:rsid w:val="00AF4486"/>
    <w:rsid w:val="00AF599F"/>
    <w:rsid w:val="00AF654C"/>
    <w:rsid w:val="00B122A3"/>
    <w:rsid w:val="00B21B60"/>
    <w:rsid w:val="00B241B7"/>
    <w:rsid w:val="00B3072D"/>
    <w:rsid w:val="00B34BE3"/>
    <w:rsid w:val="00B43BD4"/>
    <w:rsid w:val="00B475A8"/>
    <w:rsid w:val="00B4760F"/>
    <w:rsid w:val="00B518CC"/>
    <w:rsid w:val="00B54FCA"/>
    <w:rsid w:val="00B73414"/>
    <w:rsid w:val="00B809D0"/>
    <w:rsid w:val="00B8397A"/>
    <w:rsid w:val="00B83FDB"/>
    <w:rsid w:val="00B849A2"/>
    <w:rsid w:val="00B85299"/>
    <w:rsid w:val="00B915AB"/>
    <w:rsid w:val="00B918FA"/>
    <w:rsid w:val="00B932EB"/>
    <w:rsid w:val="00B93878"/>
    <w:rsid w:val="00B93EC7"/>
    <w:rsid w:val="00B97FF1"/>
    <w:rsid w:val="00BA2838"/>
    <w:rsid w:val="00BA727F"/>
    <w:rsid w:val="00BB1A9F"/>
    <w:rsid w:val="00BB5027"/>
    <w:rsid w:val="00BB6A1B"/>
    <w:rsid w:val="00BC2206"/>
    <w:rsid w:val="00BD710E"/>
    <w:rsid w:val="00BD71D6"/>
    <w:rsid w:val="00BE3CEC"/>
    <w:rsid w:val="00BE4F12"/>
    <w:rsid w:val="00BF0380"/>
    <w:rsid w:val="00BF089D"/>
    <w:rsid w:val="00C06473"/>
    <w:rsid w:val="00C06EA1"/>
    <w:rsid w:val="00C10661"/>
    <w:rsid w:val="00C14323"/>
    <w:rsid w:val="00C23FA4"/>
    <w:rsid w:val="00C26F75"/>
    <w:rsid w:val="00C326AE"/>
    <w:rsid w:val="00C348F2"/>
    <w:rsid w:val="00C42702"/>
    <w:rsid w:val="00C43C76"/>
    <w:rsid w:val="00C52897"/>
    <w:rsid w:val="00C6248B"/>
    <w:rsid w:val="00C63E0D"/>
    <w:rsid w:val="00C66FE7"/>
    <w:rsid w:val="00C765B7"/>
    <w:rsid w:val="00C80B9A"/>
    <w:rsid w:val="00C830D8"/>
    <w:rsid w:val="00C84706"/>
    <w:rsid w:val="00C85880"/>
    <w:rsid w:val="00C87460"/>
    <w:rsid w:val="00CB120B"/>
    <w:rsid w:val="00CC173A"/>
    <w:rsid w:val="00CD1D77"/>
    <w:rsid w:val="00CE22B8"/>
    <w:rsid w:val="00CE2D42"/>
    <w:rsid w:val="00CF0A50"/>
    <w:rsid w:val="00CF137D"/>
    <w:rsid w:val="00D00975"/>
    <w:rsid w:val="00D22017"/>
    <w:rsid w:val="00D25033"/>
    <w:rsid w:val="00D27DBE"/>
    <w:rsid w:val="00D356E2"/>
    <w:rsid w:val="00D42077"/>
    <w:rsid w:val="00D663FF"/>
    <w:rsid w:val="00D743C3"/>
    <w:rsid w:val="00D81D61"/>
    <w:rsid w:val="00DA1F10"/>
    <w:rsid w:val="00DC4177"/>
    <w:rsid w:val="00DC7222"/>
    <w:rsid w:val="00DD0B0B"/>
    <w:rsid w:val="00DD178C"/>
    <w:rsid w:val="00DD5A86"/>
    <w:rsid w:val="00DF4315"/>
    <w:rsid w:val="00DF727B"/>
    <w:rsid w:val="00E00016"/>
    <w:rsid w:val="00E04CE5"/>
    <w:rsid w:val="00E05FDA"/>
    <w:rsid w:val="00E14795"/>
    <w:rsid w:val="00E17743"/>
    <w:rsid w:val="00E31EAC"/>
    <w:rsid w:val="00E3363F"/>
    <w:rsid w:val="00E4309D"/>
    <w:rsid w:val="00E54ACA"/>
    <w:rsid w:val="00E73DA9"/>
    <w:rsid w:val="00E80BD8"/>
    <w:rsid w:val="00E8585F"/>
    <w:rsid w:val="00E945C8"/>
    <w:rsid w:val="00E96C7A"/>
    <w:rsid w:val="00EA2E07"/>
    <w:rsid w:val="00EA4542"/>
    <w:rsid w:val="00EA5204"/>
    <w:rsid w:val="00EA5C9B"/>
    <w:rsid w:val="00EB5634"/>
    <w:rsid w:val="00EB73F8"/>
    <w:rsid w:val="00EC2C00"/>
    <w:rsid w:val="00EC432E"/>
    <w:rsid w:val="00EC5017"/>
    <w:rsid w:val="00EC6632"/>
    <w:rsid w:val="00ED069C"/>
    <w:rsid w:val="00ED3E69"/>
    <w:rsid w:val="00EE5775"/>
    <w:rsid w:val="00EE6AA7"/>
    <w:rsid w:val="00EE7259"/>
    <w:rsid w:val="00EF44AB"/>
    <w:rsid w:val="00EF64A9"/>
    <w:rsid w:val="00EF76E0"/>
    <w:rsid w:val="00F13798"/>
    <w:rsid w:val="00F172C1"/>
    <w:rsid w:val="00F258EC"/>
    <w:rsid w:val="00F2597C"/>
    <w:rsid w:val="00F30082"/>
    <w:rsid w:val="00F4533D"/>
    <w:rsid w:val="00F504D6"/>
    <w:rsid w:val="00F505E8"/>
    <w:rsid w:val="00F52876"/>
    <w:rsid w:val="00F561CB"/>
    <w:rsid w:val="00F56337"/>
    <w:rsid w:val="00F5748A"/>
    <w:rsid w:val="00F57734"/>
    <w:rsid w:val="00F708AF"/>
    <w:rsid w:val="00F8036C"/>
    <w:rsid w:val="00F81458"/>
    <w:rsid w:val="00FA2AEA"/>
    <w:rsid w:val="00FA35EA"/>
    <w:rsid w:val="00FA5F8A"/>
    <w:rsid w:val="00FB033F"/>
    <w:rsid w:val="00FB1309"/>
    <w:rsid w:val="00FB6689"/>
    <w:rsid w:val="00FC63AD"/>
    <w:rsid w:val="00FC6FE8"/>
    <w:rsid w:val="00FC7F23"/>
    <w:rsid w:val="00FD1EE2"/>
    <w:rsid w:val="00FD45B2"/>
    <w:rsid w:val="00FE2EF5"/>
    <w:rsid w:val="00FF2586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B3C90-C276-4774-BFCF-A7584101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B09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09FE"/>
  </w:style>
  <w:style w:type="paragraph" w:styleId="Sidefod">
    <w:name w:val="footer"/>
    <w:basedOn w:val="Normal"/>
    <w:link w:val="SidefodTegn"/>
    <w:uiPriority w:val="99"/>
    <w:unhideWhenUsed/>
    <w:rsid w:val="009B09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09F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09F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54FCA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56C4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56C4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56C4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56C4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56C46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356C46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BC2206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A4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vetliste-fremhvningsfarve11">
    <w:name w:val="Farvet liste - fremhævningsfarve 11"/>
    <w:basedOn w:val="Normal"/>
    <w:uiPriority w:val="34"/>
    <w:qFormat/>
    <w:rsid w:val="00C63E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92E59-084F-46AA-82B7-6F57CBFD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4A8BC9A</Template>
  <TotalTime>0</TotalTime>
  <Pages>5</Pages>
  <Words>462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Gribskov</dc:creator>
  <cp:lastModifiedBy>Thea Schmidt</cp:lastModifiedBy>
  <cp:revision>2</cp:revision>
  <cp:lastPrinted>2018-08-13T10:21:00Z</cp:lastPrinted>
  <dcterms:created xsi:type="dcterms:W3CDTF">2019-02-11T14:40:00Z</dcterms:created>
  <dcterms:modified xsi:type="dcterms:W3CDTF">2019-02-11T14:40:00Z</dcterms:modified>
</cp:coreProperties>
</file>