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0A9" w:rsidRPr="00152772" w:rsidRDefault="006170A9" w:rsidP="006170A9">
      <w:pPr>
        <w:ind w:left="142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r w:rsidRPr="00152772">
        <w:rPr>
          <w:rFonts w:ascii="Arial" w:hAnsi="Arial" w:cs="Arial"/>
          <w:b/>
          <w:bCs/>
          <w:sz w:val="28"/>
          <w:szCs w:val="28"/>
        </w:rPr>
        <w:t>Skema 4: Budget</w:t>
      </w:r>
      <w:r>
        <w:rPr>
          <w:rFonts w:ascii="Arial" w:hAnsi="Arial" w:cs="Arial"/>
          <w:b/>
          <w:bCs/>
          <w:sz w:val="28"/>
          <w:szCs w:val="28"/>
        </w:rPr>
        <w:t xml:space="preserve"> for hvert år</w:t>
      </w:r>
    </w:p>
    <w:bookmarkEnd w:id="0"/>
    <w:p w:rsidR="006170A9" w:rsidRDefault="006170A9" w:rsidP="006170A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”Kompetencecenter for børn som pårørende til mennesker med psykiske lidelser</w:t>
      </w:r>
      <w:r w:rsidRPr="007D5F79">
        <w:rPr>
          <w:rFonts w:ascii="Arial" w:hAnsi="Arial" w:cs="Arial"/>
          <w:b/>
          <w:sz w:val="24"/>
          <w:szCs w:val="24"/>
        </w:rPr>
        <w:t>”</w:t>
      </w:r>
    </w:p>
    <w:p w:rsidR="006170A9" w:rsidRPr="003E4BAA" w:rsidRDefault="006170A9" w:rsidP="006170A9">
      <w:pPr>
        <w:jc w:val="center"/>
        <w:rPr>
          <w:rFonts w:ascii="Arial" w:hAnsi="Arial" w:cs="Arial"/>
          <w:b/>
          <w:bCs/>
          <w:sz w:val="22"/>
        </w:rPr>
      </w:pPr>
    </w:p>
    <w:tbl>
      <w:tblPr>
        <w:tblpPr w:leftFromText="141" w:rightFromText="141" w:vertAnchor="text" w:horzAnchor="margin" w:tblpXSpec="center" w:tblpY="92"/>
        <w:tblW w:w="15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1276"/>
        <w:gridCol w:w="1276"/>
        <w:gridCol w:w="1275"/>
        <w:gridCol w:w="1276"/>
        <w:gridCol w:w="1276"/>
        <w:gridCol w:w="1276"/>
        <w:gridCol w:w="1275"/>
        <w:gridCol w:w="1276"/>
        <w:gridCol w:w="1559"/>
        <w:gridCol w:w="1418"/>
      </w:tblGrid>
      <w:tr w:rsidR="006170A9" w:rsidRPr="00FB04DE" w:rsidTr="00B52C1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415" w:type="dxa"/>
            <w:shd w:val="clear" w:color="auto" w:fill="E6E6E6"/>
            <w:vAlign w:val="center"/>
          </w:tcPr>
          <w:p w:rsidR="006170A9" w:rsidRPr="00454721" w:rsidRDefault="006170A9" w:rsidP="00B52C1A">
            <w:pPr>
              <w:ind w:left="431"/>
              <w:jc w:val="center"/>
              <w:rPr>
                <w:rFonts w:ascii="Arial" w:hAnsi="Arial"/>
                <w:b/>
                <w:bCs/>
                <w:sz w:val="22"/>
              </w:rPr>
            </w:pPr>
            <w:r w:rsidRPr="00454721">
              <w:rPr>
                <w:rFonts w:ascii="Arial" w:hAnsi="Arial"/>
                <w:b/>
                <w:bCs/>
                <w:sz w:val="22"/>
              </w:rPr>
              <w:t>Projektets titel:</w:t>
            </w:r>
          </w:p>
        </w:tc>
        <w:tc>
          <w:tcPr>
            <w:tcW w:w="2552" w:type="dxa"/>
            <w:gridSpan w:val="2"/>
            <w:shd w:val="clear" w:color="auto" w:fill="E6E6E6"/>
            <w:vAlign w:val="center"/>
          </w:tcPr>
          <w:p w:rsidR="006170A9" w:rsidRPr="00CF0180" w:rsidRDefault="006170A9" w:rsidP="00B52C1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551" w:type="dxa"/>
            <w:gridSpan w:val="2"/>
            <w:shd w:val="clear" w:color="auto" w:fill="E6E6E6"/>
            <w:vAlign w:val="center"/>
          </w:tcPr>
          <w:p w:rsidR="006170A9" w:rsidRPr="00CF0180" w:rsidRDefault="006170A9" w:rsidP="00B52C1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552" w:type="dxa"/>
            <w:gridSpan w:val="2"/>
            <w:shd w:val="clear" w:color="auto" w:fill="E6E6E6"/>
            <w:vAlign w:val="center"/>
          </w:tcPr>
          <w:p w:rsidR="006170A9" w:rsidRPr="00CF0180" w:rsidRDefault="006170A9" w:rsidP="00B52C1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551" w:type="dxa"/>
            <w:gridSpan w:val="2"/>
            <w:shd w:val="clear" w:color="auto" w:fill="E6E6E6"/>
            <w:vAlign w:val="center"/>
          </w:tcPr>
          <w:p w:rsidR="006170A9" w:rsidRPr="00CF0180" w:rsidRDefault="006170A9" w:rsidP="00B52C1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977" w:type="dxa"/>
            <w:gridSpan w:val="2"/>
            <w:shd w:val="clear" w:color="auto" w:fill="E6E6E6"/>
            <w:vAlign w:val="center"/>
          </w:tcPr>
          <w:p w:rsidR="006170A9" w:rsidRPr="00CF0180" w:rsidRDefault="006170A9" w:rsidP="00B52C1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6170A9" w:rsidRPr="00FB04DE" w:rsidTr="00B52C1A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2415" w:type="dxa"/>
            <w:shd w:val="clear" w:color="auto" w:fill="E6E6E6"/>
            <w:vAlign w:val="center"/>
          </w:tcPr>
          <w:p w:rsidR="006170A9" w:rsidRPr="00CF0180" w:rsidRDefault="006170A9" w:rsidP="00B52C1A">
            <w:pPr>
              <w:ind w:left="431"/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6170A9" w:rsidRPr="00CF0180" w:rsidRDefault="006170A9" w:rsidP="00B52C1A">
            <w:pPr>
              <w:ind w:left="431"/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6170A9" w:rsidRPr="00CF0180" w:rsidRDefault="006170A9" w:rsidP="00B52C1A">
            <w:pPr>
              <w:ind w:left="431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552" w:type="dxa"/>
            <w:gridSpan w:val="2"/>
            <w:shd w:val="clear" w:color="auto" w:fill="E6E6E6"/>
            <w:vAlign w:val="center"/>
          </w:tcPr>
          <w:p w:rsidR="006170A9" w:rsidRPr="00CF0180" w:rsidRDefault="006170A9" w:rsidP="00B52C1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CF0180">
              <w:rPr>
                <w:rFonts w:ascii="Arial" w:hAnsi="Arial"/>
                <w:b/>
                <w:bCs/>
                <w:sz w:val="20"/>
              </w:rPr>
              <w:t>2019</w:t>
            </w:r>
          </w:p>
          <w:p w:rsidR="006170A9" w:rsidRPr="00CF0180" w:rsidRDefault="006170A9" w:rsidP="00B52C1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CF0180">
              <w:rPr>
                <w:rFonts w:ascii="Arial" w:hAnsi="Arial"/>
                <w:b/>
                <w:bCs/>
                <w:sz w:val="20"/>
              </w:rPr>
              <w:t>(beløb i kr.)</w:t>
            </w:r>
          </w:p>
        </w:tc>
        <w:tc>
          <w:tcPr>
            <w:tcW w:w="2551" w:type="dxa"/>
            <w:gridSpan w:val="2"/>
            <w:shd w:val="clear" w:color="auto" w:fill="E6E6E6"/>
            <w:vAlign w:val="center"/>
          </w:tcPr>
          <w:p w:rsidR="006170A9" w:rsidRPr="00CF0180" w:rsidRDefault="006170A9" w:rsidP="00B52C1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CF0180">
              <w:rPr>
                <w:rFonts w:ascii="Arial" w:hAnsi="Arial"/>
                <w:b/>
                <w:bCs/>
                <w:sz w:val="20"/>
              </w:rPr>
              <w:t>2020</w:t>
            </w:r>
          </w:p>
          <w:p w:rsidR="006170A9" w:rsidRPr="00CF0180" w:rsidRDefault="006170A9" w:rsidP="00B52C1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CF0180">
              <w:rPr>
                <w:rFonts w:ascii="Arial" w:hAnsi="Arial"/>
                <w:b/>
                <w:bCs/>
                <w:sz w:val="20"/>
              </w:rPr>
              <w:t>(beløb i kr.)</w:t>
            </w:r>
          </w:p>
        </w:tc>
        <w:tc>
          <w:tcPr>
            <w:tcW w:w="2552" w:type="dxa"/>
            <w:gridSpan w:val="2"/>
            <w:shd w:val="clear" w:color="auto" w:fill="E6E6E6"/>
            <w:vAlign w:val="center"/>
          </w:tcPr>
          <w:p w:rsidR="006170A9" w:rsidRPr="00CF0180" w:rsidRDefault="006170A9" w:rsidP="00B52C1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CF0180">
              <w:rPr>
                <w:rFonts w:ascii="Arial" w:hAnsi="Arial"/>
                <w:b/>
                <w:bCs/>
                <w:sz w:val="20"/>
              </w:rPr>
              <w:t>2021</w:t>
            </w:r>
          </w:p>
          <w:p w:rsidR="006170A9" w:rsidRPr="00CF0180" w:rsidRDefault="006170A9" w:rsidP="00B52C1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CF0180">
              <w:rPr>
                <w:rFonts w:ascii="Arial" w:hAnsi="Arial"/>
                <w:b/>
                <w:bCs/>
                <w:sz w:val="20"/>
              </w:rPr>
              <w:t>(beløb i kr.)</w:t>
            </w:r>
          </w:p>
        </w:tc>
        <w:tc>
          <w:tcPr>
            <w:tcW w:w="2551" w:type="dxa"/>
            <w:gridSpan w:val="2"/>
            <w:shd w:val="clear" w:color="auto" w:fill="E6E6E6"/>
            <w:vAlign w:val="center"/>
          </w:tcPr>
          <w:p w:rsidR="006170A9" w:rsidRPr="00CF0180" w:rsidRDefault="006170A9" w:rsidP="00B52C1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CF0180">
              <w:rPr>
                <w:rFonts w:ascii="Arial" w:hAnsi="Arial"/>
                <w:b/>
                <w:bCs/>
                <w:sz w:val="20"/>
              </w:rPr>
              <w:t>202</w:t>
            </w:r>
            <w:r>
              <w:rPr>
                <w:rFonts w:ascii="Arial" w:hAnsi="Arial"/>
                <w:b/>
                <w:bCs/>
                <w:sz w:val="20"/>
              </w:rPr>
              <w:t>2</w:t>
            </w:r>
          </w:p>
          <w:p w:rsidR="006170A9" w:rsidRPr="00CF0180" w:rsidRDefault="006170A9" w:rsidP="00B52C1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CF0180">
              <w:rPr>
                <w:rFonts w:ascii="Arial" w:hAnsi="Arial"/>
                <w:b/>
                <w:bCs/>
                <w:sz w:val="20"/>
              </w:rPr>
              <w:t>(beløb i kr.)</w:t>
            </w:r>
          </w:p>
        </w:tc>
        <w:tc>
          <w:tcPr>
            <w:tcW w:w="2977" w:type="dxa"/>
            <w:gridSpan w:val="2"/>
            <w:shd w:val="clear" w:color="auto" w:fill="E6E6E6"/>
            <w:vAlign w:val="center"/>
          </w:tcPr>
          <w:p w:rsidR="006170A9" w:rsidRPr="00CF0180" w:rsidRDefault="006170A9" w:rsidP="00B52C1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6170A9" w:rsidRPr="00CF0180" w:rsidRDefault="006170A9" w:rsidP="00B52C1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CF0180">
              <w:rPr>
                <w:rFonts w:ascii="Arial" w:hAnsi="Arial"/>
                <w:b/>
                <w:bCs/>
                <w:sz w:val="20"/>
              </w:rPr>
              <w:t>Samlet beløb</w:t>
            </w:r>
          </w:p>
        </w:tc>
      </w:tr>
      <w:tr w:rsidR="006170A9" w:rsidTr="00B52C1A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2415" w:type="dxa"/>
            <w:shd w:val="clear" w:color="auto" w:fill="E6E6E6"/>
            <w:vAlign w:val="center"/>
          </w:tcPr>
          <w:p w:rsidR="006170A9" w:rsidRPr="00CF0180" w:rsidRDefault="006170A9" w:rsidP="00B52C1A">
            <w:pPr>
              <w:ind w:left="431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276" w:type="dxa"/>
            <w:shd w:val="clear" w:color="auto" w:fill="F3F3F3"/>
            <w:vAlign w:val="center"/>
          </w:tcPr>
          <w:p w:rsidR="006170A9" w:rsidRPr="00CF0180" w:rsidRDefault="006170A9" w:rsidP="00B52C1A">
            <w:pPr>
              <w:pStyle w:val="notattekst"/>
              <w:ind w:left="141" w:right="0"/>
              <w:jc w:val="center"/>
              <w:rPr>
                <w:rFonts w:ascii="Verdana" w:hAnsi="Verdana"/>
                <w:sz w:val="18"/>
                <w:szCs w:val="18"/>
              </w:rPr>
            </w:pPr>
            <w:r w:rsidRPr="00CF0180">
              <w:rPr>
                <w:rFonts w:ascii="Verdana" w:hAnsi="Verdana"/>
                <w:sz w:val="18"/>
                <w:szCs w:val="18"/>
              </w:rPr>
              <w:t>Evt. egenf</w:t>
            </w:r>
            <w:r w:rsidRPr="00CF0180">
              <w:rPr>
                <w:rFonts w:ascii="Verdana" w:hAnsi="Verdana"/>
                <w:sz w:val="18"/>
                <w:szCs w:val="18"/>
              </w:rPr>
              <w:t>i</w:t>
            </w:r>
            <w:r w:rsidRPr="00CF0180">
              <w:rPr>
                <w:rFonts w:ascii="Verdana" w:hAnsi="Verdana"/>
                <w:sz w:val="18"/>
                <w:szCs w:val="18"/>
              </w:rPr>
              <w:t>nansi</w:t>
            </w:r>
            <w:r w:rsidRPr="00CF0180">
              <w:rPr>
                <w:rFonts w:ascii="Verdana" w:hAnsi="Verdana"/>
                <w:sz w:val="18"/>
                <w:szCs w:val="18"/>
              </w:rPr>
              <w:t>e</w:t>
            </w:r>
            <w:r w:rsidRPr="00CF0180">
              <w:rPr>
                <w:rFonts w:ascii="Verdana" w:hAnsi="Verdana"/>
                <w:sz w:val="18"/>
                <w:szCs w:val="18"/>
              </w:rPr>
              <w:t>ring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6170A9" w:rsidRPr="00CF0180" w:rsidRDefault="006170A9" w:rsidP="00B52C1A">
            <w:pPr>
              <w:pStyle w:val="notattekst"/>
              <w:ind w:left="141" w:right="0"/>
              <w:jc w:val="center"/>
              <w:rPr>
                <w:rFonts w:ascii="Verdana" w:hAnsi="Verdana"/>
                <w:sz w:val="18"/>
                <w:szCs w:val="18"/>
              </w:rPr>
            </w:pPr>
            <w:r w:rsidRPr="00CF0180">
              <w:rPr>
                <w:rFonts w:ascii="Verdana" w:hAnsi="Verdana"/>
                <w:sz w:val="18"/>
                <w:szCs w:val="18"/>
              </w:rPr>
              <w:t>Fra Sun</w:t>
            </w:r>
            <w:r w:rsidRPr="00CF0180">
              <w:rPr>
                <w:rFonts w:ascii="Verdana" w:hAnsi="Verdana"/>
                <w:sz w:val="18"/>
                <w:szCs w:val="18"/>
              </w:rPr>
              <w:t>d</w:t>
            </w:r>
            <w:r w:rsidRPr="00CF0180">
              <w:rPr>
                <w:rFonts w:ascii="Verdana" w:hAnsi="Verdana"/>
                <w:sz w:val="18"/>
                <w:szCs w:val="18"/>
              </w:rPr>
              <w:t>hed</w:t>
            </w:r>
            <w:r w:rsidRPr="00CF0180">
              <w:rPr>
                <w:rFonts w:ascii="Verdana" w:hAnsi="Verdana"/>
                <w:sz w:val="18"/>
                <w:szCs w:val="18"/>
              </w:rPr>
              <w:t>s</w:t>
            </w:r>
            <w:r w:rsidRPr="00CF0180">
              <w:rPr>
                <w:rFonts w:ascii="Verdana" w:hAnsi="Verdana"/>
                <w:sz w:val="18"/>
                <w:szCs w:val="18"/>
              </w:rPr>
              <w:t>styre</w:t>
            </w:r>
            <w:r w:rsidRPr="00CF0180">
              <w:rPr>
                <w:rFonts w:ascii="Verdana" w:hAnsi="Verdana"/>
                <w:sz w:val="18"/>
                <w:szCs w:val="18"/>
              </w:rPr>
              <w:t>l</w:t>
            </w:r>
            <w:r w:rsidRPr="00CF0180">
              <w:rPr>
                <w:rFonts w:ascii="Verdana" w:hAnsi="Verdana"/>
                <w:sz w:val="18"/>
                <w:szCs w:val="18"/>
              </w:rPr>
              <w:t>sen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6170A9" w:rsidRPr="00CF0180" w:rsidRDefault="006170A9" w:rsidP="00B52C1A">
            <w:pPr>
              <w:pStyle w:val="notattekst"/>
              <w:ind w:left="141" w:right="0"/>
              <w:jc w:val="center"/>
              <w:rPr>
                <w:rFonts w:ascii="Verdana" w:hAnsi="Verdana"/>
                <w:sz w:val="18"/>
                <w:szCs w:val="18"/>
              </w:rPr>
            </w:pPr>
            <w:r w:rsidRPr="00CF0180">
              <w:rPr>
                <w:rFonts w:ascii="Verdana" w:hAnsi="Verdana"/>
                <w:sz w:val="18"/>
                <w:szCs w:val="18"/>
              </w:rPr>
              <w:t>Evt. Egenf</w:t>
            </w:r>
            <w:r w:rsidRPr="00CF0180">
              <w:rPr>
                <w:rFonts w:ascii="Verdana" w:hAnsi="Verdana"/>
                <w:sz w:val="18"/>
                <w:szCs w:val="18"/>
              </w:rPr>
              <w:t>i</w:t>
            </w:r>
            <w:r w:rsidRPr="00CF0180">
              <w:rPr>
                <w:rFonts w:ascii="Verdana" w:hAnsi="Verdana"/>
                <w:sz w:val="18"/>
                <w:szCs w:val="18"/>
              </w:rPr>
              <w:t>nansi</w:t>
            </w:r>
            <w:r w:rsidRPr="00CF0180">
              <w:rPr>
                <w:rFonts w:ascii="Verdana" w:hAnsi="Verdana"/>
                <w:sz w:val="18"/>
                <w:szCs w:val="18"/>
              </w:rPr>
              <w:t>e</w:t>
            </w:r>
            <w:r w:rsidRPr="00CF0180">
              <w:rPr>
                <w:rFonts w:ascii="Verdana" w:hAnsi="Verdana"/>
                <w:sz w:val="18"/>
                <w:szCs w:val="18"/>
              </w:rPr>
              <w:t>ring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6170A9" w:rsidRPr="00CF0180" w:rsidRDefault="006170A9" w:rsidP="00B52C1A">
            <w:pPr>
              <w:pStyle w:val="notattekst"/>
              <w:ind w:left="141" w:right="0"/>
              <w:jc w:val="center"/>
              <w:rPr>
                <w:rFonts w:ascii="Verdana" w:hAnsi="Verdana"/>
                <w:sz w:val="18"/>
                <w:szCs w:val="18"/>
              </w:rPr>
            </w:pPr>
            <w:r w:rsidRPr="00CF0180">
              <w:rPr>
                <w:rFonts w:ascii="Verdana" w:hAnsi="Verdana"/>
                <w:sz w:val="18"/>
                <w:szCs w:val="18"/>
              </w:rPr>
              <w:t>Fra Sun</w:t>
            </w:r>
            <w:r w:rsidRPr="00CF0180">
              <w:rPr>
                <w:rFonts w:ascii="Verdana" w:hAnsi="Verdana"/>
                <w:sz w:val="18"/>
                <w:szCs w:val="18"/>
              </w:rPr>
              <w:t>d</w:t>
            </w:r>
            <w:r w:rsidRPr="00CF0180">
              <w:rPr>
                <w:rFonts w:ascii="Verdana" w:hAnsi="Verdana"/>
                <w:sz w:val="18"/>
                <w:szCs w:val="18"/>
              </w:rPr>
              <w:t>hed</w:t>
            </w:r>
            <w:r w:rsidRPr="00CF0180">
              <w:rPr>
                <w:rFonts w:ascii="Verdana" w:hAnsi="Verdana"/>
                <w:sz w:val="18"/>
                <w:szCs w:val="18"/>
              </w:rPr>
              <w:t>s</w:t>
            </w:r>
            <w:r w:rsidRPr="00CF0180">
              <w:rPr>
                <w:rFonts w:ascii="Verdana" w:hAnsi="Verdana"/>
                <w:sz w:val="18"/>
                <w:szCs w:val="18"/>
              </w:rPr>
              <w:t>styre</w:t>
            </w:r>
            <w:r w:rsidRPr="00CF0180">
              <w:rPr>
                <w:rFonts w:ascii="Verdana" w:hAnsi="Verdana"/>
                <w:sz w:val="18"/>
                <w:szCs w:val="18"/>
              </w:rPr>
              <w:t>l</w:t>
            </w:r>
            <w:r w:rsidRPr="00CF0180">
              <w:rPr>
                <w:rFonts w:ascii="Verdana" w:hAnsi="Verdana"/>
                <w:sz w:val="18"/>
                <w:szCs w:val="18"/>
              </w:rPr>
              <w:t>sen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6170A9" w:rsidRPr="00CF0180" w:rsidRDefault="006170A9" w:rsidP="00B52C1A">
            <w:pPr>
              <w:pStyle w:val="notattekst"/>
              <w:ind w:left="141" w:right="0"/>
              <w:jc w:val="center"/>
              <w:rPr>
                <w:rFonts w:ascii="Verdana" w:hAnsi="Verdana"/>
                <w:sz w:val="18"/>
                <w:szCs w:val="18"/>
              </w:rPr>
            </w:pPr>
            <w:r w:rsidRPr="00CF0180">
              <w:rPr>
                <w:rFonts w:ascii="Verdana" w:hAnsi="Verdana"/>
                <w:sz w:val="18"/>
                <w:szCs w:val="18"/>
              </w:rPr>
              <w:t>Evt. Egenf</w:t>
            </w:r>
            <w:r w:rsidRPr="00CF0180">
              <w:rPr>
                <w:rFonts w:ascii="Verdana" w:hAnsi="Verdana"/>
                <w:sz w:val="18"/>
                <w:szCs w:val="18"/>
              </w:rPr>
              <w:t>i</w:t>
            </w:r>
            <w:r w:rsidRPr="00CF0180">
              <w:rPr>
                <w:rFonts w:ascii="Verdana" w:hAnsi="Verdana"/>
                <w:sz w:val="18"/>
                <w:szCs w:val="18"/>
              </w:rPr>
              <w:t>nansi</w:t>
            </w:r>
            <w:r w:rsidRPr="00CF0180">
              <w:rPr>
                <w:rFonts w:ascii="Verdana" w:hAnsi="Verdana"/>
                <w:sz w:val="18"/>
                <w:szCs w:val="18"/>
              </w:rPr>
              <w:t>e</w:t>
            </w:r>
            <w:r w:rsidRPr="00CF0180">
              <w:rPr>
                <w:rFonts w:ascii="Verdana" w:hAnsi="Verdana"/>
                <w:sz w:val="18"/>
                <w:szCs w:val="18"/>
              </w:rPr>
              <w:t>ring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6170A9" w:rsidRPr="00CF0180" w:rsidRDefault="006170A9" w:rsidP="00B52C1A">
            <w:pPr>
              <w:pStyle w:val="notattekst"/>
              <w:ind w:left="141" w:right="0"/>
              <w:jc w:val="center"/>
              <w:rPr>
                <w:rFonts w:ascii="Verdana" w:hAnsi="Verdana"/>
                <w:sz w:val="18"/>
                <w:szCs w:val="18"/>
              </w:rPr>
            </w:pPr>
            <w:r w:rsidRPr="00CF0180">
              <w:rPr>
                <w:rFonts w:ascii="Verdana" w:hAnsi="Verdana"/>
                <w:sz w:val="18"/>
                <w:szCs w:val="18"/>
              </w:rPr>
              <w:t>Fra Sun</w:t>
            </w:r>
            <w:r w:rsidRPr="00CF0180">
              <w:rPr>
                <w:rFonts w:ascii="Verdana" w:hAnsi="Verdana"/>
                <w:sz w:val="18"/>
                <w:szCs w:val="18"/>
              </w:rPr>
              <w:t>d</w:t>
            </w:r>
            <w:r w:rsidRPr="00CF0180">
              <w:rPr>
                <w:rFonts w:ascii="Verdana" w:hAnsi="Verdana"/>
                <w:sz w:val="18"/>
                <w:szCs w:val="18"/>
              </w:rPr>
              <w:t>hed</w:t>
            </w:r>
            <w:r w:rsidRPr="00CF0180">
              <w:rPr>
                <w:rFonts w:ascii="Verdana" w:hAnsi="Verdana"/>
                <w:sz w:val="18"/>
                <w:szCs w:val="18"/>
              </w:rPr>
              <w:t>s</w:t>
            </w:r>
            <w:r w:rsidRPr="00CF0180">
              <w:rPr>
                <w:rFonts w:ascii="Verdana" w:hAnsi="Verdana"/>
                <w:sz w:val="18"/>
                <w:szCs w:val="18"/>
              </w:rPr>
              <w:t>styre</w:t>
            </w:r>
            <w:r w:rsidRPr="00CF0180">
              <w:rPr>
                <w:rFonts w:ascii="Verdana" w:hAnsi="Verdana"/>
                <w:sz w:val="18"/>
                <w:szCs w:val="18"/>
              </w:rPr>
              <w:t>l</w:t>
            </w:r>
            <w:r w:rsidRPr="00CF0180">
              <w:rPr>
                <w:rFonts w:ascii="Verdana" w:hAnsi="Verdana"/>
                <w:sz w:val="18"/>
                <w:szCs w:val="18"/>
              </w:rPr>
              <w:t>sen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6170A9" w:rsidRPr="00CF0180" w:rsidRDefault="006170A9" w:rsidP="00B52C1A">
            <w:pPr>
              <w:pStyle w:val="notattekst"/>
              <w:ind w:left="141" w:right="0"/>
              <w:jc w:val="center"/>
              <w:rPr>
                <w:rFonts w:ascii="Verdana" w:hAnsi="Verdana"/>
                <w:sz w:val="18"/>
                <w:szCs w:val="18"/>
              </w:rPr>
            </w:pPr>
            <w:r w:rsidRPr="00CF0180">
              <w:rPr>
                <w:rFonts w:ascii="Verdana" w:hAnsi="Verdana"/>
                <w:sz w:val="18"/>
                <w:szCs w:val="18"/>
              </w:rPr>
              <w:t>Evt. Egenf</w:t>
            </w:r>
            <w:r w:rsidRPr="00CF0180">
              <w:rPr>
                <w:rFonts w:ascii="Verdana" w:hAnsi="Verdana"/>
                <w:sz w:val="18"/>
                <w:szCs w:val="18"/>
              </w:rPr>
              <w:t>i</w:t>
            </w:r>
            <w:r w:rsidRPr="00CF0180">
              <w:rPr>
                <w:rFonts w:ascii="Verdana" w:hAnsi="Verdana"/>
                <w:sz w:val="18"/>
                <w:szCs w:val="18"/>
              </w:rPr>
              <w:t>nansi</w:t>
            </w:r>
            <w:r w:rsidRPr="00CF0180">
              <w:rPr>
                <w:rFonts w:ascii="Verdana" w:hAnsi="Verdana"/>
                <w:sz w:val="18"/>
                <w:szCs w:val="18"/>
              </w:rPr>
              <w:t>e</w:t>
            </w:r>
            <w:r w:rsidRPr="00CF0180">
              <w:rPr>
                <w:rFonts w:ascii="Verdana" w:hAnsi="Verdana"/>
                <w:sz w:val="18"/>
                <w:szCs w:val="18"/>
              </w:rPr>
              <w:t>ring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6170A9" w:rsidRPr="00CF0180" w:rsidRDefault="006170A9" w:rsidP="00B52C1A">
            <w:pPr>
              <w:pStyle w:val="notattekst"/>
              <w:ind w:left="141" w:right="0"/>
              <w:jc w:val="center"/>
              <w:rPr>
                <w:rFonts w:ascii="Verdana" w:hAnsi="Verdana"/>
                <w:sz w:val="18"/>
                <w:szCs w:val="18"/>
              </w:rPr>
            </w:pPr>
            <w:r w:rsidRPr="00CF0180">
              <w:rPr>
                <w:rFonts w:ascii="Verdana" w:hAnsi="Verdana"/>
                <w:sz w:val="18"/>
                <w:szCs w:val="18"/>
              </w:rPr>
              <w:t>Fra Sun</w:t>
            </w:r>
            <w:r w:rsidRPr="00CF0180">
              <w:rPr>
                <w:rFonts w:ascii="Verdana" w:hAnsi="Verdana"/>
                <w:sz w:val="18"/>
                <w:szCs w:val="18"/>
              </w:rPr>
              <w:t>d</w:t>
            </w:r>
            <w:r w:rsidRPr="00CF0180">
              <w:rPr>
                <w:rFonts w:ascii="Verdana" w:hAnsi="Verdana"/>
                <w:sz w:val="18"/>
                <w:szCs w:val="18"/>
              </w:rPr>
              <w:t>hed</w:t>
            </w:r>
            <w:r w:rsidRPr="00CF0180">
              <w:rPr>
                <w:rFonts w:ascii="Verdana" w:hAnsi="Verdana"/>
                <w:sz w:val="18"/>
                <w:szCs w:val="18"/>
              </w:rPr>
              <w:t>s</w:t>
            </w:r>
            <w:r w:rsidRPr="00CF0180">
              <w:rPr>
                <w:rFonts w:ascii="Verdana" w:hAnsi="Verdana"/>
                <w:sz w:val="18"/>
                <w:szCs w:val="18"/>
              </w:rPr>
              <w:t>styre</w:t>
            </w:r>
            <w:r w:rsidRPr="00CF0180">
              <w:rPr>
                <w:rFonts w:ascii="Verdana" w:hAnsi="Verdana"/>
                <w:sz w:val="18"/>
                <w:szCs w:val="18"/>
              </w:rPr>
              <w:t>l</w:t>
            </w:r>
            <w:r w:rsidRPr="00CF0180">
              <w:rPr>
                <w:rFonts w:ascii="Verdana" w:hAnsi="Verdana"/>
                <w:sz w:val="18"/>
                <w:szCs w:val="18"/>
              </w:rPr>
              <w:t>sen</w:t>
            </w:r>
          </w:p>
        </w:tc>
        <w:tc>
          <w:tcPr>
            <w:tcW w:w="1559" w:type="dxa"/>
            <w:shd w:val="clear" w:color="auto" w:fill="F3F3F3"/>
            <w:vAlign w:val="center"/>
          </w:tcPr>
          <w:p w:rsidR="006170A9" w:rsidRPr="00CF0180" w:rsidRDefault="006170A9" w:rsidP="00B52C1A">
            <w:pPr>
              <w:pStyle w:val="notattekst"/>
              <w:ind w:left="141" w:right="0"/>
              <w:jc w:val="center"/>
              <w:rPr>
                <w:rFonts w:ascii="Verdana" w:hAnsi="Verdana"/>
                <w:sz w:val="18"/>
                <w:szCs w:val="18"/>
              </w:rPr>
            </w:pPr>
            <w:r w:rsidRPr="00CF0180">
              <w:rPr>
                <w:rFonts w:ascii="Verdana" w:hAnsi="Verdana"/>
                <w:sz w:val="18"/>
                <w:szCs w:val="18"/>
              </w:rPr>
              <w:t>Evt.</w:t>
            </w:r>
          </w:p>
          <w:p w:rsidR="006170A9" w:rsidRPr="00CF0180" w:rsidRDefault="006170A9" w:rsidP="00B52C1A">
            <w:pPr>
              <w:pStyle w:val="notattekst"/>
              <w:ind w:left="141" w:right="0"/>
              <w:jc w:val="center"/>
              <w:rPr>
                <w:rFonts w:ascii="Verdana" w:hAnsi="Verdana"/>
                <w:sz w:val="18"/>
                <w:szCs w:val="18"/>
              </w:rPr>
            </w:pPr>
            <w:r w:rsidRPr="00CF0180">
              <w:rPr>
                <w:rFonts w:ascii="Verdana" w:hAnsi="Verdana"/>
                <w:sz w:val="18"/>
                <w:szCs w:val="18"/>
              </w:rPr>
              <w:t>egenf</w:t>
            </w:r>
            <w:r w:rsidRPr="00CF0180">
              <w:rPr>
                <w:rFonts w:ascii="Verdana" w:hAnsi="Verdana"/>
                <w:sz w:val="18"/>
                <w:szCs w:val="18"/>
              </w:rPr>
              <w:t>i</w:t>
            </w:r>
            <w:r w:rsidRPr="00CF0180">
              <w:rPr>
                <w:rFonts w:ascii="Verdana" w:hAnsi="Verdana"/>
                <w:sz w:val="18"/>
                <w:szCs w:val="18"/>
              </w:rPr>
              <w:t>nansi</w:t>
            </w:r>
            <w:r w:rsidRPr="00CF0180">
              <w:rPr>
                <w:rFonts w:ascii="Verdana" w:hAnsi="Verdana"/>
                <w:sz w:val="18"/>
                <w:szCs w:val="18"/>
              </w:rPr>
              <w:t>e</w:t>
            </w:r>
            <w:r w:rsidRPr="00CF0180">
              <w:rPr>
                <w:rFonts w:ascii="Verdana" w:hAnsi="Verdana"/>
                <w:sz w:val="18"/>
                <w:szCs w:val="18"/>
              </w:rPr>
              <w:t>ring</w:t>
            </w:r>
          </w:p>
        </w:tc>
        <w:tc>
          <w:tcPr>
            <w:tcW w:w="1418" w:type="dxa"/>
            <w:shd w:val="clear" w:color="auto" w:fill="F3F3F3"/>
            <w:vAlign w:val="center"/>
          </w:tcPr>
          <w:p w:rsidR="006170A9" w:rsidRPr="00CF0180" w:rsidRDefault="006170A9" w:rsidP="00B52C1A">
            <w:pPr>
              <w:pStyle w:val="notattekst"/>
              <w:ind w:left="141" w:right="0"/>
              <w:jc w:val="center"/>
              <w:rPr>
                <w:rFonts w:ascii="Verdana" w:hAnsi="Verdana"/>
                <w:sz w:val="18"/>
                <w:szCs w:val="18"/>
              </w:rPr>
            </w:pPr>
            <w:r w:rsidRPr="00CF0180">
              <w:rPr>
                <w:rFonts w:ascii="Verdana" w:hAnsi="Verdana"/>
                <w:sz w:val="18"/>
                <w:szCs w:val="18"/>
              </w:rPr>
              <w:t>Fra Sundhedsstyrel</w:t>
            </w:r>
            <w:r w:rsidRPr="00CF0180">
              <w:rPr>
                <w:rFonts w:ascii="Verdana" w:hAnsi="Verdana"/>
                <w:sz w:val="18"/>
                <w:szCs w:val="18"/>
              </w:rPr>
              <w:t>s</w:t>
            </w:r>
            <w:r w:rsidRPr="00CF0180">
              <w:rPr>
                <w:rFonts w:ascii="Verdana" w:hAnsi="Verdana"/>
                <w:sz w:val="18"/>
                <w:szCs w:val="18"/>
              </w:rPr>
              <w:t>en</w:t>
            </w:r>
          </w:p>
        </w:tc>
      </w:tr>
      <w:tr w:rsidR="006170A9" w:rsidTr="00B52C1A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2415" w:type="dxa"/>
            <w:shd w:val="clear" w:color="auto" w:fill="E6E6E6"/>
            <w:vAlign w:val="center"/>
          </w:tcPr>
          <w:p w:rsidR="006170A9" w:rsidRPr="00CF0180" w:rsidRDefault="006170A9" w:rsidP="00B52C1A">
            <w:pPr>
              <w:ind w:left="431"/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6170A9" w:rsidRPr="00CF0180" w:rsidRDefault="006170A9" w:rsidP="00B52C1A">
            <w:pPr>
              <w:ind w:left="431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CF0180">
              <w:rPr>
                <w:rFonts w:ascii="Arial" w:hAnsi="Arial"/>
                <w:b/>
                <w:bCs/>
                <w:sz w:val="20"/>
              </w:rPr>
              <w:t>Projektl</w:t>
            </w:r>
            <w:r w:rsidRPr="00CF0180">
              <w:rPr>
                <w:rFonts w:ascii="Arial" w:hAnsi="Arial"/>
                <w:b/>
                <w:bCs/>
                <w:sz w:val="20"/>
              </w:rPr>
              <w:t>e</w:t>
            </w:r>
            <w:r w:rsidRPr="00CF0180">
              <w:rPr>
                <w:rFonts w:ascii="Arial" w:hAnsi="Arial"/>
                <w:b/>
                <w:bCs/>
                <w:sz w:val="20"/>
              </w:rPr>
              <w:t>delse,</w:t>
            </w:r>
          </w:p>
          <w:p w:rsidR="006170A9" w:rsidRPr="00CF0180" w:rsidRDefault="006170A9" w:rsidP="00B52C1A">
            <w:pPr>
              <w:ind w:left="431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CF0180">
              <w:rPr>
                <w:rFonts w:ascii="Arial" w:hAnsi="Arial"/>
                <w:b/>
                <w:bCs/>
                <w:sz w:val="20"/>
              </w:rPr>
              <w:t>projektansatte</w:t>
            </w:r>
          </w:p>
          <w:p w:rsidR="006170A9" w:rsidRPr="00CF0180" w:rsidRDefault="006170A9" w:rsidP="00B52C1A">
            <w:pPr>
              <w:ind w:left="431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170A9" w:rsidRPr="00FB04DE" w:rsidRDefault="006170A9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170A9" w:rsidRPr="00FB04DE" w:rsidRDefault="006170A9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6170A9" w:rsidRPr="00FB04DE" w:rsidRDefault="006170A9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170A9" w:rsidRPr="00FB04DE" w:rsidRDefault="006170A9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170A9" w:rsidRPr="00FB04DE" w:rsidRDefault="006170A9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170A9" w:rsidRPr="00FB04DE" w:rsidRDefault="006170A9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70A9" w:rsidRPr="00FB04DE" w:rsidRDefault="006170A9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70A9" w:rsidRPr="00FB04DE" w:rsidRDefault="006170A9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170A9" w:rsidRPr="00FB04DE" w:rsidRDefault="006170A9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6170A9" w:rsidRPr="00FB04DE" w:rsidRDefault="006170A9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</w:tr>
      <w:tr w:rsidR="006170A9" w:rsidTr="00B52C1A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2415" w:type="dxa"/>
            <w:shd w:val="clear" w:color="auto" w:fill="E6E6E6"/>
            <w:vAlign w:val="center"/>
          </w:tcPr>
          <w:p w:rsidR="006170A9" w:rsidRPr="00CF0180" w:rsidRDefault="006170A9" w:rsidP="00B52C1A">
            <w:pPr>
              <w:ind w:left="431"/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6170A9" w:rsidRPr="00CF0180" w:rsidRDefault="006170A9" w:rsidP="00B52C1A">
            <w:pPr>
              <w:ind w:left="431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CF0180">
              <w:rPr>
                <w:rFonts w:ascii="Arial" w:hAnsi="Arial"/>
                <w:b/>
                <w:bCs/>
                <w:sz w:val="20"/>
              </w:rPr>
              <w:t>Faglige bidrag</w:t>
            </w:r>
          </w:p>
          <w:p w:rsidR="006170A9" w:rsidRPr="00CF0180" w:rsidRDefault="006170A9" w:rsidP="00B52C1A">
            <w:pPr>
              <w:ind w:left="431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170A9" w:rsidRPr="00FB04DE" w:rsidRDefault="006170A9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170A9" w:rsidRPr="00FB04DE" w:rsidRDefault="006170A9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6170A9" w:rsidRPr="00FB04DE" w:rsidRDefault="006170A9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170A9" w:rsidRPr="00FB04DE" w:rsidRDefault="006170A9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170A9" w:rsidRPr="00FB04DE" w:rsidRDefault="006170A9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170A9" w:rsidRPr="00FB04DE" w:rsidRDefault="006170A9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70A9" w:rsidRPr="00FB04DE" w:rsidRDefault="006170A9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70A9" w:rsidRPr="00FB04DE" w:rsidRDefault="006170A9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170A9" w:rsidRPr="00FB04DE" w:rsidRDefault="006170A9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6170A9" w:rsidRPr="00FB04DE" w:rsidRDefault="006170A9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</w:tr>
      <w:tr w:rsidR="006170A9" w:rsidTr="00B52C1A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415" w:type="dxa"/>
            <w:shd w:val="clear" w:color="auto" w:fill="E6E6E6"/>
            <w:vAlign w:val="center"/>
          </w:tcPr>
          <w:p w:rsidR="006170A9" w:rsidRPr="00CF0180" w:rsidRDefault="006170A9" w:rsidP="00B52C1A">
            <w:pPr>
              <w:ind w:left="431"/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6170A9" w:rsidRPr="00CF0180" w:rsidRDefault="006170A9" w:rsidP="00B52C1A">
            <w:pPr>
              <w:ind w:left="431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CF0180">
              <w:rPr>
                <w:rFonts w:ascii="Arial" w:hAnsi="Arial"/>
                <w:b/>
                <w:bCs/>
                <w:sz w:val="20"/>
              </w:rPr>
              <w:t>Materialer</w:t>
            </w:r>
          </w:p>
          <w:p w:rsidR="006170A9" w:rsidRPr="00CF0180" w:rsidRDefault="006170A9" w:rsidP="00B52C1A">
            <w:pPr>
              <w:ind w:left="431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170A9" w:rsidRPr="00FB04DE" w:rsidRDefault="006170A9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170A9" w:rsidRPr="00FB04DE" w:rsidRDefault="006170A9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6170A9" w:rsidRPr="00FB04DE" w:rsidRDefault="006170A9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170A9" w:rsidRPr="00FB04DE" w:rsidRDefault="006170A9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170A9" w:rsidRPr="00FB04DE" w:rsidRDefault="006170A9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170A9" w:rsidRPr="00FB04DE" w:rsidRDefault="006170A9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70A9" w:rsidRPr="00FB04DE" w:rsidRDefault="006170A9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70A9" w:rsidRPr="00FB04DE" w:rsidRDefault="006170A9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170A9" w:rsidRPr="00FB04DE" w:rsidRDefault="006170A9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6170A9" w:rsidRPr="00FB04DE" w:rsidRDefault="006170A9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</w:tr>
      <w:tr w:rsidR="006170A9" w:rsidTr="00B52C1A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2415" w:type="dxa"/>
            <w:shd w:val="clear" w:color="auto" w:fill="E6E6E6"/>
            <w:vAlign w:val="center"/>
          </w:tcPr>
          <w:p w:rsidR="006170A9" w:rsidRPr="00CF0180" w:rsidRDefault="006170A9" w:rsidP="00B52C1A">
            <w:pPr>
              <w:ind w:left="431"/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6170A9" w:rsidRPr="00CF0180" w:rsidRDefault="006170A9" w:rsidP="00B52C1A">
            <w:pPr>
              <w:ind w:left="431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CF0180">
              <w:rPr>
                <w:rFonts w:ascii="Arial" w:hAnsi="Arial"/>
                <w:b/>
                <w:bCs/>
                <w:sz w:val="20"/>
              </w:rPr>
              <w:t>Møder, wor</w:t>
            </w:r>
            <w:r w:rsidRPr="00CF0180">
              <w:rPr>
                <w:rFonts w:ascii="Arial" w:hAnsi="Arial"/>
                <w:b/>
                <w:bCs/>
                <w:sz w:val="20"/>
              </w:rPr>
              <w:t>k</w:t>
            </w:r>
            <w:r w:rsidRPr="00CF0180">
              <w:rPr>
                <w:rFonts w:ascii="Arial" w:hAnsi="Arial"/>
                <w:b/>
                <w:bCs/>
                <w:sz w:val="20"/>
              </w:rPr>
              <w:t>shops</w:t>
            </w:r>
          </w:p>
        </w:tc>
        <w:tc>
          <w:tcPr>
            <w:tcW w:w="1276" w:type="dxa"/>
            <w:vAlign w:val="center"/>
          </w:tcPr>
          <w:p w:rsidR="006170A9" w:rsidRPr="00FB04DE" w:rsidRDefault="006170A9" w:rsidP="00B52C1A">
            <w:pPr>
              <w:pStyle w:val="notattekst"/>
              <w:ind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170A9" w:rsidRPr="00FB04DE" w:rsidRDefault="006170A9" w:rsidP="00B52C1A">
            <w:pPr>
              <w:pStyle w:val="notattekst"/>
              <w:ind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6170A9" w:rsidRPr="00FB04DE" w:rsidRDefault="006170A9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170A9" w:rsidRPr="00FB04DE" w:rsidRDefault="006170A9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170A9" w:rsidRPr="00FB04DE" w:rsidRDefault="006170A9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170A9" w:rsidRPr="00FB04DE" w:rsidRDefault="006170A9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70A9" w:rsidRPr="00FB04DE" w:rsidRDefault="006170A9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70A9" w:rsidRPr="00FB04DE" w:rsidRDefault="006170A9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170A9" w:rsidRPr="00FB04DE" w:rsidRDefault="006170A9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6170A9" w:rsidRPr="00FB04DE" w:rsidRDefault="006170A9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</w:tr>
      <w:tr w:rsidR="006170A9" w:rsidTr="00B52C1A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415" w:type="dxa"/>
            <w:shd w:val="clear" w:color="auto" w:fill="E6E6E6"/>
            <w:vAlign w:val="center"/>
          </w:tcPr>
          <w:p w:rsidR="006170A9" w:rsidRPr="00CF0180" w:rsidRDefault="006170A9" w:rsidP="00B52C1A">
            <w:pPr>
              <w:ind w:left="431"/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6170A9" w:rsidRPr="00CF0180" w:rsidRDefault="006170A9" w:rsidP="00B52C1A">
            <w:pPr>
              <w:ind w:left="431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CF0180">
              <w:rPr>
                <w:rFonts w:ascii="Arial" w:hAnsi="Arial"/>
                <w:b/>
                <w:bCs/>
                <w:sz w:val="20"/>
              </w:rPr>
              <w:t>Transport</w:t>
            </w:r>
          </w:p>
          <w:p w:rsidR="006170A9" w:rsidRPr="00CF0180" w:rsidRDefault="006170A9" w:rsidP="00B52C1A">
            <w:pPr>
              <w:ind w:left="431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170A9" w:rsidRPr="00FB04DE" w:rsidRDefault="006170A9" w:rsidP="00B52C1A">
            <w:pPr>
              <w:pStyle w:val="notattekst"/>
              <w:ind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170A9" w:rsidRPr="00FB04DE" w:rsidRDefault="006170A9" w:rsidP="00B52C1A">
            <w:pPr>
              <w:pStyle w:val="notattekst"/>
              <w:ind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6170A9" w:rsidRPr="00FB04DE" w:rsidRDefault="006170A9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170A9" w:rsidRPr="00FB04DE" w:rsidRDefault="006170A9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170A9" w:rsidRPr="00FB04DE" w:rsidRDefault="006170A9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170A9" w:rsidRPr="00FB04DE" w:rsidRDefault="006170A9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70A9" w:rsidRPr="00FB04DE" w:rsidRDefault="006170A9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70A9" w:rsidRPr="00FB04DE" w:rsidRDefault="006170A9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170A9" w:rsidRPr="00FB04DE" w:rsidRDefault="006170A9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6170A9" w:rsidRPr="00FB04DE" w:rsidRDefault="006170A9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</w:tr>
      <w:tr w:rsidR="006170A9" w:rsidTr="00B52C1A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2415" w:type="dxa"/>
            <w:shd w:val="clear" w:color="auto" w:fill="E6E6E6"/>
            <w:vAlign w:val="center"/>
          </w:tcPr>
          <w:p w:rsidR="006170A9" w:rsidRPr="00CF0180" w:rsidRDefault="006170A9" w:rsidP="00B52C1A">
            <w:pPr>
              <w:ind w:left="431"/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6170A9" w:rsidRPr="00CF0180" w:rsidRDefault="006170A9" w:rsidP="00B52C1A">
            <w:pPr>
              <w:ind w:left="431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CF0180">
              <w:rPr>
                <w:rFonts w:ascii="Arial" w:hAnsi="Arial"/>
                <w:b/>
                <w:bCs/>
                <w:sz w:val="20"/>
              </w:rPr>
              <w:t>Revision</w:t>
            </w:r>
          </w:p>
          <w:p w:rsidR="006170A9" w:rsidRPr="00CF0180" w:rsidRDefault="006170A9" w:rsidP="00B52C1A">
            <w:pPr>
              <w:ind w:left="431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170A9" w:rsidRPr="00FB04DE" w:rsidRDefault="006170A9" w:rsidP="00B52C1A">
            <w:pPr>
              <w:pStyle w:val="notattekst"/>
              <w:ind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170A9" w:rsidRPr="00FB04DE" w:rsidRDefault="006170A9" w:rsidP="00B52C1A">
            <w:pPr>
              <w:pStyle w:val="notattekst"/>
              <w:ind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6170A9" w:rsidRPr="00FB04DE" w:rsidRDefault="006170A9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170A9" w:rsidRPr="00FB04DE" w:rsidRDefault="006170A9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170A9" w:rsidRPr="00FB04DE" w:rsidRDefault="006170A9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170A9" w:rsidRPr="00FB04DE" w:rsidRDefault="006170A9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70A9" w:rsidRPr="00FB04DE" w:rsidRDefault="006170A9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70A9" w:rsidRPr="00FB04DE" w:rsidRDefault="006170A9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170A9" w:rsidRPr="00FB04DE" w:rsidRDefault="006170A9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6170A9" w:rsidRPr="00FB04DE" w:rsidRDefault="006170A9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</w:tr>
      <w:tr w:rsidR="006170A9" w:rsidTr="00B52C1A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2415" w:type="dxa"/>
            <w:shd w:val="clear" w:color="auto" w:fill="E6E6E6"/>
            <w:vAlign w:val="center"/>
          </w:tcPr>
          <w:p w:rsidR="006170A9" w:rsidRPr="00CF0180" w:rsidRDefault="006170A9" w:rsidP="00B52C1A">
            <w:pPr>
              <w:ind w:left="431"/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6170A9" w:rsidRPr="00CF0180" w:rsidRDefault="006170A9" w:rsidP="00B52C1A">
            <w:pPr>
              <w:ind w:left="431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CF0180">
              <w:rPr>
                <w:rFonts w:ascii="Arial" w:hAnsi="Arial"/>
                <w:b/>
                <w:bCs/>
                <w:sz w:val="20"/>
              </w:rPr>
              <w:t>Eventuelt andet</w:t>
            </w:r>
          </w:p>
          <w:p w:rsidR="006170A9" w:rsidRPr="00CF0180" w:rsidRDefault="006170A9" w:rsidP="00B52C1A">
            <w:pPr>
              <w:ind w:left="431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170A9" w:rsidRPr="00FB04DE" w:rsidRDefault="006170A9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170A9" w:rsidRPr="00FB04DE" w:rsidRDefault="006170A9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6170A9" w:rsidRPr="00FB04DE" w:rsidRDefault="006170A9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170A9" w:rsidRPr="00FB04DE" w:rsidRDefault="006170A9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170A9" w:rsidRPr="00FB04DE" w:rsidRDefault="006170A9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170A9" w:rsidRPr="00FB04DE" w:rsidRDefault="006170A9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70A9" w:rsidRPr="00FB04DE" w:rsidRDefault="006170A9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70A9" w:rsidRPr="00FB04DE" w:rsidRDefault="006170A9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170A9" w:rsidRPr="00FB04DE" w:rsidRDefault="006170A9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6170A9" w:rsidRPr="00FB04DE" w:rsidRDefault="006170A9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</w:tr>
      <w:tr w:rsidR="006170A9" w:rsidTr="00B52C1A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2415" w:type="dxa"/>
            <w:shd w:val="pct35" w:color="auto" w:fill="FFFFFF"/>
            <w:vAlign w:val="center"/>
          </w:tcPr>
          <w:p w:rsidR="006170A9" w:rsidRPr="00CF0180" w:rsidRDefault="006170A9" w:rsidP="00B52C1A">
            <w:pPr>
              <w:ind w:left="431"/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6170A9" w:rsidRPr="00CF0180" w:rsidRDefault="006170A9" w:rsidP="00B52C1A">
            <w:pPr>
              <w:ind w:left="431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CF0180">
              <w:rPr>
                <w:rFonts w:ascii="Arial" w:hAnsi="Arial"/>
                <w:b/>
                <w:bCs/>
                <w:sz w:val="20"/>
              </w:rPr>
              <w:t>I alt</w:t>
            </w:r>
          </w:p>
          <w:p w:rsidR="006170A9" w:rsidRPr="00CF0180" w:rsidRDefault="006170A9" w:rsidP="00B52C1A">
            <w:pPr>
              <w:ind w:left="431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276" w:type="dxa"/>
            <w:shd w:val="pct35" w:color="auto" w:fill="FFFFFF"/>
            <w:vAlign w:val="center"/>
          </w:tcPr>
          <w:p w:rsidR="006170A9" w:rsidRDefault="006170A9" w:rsidP="00B52C1A">
            <w:pPr>
              <w:pStyle w:val="notattekst"/>
              <w:ind w:right="106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shd w:val="pct35" w:color="auto" w:fill="FFFFFF"/>
            <w:vAlign w:val="center"/>
          </w:tcPr>
          <w:p w:rsidR="006170A9" w:rsidRDefault="006170A9" w:rsidP="00B52C1A">
            <w:pPr>
              <w:pStyle w:val="notattekst"/>
              <w:ind w:right="106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  <w:shd w:val="pct35" w:color="auto" w:fill="FFFFFF"/>
            <w:vAlign w:val="center"/>
          </w:tcPr>
          <w:p w:rsidR="006170A9" w:rsidRDefault="006170A9" w:rsidP="00B52C1A">
            <w:pPr>
              <w:pStyle w:val="notattekst"/>
              <w:ind w:right="106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shd w:val="pct35" w:color="auto" w:fill="FFFFFF"/>
            <w:vAlign w:val="center"/>
          </w:tcPr>
          <w:p w:rsidR="006170A9" w:rsidRDefault="006170A9" w:rsidP="00B52C1A">
            <w:pPr>
              <w:pStyle w:val="notattekst"/>
              <w:ind w:right="106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shd w:val="pct35" w:color="auto" w:fill="FFFFFF"/>
            <w:vAlign w:val="center"/>
          </w:tcPr>
          <w:p w:rsidR="006170A9" w:rsidRDefault="006170A9" w:rsidP="00B52C1A">
            <w:pPr>
              <w:pStyle w:val="notattekst"/>
              <w:ind w:right="106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shd w:val="pct35" w:color="auto" w:fill="FFFFFF"/>
            <w:vAlign w:val="center"/>
          </w:tcPr>
          <w:p w:rsidR="006170A9" w:rsidRDefault="006170A9" w:rsidP="00B52C1A">
            <w:pPr>
              <w:pStyle w:val="notattekst"/>
              <w:ind w:right="106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  <w:shd w:val="clear" w:color="auto" w:fill="A6A6A6"/>
            <w:vAlign w:val="center"/>
          </w:tcPr>
          <w:p w:rsidR="006170A9" w:rsidRDefault="006170A9" w:rsidP="00B52C1A">
            <w:pPr>
              <w:pStyle w:val="notattekst"/>
              <w:ind w:right="106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shd w:val="clear" w:color="auto" w:fill="A6A6A6"/>
            <w:vAlign w:val="center"/>
          </w:tcPr>
          <w:p w:rsidR="006170A9" w:rsidRDefault="006170A9" w:rsidP="00B52C1A">
            <w:pPr>
              <w:pStyle w:val="notattekst"/>
              <w:ind w:right="106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shd w:val="pct35" w:color="auto" w:fill="FFFFFF"/>
            <w:vAlign w:val="center"/>
          </w:tcPr>
          <w:p w:rsidR="006170A9" w:rsidRDefault="006170A9" w:rsidP="00B52C1A">
            <w:pPr>
              <w:pStyle w:val="notattekst"/>
              <w:ind w:right="106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shd w:val="pct35" w:color="auto" w:fill="FFFFFF"/>
            <w:vAlign w:val="center"/>
          </w:tcPr>
          <w:p w:rsidR="006170A9" w:rsidRDefault="006170A9" w:rsidP="00B52C1A">
            <w:pPr>
              <w:pStyle w:val="notattekst"/>
              <w:ind w:right="106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D85726" w:rsidRPr="006170A9" w:rsidRDefault="00D85726" w:rsidP="006170A9">
      <w:pPr>
        <w:tabs>
          <w:tab w:val="left" w:pos="2220"/>
        </w:tabs>
      </w:pPr>
    </w:p>
    <w:sectPr w:rsidR="00D85726" w:rsidRPr="006170A9" w:rsidSect="006170A9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CE7" w:rsidRDefault="00BB6CE7" w:rsidP="006170A9">
      <w:r>
        <w:separator/>
      </w:r>
    </w:p>
  </w:endnote>
  <w:endnote w:type="continuationSeparator" w:id="0">
    <w:p w:rsidR="00BB6CE7" w:rsidRDefault="00BB6CE7" w:rsidP="0061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CE7" w:rsidRDefault="00BB6CE7" w:rsidP="006170A9">
      <w:r>
        <w:separator/>
      </w:r>
    </w:p>
  </w:footnote>
  <w:footnote w:type="continuationSeparator" w:id="0">
    <w:p w:rsidR="00BB6CE7" w:rsidRDefault="00BB6CE7" w:rsidP="00617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0A9" w:rsidRDefault="006170A9">
    <w:pPr>
      <w:pStyle w:val="Sidehoved"/>
    </w:pPr>
    <w:r w:rsidRPr="006A0B8C">
      <w:rPr>
        <w:noProof/>
      </w:rPr>
      <w:drawing>
        <wp:inline distT="0" distB="0" distL="0" distR="0">
          <wp:extent cx="2181225" cy="628650"/>
          <wp:effectExtent l="0" t="0" r="9525" b="0"/>
          <wp:docPr id="14" name="Billede 14" descr="C:\Users\gio\Desktop\SSTlogo_da_200x47px_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C:\Users\gio\Desktop\SSTlogo_da_200x47px_RG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A9"/>
    <w:rsid w:val="006170A9"/>
    <w:rsid w:val="00BB6CE7"/>
    <w:rsid w:val="00D85726"/>
    <w:rsid w:val="00F4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CAB4F"/>
  <w15:chartTrackingRefBased/>
  <w15:docId w15:val="{0AB9A7D8-0663-4F03-9A1D-3F2CB856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0A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tattekst">
    <w:name w:val="notattekst"/>
    <w:basedOn w:val="Billedtekst"/>
    <w:rsid w:val="006170A9"/>
    <w:pPr>
      <w:spacing w:after="0"/>
      <w:ind w:right="1841"/>
    </w:pPr>
    <w:rPr>
      <w:rFonts w:ascii="CG Times (W1)" w:hAnsi="CG Times (W1)"/>
      <w:i w:val="0"/>
      <w:iCs w:val="0"/>
      <w:color w:val="auto"/>
      <w:sz w:val="24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170A9"/>
    <w:pPr>
      <w:spacing w:after="200"/>
    </w:pPr>
    <w:rPr>
      <w:i/>
      <w:iCs/>
      <w:color w:val="44546A" w:themeColor="text2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6170A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170A9"/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6170A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170A9"/>
    <w:rPr>
      <w:rFonts w:ascii="Times New Roman" w:eastAsia="Times New Roman" w:hAnsi="Times New Roman" w:cs="Times New Roman"/>
      <w:sz w:val="26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B27CB-8795-437D-8633-AF5B4D74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7A2721EA</Template>
  <TotalTime>3</TotalTime>
  <Pages>1</Pages>
  <Words>93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Sundhedsdatastyrelsen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Manne Menå</dc:creator>
  <cp:keywords/>
  <dc:description/>
  <cp:lastModifiedBy>Caroline Manne Menå</cp:lastModifiedBy>
  <cp:revision>1</cp:revision>
  <dcterms:created xsi:type="dcterms:W3CDTF">2019-04-11T11:12:00Z</dcterms:created>
  <dcterms:modified xsi:type="dcterms:W3CDTF">2019-04-11T11:15:00Z</dcterms:modified>
</cp:coreProperties>
</file>