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9B" w:rsidRPr="00EC4A17" w:rsidRDefault="00F7299B" w:rsidP="00F7299B">
      <w:pPr>
        <w:jc w:val="center"/>
        <w:rPr>
          <w:rFonts w:ascii="Arial" w:hAnsi="Arial"/>
          <w:bCs/>
          <w:sz w:val="28"/>
          <w:szCs w:val="28"/>
        </w:rPr>
      </w:pPr>
      <w:bookmarkStart w:id="0" w:name="_GoBack"/>
      <w:bookmarkEnd w:id="0"/>
      <w:r w:rsidRPr="00EC4A17">
        <w:rPr>
          <w:rFonts w:ascii="Arial" w:hAnsi="Arial"/>
          <w:bCs/>
          <w:sz w:val="28"/>
          <w:szCs w:val="28"/>
        </w:rPr>
        <w:t xml:space="preserve">Ansøgningsskema: </w:t>
      </w:r>
    </w:p>
    <w:p w:rsidR="00F7299B" w:rsidRDefault="00F7299B" w:rsidP="00F7299B">
      <w:pPr>
        <w:jc w:val="center"/>
        <w:rPr>
          <w:rFonts w:ascii="Verdana" w:hAnsi="Verdana"/>
          <w:b/>
          <w:sz w:val="28"/>
          <w:szCs w:val="32"/>
        </w:rPr>
      </w:pPr>
    </w:p>
    <w:p w:rsidR="00F7299B" w:rsidRPr="00CC2885" w:rsidRDefault="00F7299B" w:rsidP="00F7299B">
      <w:pPr>
        <w:jc w:val="center"/>
        <w:rPr>
          <w:rFonts w:ascii="Verdana" w:hAnsi="Verdana"/>
          <w:b/>
          <w:szCs w:val="26"/>
        </w:rPr>
      </w:pPr>
      <w:r w:rsidRPr="00CC2885">
        <w:rPr>
          <w:rFonts w:ascii="Verdana" w:hAnsi="Verdana"/>
          <w:b/>
          <w:szCs w:val="26"/>
        </w:rPr>
        <w:t>”</w:t>
      </w:r>
      <w:r>
        <w:rPr>
          <w:rFonts w:ascii="Verdana" w:hAnsi="Verdana"/>
          <w:b/>
          <w:szCs w:val="26"/>
        </w:rPr>
        <w:t>Pulje til</w:t>
      </w:r>
      <w:r w:rsidRPr="00E67BB5">
        <w:rPr>
          <w:rFonts w:ascii="Verdana" w:hAnsi="Verdana"/>
          <w:b/>
          <w:szCs w:val="26"/>
        </w:rPr>
        <w:t xml:space="preserve"> </w:t>
      </w:r>
      <w:r>
        <w:rPr>
          <w:rFonts w:ascii="Verdana" w:hAnsi="Verdana"/>
          <w:b/>
          <w:szCs w:val="26"/>
        </w:rPr>
        <w:t>styrket rekruttering til kommunale sundhedstilbud</w:t>
      </w:r>
      <w:r w:rsidRPr="00CC2885">
        <w:rPr>
          <w:rFonts w:ascii="Verdana" w:hAnsi="Verdana"/>
          <w:b/>
          <w:szCs w:val="26"/>
        </w:rPr>
        <w:t>”</w:t>
      </w:r>
    </w:p>
    <w:p w:rsidR="00F7299B" w:rsidRDefault="00F7299B" w:rsidP="00F7299B">
      <w:pPr>
        <w:jc w:val="center"/>
        <w:rPr>
          <w:rFonts w:ascii="Verdana" w:hAnsi="Verdana"/>
          <w:sz w:val="32"/>
          <w:szCs w:val="32"/>
        </w:rPr>
      </w:pPr>
    </w:p>
    <w:p w:rsidR="00F7299B" w:rsidRPr="00F91EDC" w:rsidRDefault="00F7299B" w:rsidP="00F7299B">
      <w:pPr>
        <w:jc w:val="center"/>
        <w:rPr>
          <w:rFonts w:ascii="Verdana" w:hAnsi="Verdana"/>
          <w:sz w:val="28"/>
          <w:szCs w:val="32"/>
        </w:rPr>
      </w:pPr>
    </w:p>
    <w:p w:rsidR="00F7299B" w:rsidRDefault="00F7299B" w:rsidP="00F7299B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7299B" w:rsidTr="00531AF6">
        <w:tc>
          <w:tcPr>
            <w:tcW w:w="4819" w:type="dxa"/>
          </w:tcPr>
          <w:p w:rsidR="00F7299B" w:rsidRPr="002C3A46" w:rsidRDefault="00F7299B" w:rsidP="00531AF6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F7299B" w:rsidRPr="002C3A46" w:rsidRDefault="00F7299B" w:rsidP="00531AF6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F7299B" w:rsidRPr="002C3A46" w:rsidRDefault="00F7299B" w:rsidP="00531AF6">
            <w:pPr>
              <w:rPr>
                <w:sz w:val="20"/>
              </w:rPr>
            </w:pPr>
          </w:p>
          <w:p w:rsidR="00F7299B" w:rsidRDefault="00F7299B" w:rsidP="00F7299B">
            <w:pPr>
              <w:pStyle w:val="Overskrift1"/>
              <w:ind w:left="1304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31. marts 2017</w:t>
            </w:r>
          </w:p>
          <w:p w:rsidR="00F7299B" w:rsidRPr="00FE3844" w:rsidRDefault="00F7299B" w:rsidP="00F7299B">
            <w:pPr>
              <w:jc w:val="center"/>
              <w:rPr>
                <w:rFonts w:ascii="Verdana" w:hAnsi="Verdana"/>
                <w:sz w:val="20"/>
              </w:rPr>
            </w:pPr>
            <w:r w:rsidRPr="00FE3844">
              <w:rPr>
                <w:rFonts w:ascii="Verdana" w:hAnsi="Verdana"/>
                <w:sz w:val="20"/>
              </w:rPr>
              <w:t xml:space="preserve">Klokken </w:t>
            </w:r>
            <w:r>
              <w:rPr>
                <w:rFonts w:ascii="Verdana" w:hAnsi="Verdana"/>
                <w:sz w:val="20"/>
              </w:rPr>
              <w:t>9</w:t>
            </w:r>
            <w:r w:rsidRPr="00FE3844">
              <w:rPr>
                <w:rFonts w:ascii="Verdana" w:hAnsi="Verdana"/>
                <w:sz w:val="20"/>
              </w:rPr>
              <w:t>.00</w:t>
            </w:r>
          </w:p>
          <w:p w:rsidR="00F7299B" w:rsidRPr="00D266C9" w:rsidRDefault="00F7299B" w:rsidP="00531AF6"/>
          <w:p w:rsidR="00F7299B" w:rsidRPr="002C3A46" w:rsidRDefault="00F7299B" w:rsidP="00531AF6">
            <w:pPr>
              <w:jc w:val="center"/>
              <w:rPr>
                <w:rFonts w:ascii="Verdana" w:hAnsi="Verdana"/>
                <w:sz w:val="20"/>
              </w:rPr>
            </w:pPr>
          </w:p>
          <w:p w:rsidR="00F7299B" w:rsidRPr="002C3A46" w:rsidRDefault="00F7299B" w:rsidP="00531AF6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F7299B" w:rsidRPr="002C3A46" w:rsidRDefault="00F7299B" w:rsidP="00531AF6">
            <w:pPr>
              <w:pStyle w:val="Overskrift3"/>
              <w:rPr>
                <w:rFonts w:ascii="Verdana" w:hAnsi="Verdana"/>
                <w:sz w:val="20"/>
              </w:rPr>
            </w:pPr>
          </w:p>
          <w:p w:rsidR="00F7299B" w:rsidRPr="002C3A46" w:rsidRDefault="00F7299B" w:rsidP="00531AF6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F7299B" w:rsidRPr="002C3A46" w:rsidRDefault="00F7299B" w:rsidP="00531AF6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F7299B" w:rsidRPr="00E66F89" w:rsidRDefault="00F7299B" w:rsidP="00531AF6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fob</w:t>
            </w:r>
            <w:r w:rsidRPr="00E66F89">
              <w:rPr>
                <w:rFonts w:ascii="Verdana" w:hAnsi="Verdana"/>
                <w:b w:val="0"/>
                <w:sz w:val="20"/>
              </w:rPr>
              <w:t>@sst.dk eller</w:t>
            </w:r>
          </w:p>
          <w:p w:rsidR="00F7299B" w:rsidRDefault="00F7299B" w:rsidP="00531AF6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F7299B" w:rsidRPr="002C3A46" w:rsidRDefault="00F7299B" w:rsidP="00531AF6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r w:rsidRPr="002C3A46">
              <w:rPr>
                <w:rFonts w:ascii="Verdana" w:hAnsi="Verdana"/>
                <w:b w:val="0"/>
                <w:sz w:val="20"/>
              </w:rPr>
              <w:t>Sundhedsstyrelsen</w:t>
            </w:r>
          </w:p>
          <w:p w:rsidR="00F7299B" w:rsidRPr="002C3A46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Forebyggelse </w:t>
            </w:r>
          </w:p>
          <w:p w:rsidR="00F7299B" w:rsidRPr="002C3A46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Islands Brygge 67</w:t>
            </w:r>
          </w:p>
          <w:p w:rsidR="00F7299B" w:rsidRPr="002C3A46" w:rsidRDefault="00F7299B" w:rsidP="00531AF6">
            <w:pPr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2300 København S</w:t>
            </w:r>
          </w:p>
          <w:p w:rsidR="00F7299B" w:rsidRPr="002C3A46" w:rsidRDefault="00F7299B" w:rsidP="00531AF6">
            <w:pPr>
              <w:ind w:left="1304"/>
              <w:rPr>
                <w:rFonts w:ascii="Verdana" w:hAnsi="Verdana"/>
                <w:b/>
                <w:sz w:val="20"/>
              </w:rPr>
            </w:pPr>
          </w:p>
        </w:tc>
      </w:tr>
    </w:tbl>
    <w:p w:rsidR="00F7299B" w:rsidRDefault="00F7299B" w:rsidP="00F7299B">
      <w:pPr>
        <w:rPr>
          <w:rFonts w:ascii="Verdana" w:hAnsi="Verdana"/>
          <w:sz w:val="16"/>
          <w:szCs w:val="16"/>
        </w:rPr>
      </w:pPr>
    </w:p>
    <w:p w:rsidR="00F7299B" w:rsidRDefault="00F7299B" w:rsidP="00F7299B">
      <w:pPr>
        <w:rPr>
          <w:rFonts w:ascii="Verdana" w:hAnsi="Verdana"/>
          <w:sz w:val="16"/>
          <w:szCs w:val="16"/>
        </w:rPr>
      </w:pPr>
    </w:p>
    <w:p w:rsidR="00F7299B" w:rsidRDefault="00F7299B" w:rsidP="00F7299B">
      <w:pPr>
        <w:rPr>
          <w:rFonts w:ascii="Verdana" w:hAnsi="Verdana"/>
          <w:sz w:val="16"/>
          <w:szCs w:val="16"/>
        </w:rPr>
      </w:pPr>
    </w:p>
    <w:p w:rsidR="00F7299B" w:rsidRPr="00E66F89" w:rsidRDefault="00F7299B" w:rsidP="00F7299B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Inden skemaet udfyldes, læses ”Vejledning </w:t>
      </w:r>
      <w:r>
        <w:rPr>
          <w:rFonts w:ascii="Verdana" w:hAnsi="Verdana"/>
          <w:sz w:val="20"/>
        </w:rPr>
        <w:t>til ansøgning</w:t>
      </w:r>
      <w:r w:rsidR="00531AF6">
        <w:rPr>
          <w:rFonts w:ascii="Verdana" w:hAnsi="Verdana"/>
          <w:sz w:val="20"/>
        </w:rPr>
        <w:t>sskema</w:t>
      </w:r>
      <w:r>
        <w:rPr>
          <w:rFonts w:ascii="Verdana" w:hAnsi="Verdana"/>
          <w:sz w:val="20"/>
        </w:rPr>
        <w:t xml:space="preserve"> </w:t>
      </w:r>
      <w:r w:rsidR="00531AF6">
        <w:rPr>
          <w:rFonts w:ascii="Verdana" w:hAnsi="Verdana"/>
          <w:sz w:val="20"/>
        </w:rPr>
        <w:t>om projektstøtte fra</w:t>
      </w:r>
      <w:r w:rsidRPr="00E66F89">
        <w:rPr>
          <w:rFonts w:ascii="Verdana" w:hAnsi="Verdana"/>
          <w:sz w:val="20"/>
        </w:rPr>
        <w:t xml:space="preserve"> </w:t>
      </w:r>
      <w:r w:rsidR="00531AF6">
        <w:rPr>
          <w:rFonts w:ascii="Verdana" w:hAnsi="Verdana"/>
          <w:sz w:val="20"/>
        </w:rPr>
        <w:t>p</w:t>
      </w:r>
      <w:r w:rsidRPr="00E66F89">
        <w:rPr>
          <w:rFonts w:ascii="Verdana" w:hAnsi="Verdana"/>
          <w:sz w:val="20"/>
        </w:rPr>
        <w:t>uljen</w:t>
      </w:r>
      <w:r w:rsidR="00531AF6">
        <w:rPr>
          <w:rFonts w:ascii="Verdana" w:hAnsi="Verdana"/>
          <w:sz w:val="20"/>
        </w:rPr>
        <w:t xml:space="preserve"> til</w:t>
      </w:r>
      <w:r w:rsidRPr="00E66F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styrket rekruttering til kommunale sundhedstilbud</w:t>
      </w:r>
      <w:r w:rsidRPr="00E66F89">
        <w:rPr>
          <w:rFonts w:ascii="Verdana" w:hAnsi="Verdana"/>
          <w:sz w:val="20"/>
        </w:rPr>
        <w:t xml:space="preserve">”. </w:t>
      </w:r>
    </w:p>
    <w:p w:rsidR="00F7299B" w:rsidRPr="002C3A46" w:rsidRDefault="00F7299B" w:rsidP="00F7299B">
      <w:pPr>
        <w:rPr>
          <w:rFonts w:ascii="Verdana" w:hAnsi="Verdana"/>
          <w:sz w:val="20"/>
        </w:rPr>
      </w:pPr>
    </w:p>
    <w:p w:rsidR="00F7299B" w:rsidRPr="002C3A46" w:rsidRDefault="00F7299B" w:rsidP="00F7299B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besvares.</w:t>
      </w:r>
      <w:r>
        <w:rPr>
          <w:rFonts w:ascii="Verdana" w:hAnsi="Verdana"/>
          <w:sz w:val="20"/>
        </w:rPr>
        <w:t xml:space="preserve"> Skema 2 vedrørende projektbeskrivelse må </w:t>
      </w:r>
      <w:r w:rsidRPr="004C7F6C">
        <w:rPr>
          <w:rFonts w:ascii="Verdana" w:hAnsi="Verdana"/>
          <w:b/>
          <w:sz w:val="20"/>
        </w:rPr>
        <w:t>højst fylde 10 sider</w:t>
      </w:r>
      <w:r>
        <w:rPr>
          <w:rFonts w:ascii="Verdana" w:hAnsi="Verdana"/>
          <w:sz w:val="20"/>
        </w:rPr>
        <w:t>.</w:t>
      </w:r>
    </w:p>
    <w:p w:rsidR="00F7299B" w:rsidRDefault="00F7299B" w:rsidP="00F7299B">
      <w:pPr>
        <w:rPr>
          <w:rFonts w:ascii="Verdana" w:hAnsi="Verdana"/>
          <w:sz w:val="20"/>
        </w:rPr>
      </w:pPr>
    </w:p>
    <w:p w:rsidR="00F7299B" w:rsidRPr="002C3A46" w:rsidRDefault="00F7299B" w:rsidP="00F7299B">
      <w:pPr>
        <w:rPr>
          <w:rFonts w:ascii="Verdana" w:hAnsi="Verdana"/>
          <w:sz w:val="20"/>
        </w:rPr>
      </w:pPr>
    </w:p>
    <w:p w:rsidR="00F7299B" w:rsidRDefault="00F7299B" w:rsidP="00F7299B">
      <w:pPr>
        <w:rPr>
          <w:rFonts w:ascii="Verdana" w:hAnsi="Verdana"/>
          <w:b/>
          <w:sz w:val="20"/>
        </w:rPr>
      </w:pPr>
      <w:r w:rsidRPr="002C3A46">
        <w:rPr>
          <w:rFonts w:ascii="Verdana" w:hAnsi="Verdana"/>
          <w:b/>
          <w:sz w:val="20"/>
        </w:rPr>
        <w:t>Som bilag vedlægges følgende:</w:t>
      </w:r>
    </w:p>
    <w:p w:rsidR="00F7299B" w:rsidRPr="002C3A46" w:rsidRDefault="00F7299B" w:rsidP="00F7299B">
      <w:pPr>
        <w:rPr>
          <w:rFonts w:ascii="Verdana" w:hAnsi="Verdana"/>
          <w:b/>
          <w:sz w:val="20"/>
        </w:rPr>
      </w:pPr>
    </w:p>
    <w:p w:rsidR="00F7299B" w:rsidRDefault="00F7299B" w:rsidP="00F7299B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Bilag 1</w:t>
      </w:r>
      <w:r w:rsidRPr="002C3A46">
        <w:rPr>
          <w:rFonts w:ascii="Verdana" w:hAnsi="Verdana"/>
          <w:sz w:val="20"/>
        </w:rPr>
        <w:t>:</w:t>
      </w:r>
      <w:r w:rsidRPr="002C3A46">
        <w:rPr>
          <w:rFonts w:ascii="Verdana" w:hAnsi="Verdana"/>
          <w:sz w:val="20"/>
        </w:rPr>
        <w:tab/>
        <w:t>Dokumentation for</w:t>
      </w:r>
      <w:r>
        <w:rPr>
          <w:rFonts w:ascii="Verdana" w:hAnsi="Verdana"/>
          <w:sz w:val="20"/>
        </w:rPr>
        <w:t xml:space="preserve"> partnerskaber.</w:t>
      </w:r>
    </w:p>
    <w:p w:rsidR="00F7299B" w:rsidRDefault="00F7299B" w:rsidP="00F7299B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F7299B" w:rsidRPr="002C3A46" w:rsidRDefault="00F7299B" w:rsidP="00F7299B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F7299B" w:rsidRPr="002C3A46" w:rsidRDefault="00F7299B" w:rsidP="00F7299B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:rsidR="00F7299B" w:rsidRPr="002C3A46" w:rsidRDefault="00F7299B" w:rsidP="00F7299B">
      <w:pPr>
        <w:rPr>
          <w:rFonts w:ascii="Arial" w:hAnsi="Arial"/>
          <w:sz w:val="20"/>
        </w:rPr>
      </w:pPr>
    </w:p>
    <w:p w:rsidR="00F7299B" w:rsidRDefault="00F7299B" w:rsidP="00F7299B">
      <w:pPr>
        <w:rPr>
          <w:rFonts w:ascii="Arial" w:hAnsi="Arial"/>
          <w:sz w:val="22"/>
        </w:rPr>
      </w:pPr>
    </w:p>
    <w:p w:rsidR="00F7299B" w:rsidRDefault="00F7299B" w:rsidP="00F729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7299B" w:rsidRPr="00EC4A17" w:rsidRDefault="00F7299B" w:rsidP="00F7299B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F7299B" w:rsidRPr="000D78DC" w:rsidRDefault="00F7299B" w:rsidP="00F7299B">
      <w:pPr>
        <w:jc w:val="center"/>
        <w:rPr>
          <w:rFonts w:ascii="Arial" w:hAnsi="Arial"/>
          <w:b/>
          <w:bCs/>
          <w:sz w:val="24"/>
          <w:szCs w:val="24"/>
        </w:rPr>
      </w:pPr>
    </w:p>
    <w:p w:rsidR="00F7299B" w:rsidRPr="00E66F89" w:rsidRDefault="00F7299B" w:rsidP="00F7299B">
      <w:pPr>
        <w:jc w:val="center"/>
        <w:rPr>
          <w:rFonts w:ascii="Arial" w:hAnsi="Arial" w:cs="Arial"/>
          <w:b/>
          <w:sz w:val="24"/>
          <w:szCs w:val="24"/>
        </w:rPr>
      </w:pPr>
      <w:r w:rsidRPr="00E66F89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Styrket rekruttering til kommunale tilbud</w:t>
      </w:r>
      <w:r w:rsidRPr="00E66F89">
        <w:rPr>
          <w:rFonts w:ascii="Arial" w:hAnsi="Arial" w:cs="Arial"/>
          <w:b/>
          <w:sz w:val="24"/>
          <w:szCs w:val="24"/>
        </w:rPr>
        <w:t>”</w:t>
      </w:r>
    </w:p>
    <w:p w:rsidR="00F7299B" w:rsidRPr="007D5F79" w:rsidRDefault="00F7299B" w:rsidP="00F729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F7299B" w:rsidRPr="00500867" w:rsidTr="00531AF6">
        <w:trPr>
          <w:cantSplit/>
          <w:trHeight w:val="263"/>
        </w:trPr>
        <w:tc>
          <w:tcPr>
            <w:tcW w:w="567" w:type="dxa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263"/>
        </w:trPr>
        <w:tc>
          <w:tcPr>
            <w:tcW w:w="567" w:type="dxa"/>
            <w:vMerge w:val="restart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263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D430B8" w:rsidRDefault="00D430B8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nr.:</w:t>
            </w:r>
          </w:p>
          <w:p w:rsidR="00D430B8" w:rsidRDefault="00D430B8" w:rsidP="00531AF6">
            <w:pPr>
              <w:rPr>
                <w:rFonts w:ascii="Verdana" w:hAnsi="Verdana"/>
                <w:sz w:val="20"/>
              </w:rPr>
            </w:pPr>
          </w:p>
          <w:p w:rsidR="00D430B8" w:rsidRDefault="00D430B8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Bankoplysninger, reg.nr. og kontonr.:</w:t>
            </w:r>
          </w:p>
          <w:p w:rsidR="00D430B8" w:rsidRPr="00985D04" w:rsidRDefault="00D430B8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570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985D04">
              <w:rPr>
                <w:rFonts w:ascii="Verdana" w:hAnsi="Verdana"/>
                <w:sz w:val="20"/>
              </w:rPr>
              <w:t>avn på projektle</w:t>
            </w:r>
            <w:r>
              <w:rPr>
                <w:rFonts w:ascii="Verdana" w:hAnsi="Verdana"/>
                <w:sz w:val="20"/>
              </w:rPr>
              <w:t>der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261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265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270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712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255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132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163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163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F7299B" w:rsidRPr="002F0CE1" w:rsidRDefault="00F7299B" w:rsidP="00531AF6">
            <w:pPr>
              <w:rPr>
                <w:rFonts w:ascii="Verdana" w:hAnsi="Verdana"/>
                <w:b/>
                <w:sz w:val="20"/>
              </w:rPr>
            </w:pPr>
            <w:r w:rsidRPr="002F0CE1">
              <w:rPr>
                <w:rFonts w:ascii="Verdana" w:hAnsi="Verdana"/>
                <w:b/>
                <w:sz w:val="20"/>
              </w:rPr>
              <w:t>Kontaktperson: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500867" w:rsidTr="00531AF6">
        <w:trPr>
          <w:cantSplit/>
          <w:trHeight w:val="2190"/>
        </w:trPr>
        <w:tc>
          <w:tcPr>
            <w:tcW w:w="567" w:type="dxa"/>
            <w:vMerge/>
          </w:tcPr>
          <w:p w:rsidR="00F7299B" w:rsidRPr="0050086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F7299B" w:rsidRPr="00500867" w:rsidRDefault="00F7299B" w:rsidP="00531AF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 (ikke med sort skrift):</w:t>
            </w:r>
          </w:p>
          <w:p w:rsidR="00F7299B" w:rsidRPr="00C8078D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Pr="00C8078D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Dato: ___/___20</w:t>
            </w: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</w:tr>
      <w:tr w:rsidR="00F7299B" w:rsidRPr="00E621F7" w:rsidTr="00531AF6">
        <w:trPr>
          <w:cantSplit/>
          <w:trHeight w:val="890"/>
        </w:trPr>
        <w:tc>
          <w:tcPr>
            <w:tcW w:w="567" w:type="dxa"/>
          </w:tcPr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 </w:t>
            </w:r>
          </w:p>
        </w:tc>
        <w:tc>
          <w:tcPr>
            <w:tcW w:w="2538" w:type="dxa"/>
          </w:tcPr>
          <w:p w:rsidR="00F7299B" w:rsidRPr="007A023A" w:rsidRDefault="00F7299B" w:rsidP="00531AF6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Projektlederens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F7299B" w:rsidRPr="00C8078D" w:rsidRDefault="00F7299B" w:rsidP="00531A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890"/>
        </w:trPr>
        <w:tc>
          <w:tcPr>
            <w:tcW w:w="567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Projektpartnere udover ansøger:</w:t>
            </w:r>
          </w:p>
        </w:tc>
        <w:tc>
          <w:tcPr>
            <w:tcW w:w="6534" w:type="dxa"/>
          </w:tcPr>
          <w:p w:rsidR="00F7299B" w:rsidRPr="00C8078D" w:rsidRDefault="00F7299B" w:rsidP="00531A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890"/>
        </w:trPr>
        <w:tc>
          <w:tcPr>
            <w:tcW w:w="567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5. </w:t>
            </w:r>
          </w:p>
        </w:tc>
        <w:tc>
          <w:tcPr>
            <w:tcW w:w="2538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Ansøgers og</w:t>
            </w:r>
          </w:p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projektpartners forudsætninger for at gennemføre projektet:</w:t>
            </w:r>
          </w:p>
        </w:tc>
        <w:tc>
          <w:tcPr>
            <w:tcW w:w="6534" w:type="dxa"/>
          </w:tcPr>
          <w:p w:rsidR="00F7299B" w:rsidRPr="00C8078D" w:rsidRDefault="00F7299B" w:rsidP="00531A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299B" w:rsidRPr="003B3BAD" w:rsidTr="00531AF6">
        <w:trPr>
          <w:cantSplit/>
          <w:trHeight w:val="890"/>
        </w:trPr>
        <w:tc>
          <w:tcPr>
            <w:tcW w:w="567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>
              <w:rPr>
                <w:rFonts w:ascii="Verdana" w:hAnsi="Verdana"/>
                <w:sz w:val="18"/>
                <w:szCs w:val="18"/>
              </w:rPr>
              <w:t xml:space="preserve"> ____/____2017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 /___ /___</w:t>
            </w:r>
          </w:p>
          <w:p w:rsidR="00F7299B" w:rsidRPr="003B3BAD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890"/>
        </w:trPr>
        <w:tc>
          <w:tcPr>
            <w:tcW w:w="567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om:</w:t>
            </w:r>
          </w:p>
        </w:tc>
        <w:tc>
          <w:tcPr>
            <w:tcW w:w="6534" w:type="dxa"/>
          </w:tcPr>
          <w:p w:rsidR="00F7299B" w:rsidRPr="003B3BAD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Pr="003B3BAD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890"/>
        </w:trPr>
        <w:tc>
          <w:tcPr>
            <w:tcW w:w="567" w:type="dxa"/>
          </w:tcPr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F7299B" w:rsidRPr="00985D04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ansøgt om økonomisk støtte hos: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fra: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F7299B" w:rsidRPr="00202625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890"/>
        </w:trPr>
        <w:tc>
          <w:tcPr>
            <w:tcW w:w="567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 i projektet:</w:t>
            </w:r>
          </w:p>
        </w:tc>
        <w:tc>
          <w:tcPr>
            <w:tcW w:w="6534" w:type="dxa"/>
          </w:tcPr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890"/>
        </w:trPr>
        <w:tc>
          <w:tcPr>
            <w:tcW w:w="567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8 eller spørgsmål 9, hvad er da projektets samlede budget:</w:t>
            </w:r>
          </w:p>
        </w:tc>
        <w:tc>
          <w:tcPr>
            <w:tcW w:w="6534" w:type="dxa"/>
          </w:tcPr>
          <w:p w:rsidR="00F7299B" w:rsidRPr="00202625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299B" w:rsidRDefault="00F7299B" w:rsidP="00F7299B"/>
    <w:p w:rsidR="00F7299B" w:rsidRPr="005C233C" w:rsidRDefault="00F7299B" w:rsidP="00F729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F7299B" w:rsidRPr="002C3A46" w:rsidRDefault="00F7299B" w:rsidP="00F7299B">
      <w:pPr>
        <w:jc w:val="center"/>
        <w:rPr>
          <w:rFonts w:ascii="Arial" w:hAnsi="Arial" w:cs="Arial"/>
          <w:b/>
          <w:bCs/>
          <w:sz w:val="24"/>
        </w:rPr>
      </w:pPr>
    </w:p>
    <w:p w:rsidR="00F7299B" w:rsidRPr="00E66F89" w:rsidRDefault="00F7299B" w:rsidP="00F7299B">
      <w:pPr>
        <w:jc w:val="center"/>
        <w:rPr>
          <w:rFonts w:ascii="Arial" w:hAnsi="Arial" w:cs="Arial"/>
          <w:b/>
          <w:sz w:val="24"/>
          <w:szCs w:val="24"/>
        </w:rPr>
      </w:pPr>
      <w:r w:rsidRPr="00E66F89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Styrket rekruttering til kommunale sundhedstilbud</w:t>
      </w:r>
      <w:r w:rsidRPr="00E66F89">
        <w:rPr>
          <w:rFonts w:ascii="Arial" w:hAnsi="Arial" w:cs="Arial"/>
          <w:b/>
          <w:sz w:val="24"/>
          <w:szCs w:val="24"/>
        </w:rPr>
        <w:t>”</w:t>
      </w:r>
    </w:p>
    <w:p w:rsidR="00F7299B" w:rsidRDefault="00F7299B" w:rsidP="00F7299B">
      <w:pPr>
        <w:jc w:val="center"/>
        <w:rPr>
          <w:rFonts w:ascii="Arial" w:hAnsi="Arial" w:cs="Arial"/>
          <w:b/>
          <w:bCs/>
          <w:sz w:val="24"/>
        </w:rPr>
      </w:pPr>
    </w:p>
    <w:p w:rsidR="00F7299B" w:rsidRPr="007A5A61" w:rsidRDefault="00F7299B" w:rsidP="00F7299B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17"/>
        <w:gridCol w:w="6293"/>
      </w:tblGrid>
      <w:tr w:rsidR="00F7299B" w:rsidRPr="00E621F7" w:rsidTr="00531AF6">
        <w:trPr>
          <w:cantSplit/>
          <w:trHeight w:val="890"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3218" w:type="pct"/>
          </w:tcPr>
          <w:p w:rsidR="00F7299B" w:rsidRPr="00202625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890"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Baggrund:</w:t>
            </w:r>
          </w:p>
        </w:tc>
        <w:tc>
          <w:tcPr>
            <w:tcW w:w="3218" w:type="pct"/>
          </w:tcPr>
          <w:p w:rsidR="00F7299B" w:rsidRPr="00C8078D" w:rsidRDefault="00F7299B" w:rsidP="00531A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445"/>
        </w:trPr>
        <w:tc>
          <w:tcPr>
            <w:tcW w:w="239" w:type="pct"/>
            <w:vMerge w:val="restar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Overordnet </w:t>
            </w:r>
            <w:r w:rsidRPr="00971C61">
              <w:rPr>
                <w:rFonts w:ascii="Verdana" w:hAnsi="Verdana"/>
                <w:sz w:val="20"/>
              </w:rPr>
              <w:t>mål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  <w:p w:rsidR="00F7299B" w:rsidRPr="00971C61" w:rsidRDefault="00F7299B" w:rsidP="00531AF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18" w:type="pct"/>
            <w:vAlign w:val="center"/>
          </w:tcPr>
          <w:p w:rsidR="00F7299B" w:rsidRPr="00C8078D" w:rsidRDefault="00F7299B" w:rsidP="00531AF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  <w:trHeight w:val="445"/>
        </w:trPr>
        <w:tc>
          <w:tcPr>
            <w:tcW w:w="239" w:type="pct"/>
            <w:vMerge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Delmål:</w:t>
            </w:r>
          </w:p>
          <w:p w:rsidR="00F7299B" w:rsidRPr="00971C61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985D04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Målgruppe(r)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Pr="00985D04" w:rsidRDefault="00F7299B" w:rsidP="00531A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Aktiviteter og indsatser der gennemføres i projektperioden</w:t>
            </w:r>
          </w:p>
        </w:tc>
        <w:tc>
          <w:tcPr>
            <w:tcW w:w="3218" w:type="pct"/>
          </w:tcPr>
          <w:p w:rsidR="00F7299B" w:rsidRDefault="00F7299B" w:rsidP="00531AF6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F7299B" w:rsidRPr="00E621F7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Pr="00985D04" w:rsidRDefault="00F7299B" w:rsidP="00531A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t>Forventede resultater og effekter af indsatsen</w:t>
            </w:r>
          </w:p>
          <w:p w:rsidR="00F7299B" w:rsidRPr="00985D04" w:rsidRDefault="00F7299B" w:rsidP="00531A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8" w:type="pct"/>
          </w:tcPr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 af indsatsen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Partnerskabsbeskrivelse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Hvem er deltagerne i partnerskabet, baggrunden herfor, og en beskrivelse af hvad er de enkelte partneres rolle i projektet</w:t>
            </w:r>
          </w:p>
        </w:tc>
        <w:tc>
          <w:tcPr>
            <w:tcW w:w="3218" w:type="pct"/>
          </w:tcPr>
          <w:p w:rsidR="00F7299B" w:rsidRPr="00985D04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299B" w:rsidRPr="00E621F7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forankring – hvilke indsatser forventes at blive videreført efter projektperioden, og hvorledes vil det forankres økonomisk og organisatorisk</w:t>
            </w:r>
          </w:p>
          <w:p w:rsidR="00F7299B" w:rsidRPr="009E3E9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:rsidR="00F7299B" w:rsidRPr="00E621F7" w:rsidDel="001C3584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E621F7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</w:t>
            </w:r>
          </w:p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E621F7" w:rsidTr="00531AF6">
        <w:trPr>
          <w:cantSplit/>
        </w:trPr>
        <w:tc>
          <w:tcPr>
            <w:tcW w:w="239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543" w:type="pc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Pr="007A023A" w:rsidRDefault="00F7299B" w:rsidP="00531AF6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Tidsplan:</w:t>
            </w:r>
          </w:p>
          <w:p w:rsidR="00F7299B" w:rsidRPr="00E621F7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:rsidR="00F7299B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Pr="007A023A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F7299B" w:rsidRPr="007A023A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  <w:p w:rsidR="00F7299B" w:rsidRPr="007A023A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F7299B" w:rsidRPr="00C8078D" w:rsidRDefault="00F7299B" w:rsidP="00531AF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299B" w:rsidRDefault="00F7299B" w:rsidP="00F7299B"/>
    <w:p w:rsidR="00F7299B" w:rsidRPr="009D6271" w:rsidRDefault="00F7299B" w:rsidP="00F729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9D6271">
        <w:rPr>
          <w:rFonts w:ascii="Arial" w:hAnsi="Arial" w:cs="Arial"/>
          <w:b/>
          <w:bCs/>
          <w:sz w:val="28"/>
          <w:szCs w:val="28"/>
        </w:rPr>
        <w:lastRenderedPageBreak/>
        <w:t>Skema 3: Budget for hele projektperioden</w:t>
      </w:r>
    </w:p>
    <w:p w:rsidR="00F7299B" w:rsidRPr="002C3A46" w:rsidRDefault="00F7299B" w:rsidP="00F7299B">
      <w:pPr>
        <w:jc w:val="center"/>
        <w:rPr>
          <w:rFonts w:ascii="Arial" w:hAnsi="Arial" w:cs="Arial"/>
          <w:b/>
          <w:bCs/>
          <w:sz w:val="24"/>
        </w:rPr>
      </w:pPr>
    </w:p>
    <w:p w:rsidR="00F7299B" w:rsidRPr="00E66F89" w:rsidRDefault="00F7299B" w:rsidP="00F7299B">
      <w:pPr>
        <w:jc w:val="center"/>
        <w:rPr>
          <w:rFonts w:ascii="Arial" w:hAnsi="Arial" w:cs="Arial"/>
          <w:b/>
          <w:sz w:val="24"/>
          <w:szCs w:val="24"/>
        </w:rPr>
      </w:pPr>
      <w:r w:rsidRPr="00E66F89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Styrket rekruttering til kommunale sundhedstilbud</w:t>
      </w:r>
      <w:r w:rsidRPr="00E66F89">
        <w:rPr>
          <w:rFonts w:ascii="Arial" w:hAnsi="Arial" w:cs="Arial"/>
          <w:b/>
          <w:sz w:val="24"/>
          <w:szCs w:val="24"/>
        </w:rPr>
        <w:t>”</w:t>
      </w:r>
    </w:p>
    <w:p w:rsidR="00F7299B" w:rsidRPr="00A149E3" w:rsidRDefault="00F7299B" w:rsidP="00F729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299B" w:rsidRPr="00A66A8D" w:rsidRDefault="00F7299B" w:rsidP="00F7299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F7299B" w:rsidRPr="00B71C33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F7299B" w:rsidRPr="00B71C33" w:rsidRDefault="00F7299B" w:rsidP="00531AF6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F7299B" w:rsidRPr="00B71C33" w:rsidRDefault="00F7299B" w:rsidP="00531AF6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7299B" w:rsidRPr="00B71C33" w:rsidTr="00531AF6">
        <w:trPr>
          <w:cantSplit/>
          <w:trHeight w:val="244"/>
        </w:trPr>
        <w:tc>
          <w:tcPr>
            <w:tcW w:w="3119" w:type="dxa"/>
            <w:vMerge w:val="restart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F7299B" w:rsidRPr="00B71C33" w:rsidRDefault="00F7299B" w:rsidP="00531AF6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F7299B" w:rsidRPr="00B71C33" w:rsidTr="00531AF6">
        <w:trPr>
          <w:cantSplit/>
          <w:trHeight w:val="243"/>
        </w:trPr>
        <w:tc>
          <w:tcPr>
            <w:tcW w:w="3119" w:type="dxa"/>
            <w:vMerge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F7299B" w:rsidRPr="000D1970" w:rsidRDefault="00F7299B" w:rsidP="00531AF6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F7299B" w:rsidRPr="00B71C33" w:rsidTr="00531AF6">
        <w:trPr>
          <w:cantSplit/>
          <w:trHeight w:val="243"/>
        </w:trPr>
        <w:tc>
          <w:tcPr>
            <w:tcW w:w="3119" w:type="dxa"/>
            <w:vMerge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F7299B" w:rsidRPr="000D1970" w:rsidRDefault="00F7299B" w:rsidP="00531AF6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F7299B" w:rsidRPr="00B71C33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F7299B" w:rsidRPr="00B71C33" w:rsidRDefault="00F7299B" w:rsidP="00531AF6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</w:t>
            </w:r>
            <w:r>
              <w:rPr>
                <w:rFonts w:ascii="Verdana" w:hAnsi="Verdana"/>
                <w:sz w:val="20"/>
              </w:rPr>
              <w:t>-</w:t>
            </w:r>
          </w:p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fang (antal)</w:t>
            </w: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workshops, kurser o.lign.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Kommunikation, formidling, materialer: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 Evt. egenfinansiering: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  <w:tr w:rsidR="00F7299B" w:rsidRPr="00CC7089" w:rsidTr="00531AF6">
        <w:trPr>
          <w:cantSplit/>
        </w:trPr>
        <w:tc>
          <w:tcPr>
            <w:tcW w:w="3119" w:type="dxa"/>
          </w:tcPr>
          <w:p w:rsidR="00F7299B" w:rsidRPr="000D78DC" w:rsidRDefault="00F7299B" w:rsidP="00531AF6">
            <w:pPr>
              <w:rPr>
                <w:rFonts w:ascii="Verdana" w:hAnsi="Verdana"/>
                <w:b/>
                <w:sz w:val="20"/>
              </w:rPr>
            </w:pPr>
          </w:p>
          <w:p w:rsidR="00F7299B" w:rsidRPr="000D78DC" w:rsidRDefault="00F7299B" w:rsidP="00531AF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F7299B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F7299B" w:rsidRPr="00CC7089" w:rsidRDefault="00F7299B" w:rsidP="00531AF6">
            <w:pPr>
              <w:rPr>
                <w:rFonts w:ascii="Verdana" w:hAnsi="Verdana"/>
                <w:sz w:val="20"/>
              </w:rPr>
            </w:pPr>
          </w:p>
        </w:tc>
      </w:tr>
    </w:tbl>
    <w:p w:rsidR="00F7299B" w:rsidRDefault="00F7299B" w:rsidP="00F7299B">
      <w:pPr>
        <w:pStyle w:val="Overskrift1"/>
        <w:jc w:val="center"/>
      </w:pPr>
    </w:p>
    <w:p w:rsidR="00F7299B" w:rsidRPr="00892A20" w:rsidRDefault="00F7299B" w:rsidP="00F7299B">
      <w:pPr>
        <w:ind w:left="142"/>
        <w:rPr>
          <w:rFonts w:ascii="Arial" w:hAnsi="Arial" w:cs="Arial"/>
          <w:b/>
          <w:bCs/>
          <w:sz w:val="22"/>
          <w:szCs w:val="22"/>
        </w:rPr>
      </w:pPr>
    </w:p>
    <w:p w:rsidR="00F7299B" w:rsidRDefault="00F7299B" w:rsidP="00F7299B">
      <w:pPr>
        <w:ind w:left="142"/>
        <w:rPr>
          <w:rFonts w:ascii="Arial" w:hAnsi="Arial" w:cs="Arial"/>
          <w:b/>
          <w:bCs/>
          <w:sz w:val="28"/>
          <w:szCs w:val="28"/>
        </w:rPr>
        <w:sectPr w:rsidR="00F7299B">
          <w:footerReference w:type="even" r:id="rId6"/>
          <w:footerReference w:type="default" r:id="rId7"/>
          <w:headerReference w:type="first" r:id="rId8"/>
          <w:pgSz w:w="11906" w:h="16838" w:code="9"/>
          <w:pgMar w:top="1985" w:right="1134" w:bottom="1134" w:left="1134" w:header="709" w:footer="284" w:gutter="0"/>
          <w:paperSrc w:first="15"/>
          <w:pgNumType w:start="1"/>
          <w:cols w:space="708"/>
          <w:titlePg/>
        </w:sectPr>
      </w:pPr>
    </w:p>
    <w:p w:rsidR="00F7299B" w:rsidRDefault="00F7299B" w:rsidP="00F7299B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F7299B" w:rsidRPr="00BB1045" w:rsidRDefault="00F7299B" w:rsidP="00F7299B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F7299B" w:rsidRPr="00BB1045" w:rsidRDefault="00F7299B" w:rsidP="00F7299B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BB1045">
        <w:rPr>
          <w:rFonts w:ascii="Arial" w:hAnsi="Arial" w:cs="Arial"/>
          <w:b/>
          <w:bCs/>
          <w:sz w:val="24"/>
          <w:szCs w:val="24"/>
        </w:rPr>
        <w:t>Skema 4: Budget for hvert år</w:t>
      </w:r>
    </w:p>
    <w:p w:rsidR="00F7299B" w:rsidRPr="00803B6D" w:rsidRDefault="00F7299B" w:rsidP="00F7299B">
      <w:pPr>
        <w:jc w:val="center"/>
        <w:rPr>
          <w:rFonts w:ascii="Arial" w:hAnsi="Arial" w:cs="Arial"/>
          <w:b/>
          <w:sz w:val="20"/>
        </w:rPr>
      </w:pPr>
      <w:r w:rsidRPr="00E66F89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b/>
          <w:sz w:val="20"/>
        </w:rPr>
        <w:t>Styrket rekruttering af kommunale sundhedstilbud</w:t>
      </w:r>
      <w:r w:rsidRPr="00803B6D">
        <w:rPr>
          <w:rFonts w:ascii="Arial" w:hAnsi="Arial" w:cs="Arial"/>
          <w:b/>
          <w:sz w:val="20"/>
        </w:rPr>
        <w:t>”</w:t>
      </w:r>
    </w:p>
    <w:p w:rsidR="00F7299B" w:rsidRPr="00DE4F68" w:rsidRDefault="00F7299B" w:rsidP="00F7299B">
      <w:pPr>
        <w:jc w:val="center"/>
        <w:rPr>
          <w:sz w:val="24"/>
          <w:szCs w:val="24"/>
        </w:rPr>
      </w:pPr>
    </w:p>
    <w:tbl>
      <w:tblPr>
        <w:tblW w:w="13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094"/>
        <w:gridCol w:w="1167"/>
        <w:gridCol w:w="1095"/>
        <w:gridCol w:w="1167"/>
        <w:gridCol w:w="1046"/>
        <w:gridCol w:w="1290"/>
        <w:gridCol w:w="1095"/>
        <w:gridCol w:w="1167"/>
        <w:gridCol w:w="1095"/>
        <w:gridCol w:w="1167"/>
      </w:tblGrid>
      <w:tr w:rsidR="00D430B8" w:rsidRPr="00D430B8" w:rsidTr="00D430B8">
        <w:trPr>
          <w:trHeight w:val="465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Projektets titel</w:t>
            </w:r>
          </w:p>
        </w:tc>
        <w:tc>
          <w:tcPr>
            <w:tcW w:w="113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Samlet beløb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(Angiv beløb i kr.)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(Angiv beløb i kr.)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(Angiv beløb i kr.)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(Angiv beløb i kr.)</w:t>
            </w:r>
          </w:p>
        </w:tc>
        <w:tc>
          <w:tcPr>
            <w:tcW w:w="2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Egen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finan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siering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Fra Sundheds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sty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rel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sen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Egen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finan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siering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Fra Sundheds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styrelsen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050C9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Egen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finan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siering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Fra Sundheds-styrelsen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Egen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finan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siering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Fra Sundheds-styrelsen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Egen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finan</w:t>
            </w: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softHyphen/>
              <w:t>siering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Fra Sundheds-styrelsen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450"/>
        </w:trPr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Projektledelse/-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deltagelse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Uddannelse, kurser, workshops o.lign.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Kommunikation, materialer, mv.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Rejser og transport inkl. opholdsudgifter: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Serviceydelser: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Administration og revision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00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Andet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430B8" w:rsidRPr="00D430B8" w:rsidTr="00D430B8">
        <w:trPr>
          <w:trHeight w:val="31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430B8" w:rsidRPr="00D430B8" w:rsidRDefault="00D430B8" w:rsidP="00D430B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30B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F7299B" w:rsidRPr="00DE4F68" w:rsidRDefault="00F7299B" w:rsidP="00F7299B">
      <w:pPr>
        <w:rPr>
          <w:rFonts w:ascii="Verdana" w:hAnsi="Verdana"/>
          <w:sz w:val="20"/>
        </w:rPr>
      </w:pPr>
    </w:p>
    <w:p w:rsidR="00F7299B" w:rsidRDefault="00F7299B" w:rsidP="00F7299B"/>
    <w:p w:rsidR="00531AF6" w:rsidRDefault="00531AF6"/>
    <w:sectPr w:rsidR="00531AF6" w:rsidSect="00531AF6">
      <w:pgSz w:w="16838" w:h="11906" w:orient="landscape" w:code="9"/>
      <w:pgMar w:top="1134" w:right="1985" w:bottom="1134" w:left="1134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51" w:rsidRDefault="00C41D51" w:rsidP="00F7299B">
      <w:r>
        <w:separator/>
      </w:r>
    </w:p>
  </w:endnote>
  <w:endnote w:type="continuationSeparator" w:id="0">
    <w:p w:rsidR="00C41D51" w:rsidRDefault="00C41D51" w:rsidP="00F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F6" w:rsidRDefault="00531AF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531AF6" w:rsidRDefault="00531AF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F6" w:rsidRPr="004C4878" w:rsidRDefault="00531AF6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441E62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531AF6" w:rsidRDefault="00531AF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51" w:rsidRDefault="00C41D51" w:rsidP="00F7299B">
      <w:r>
        <w:separator/>
      </w:r>
    </w:p>
  </w:footnote>
  <w:footnote w:type="continuationSeparator" w:id="0">
    <w:p w:rsidR="00C41D51" w:rsidRDefault="00C41D51" w:rsidP="00F7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F6" w:rsidRDefault="00531AF6">
    <w:pPr>
      <w:pStyle w:val="Sidehoved"/>
    </w:pPr>
    <w:r>
      <w:rPr>
        <w:noProof/>
      </w:rPr>
      <w:drawing>
        <wp:inline distT="0" distB="0" distL="0" distR="0" wp14:anchorId="29DEC32E" wp14:editId="61F2946D">
          <wp:extent cx="1905000" cy="44767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logo_da_200x47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B"/>
    <w:rsid w:val="00001EA7"/>
    <w:rsid w:val="00075996"/>
    <w:rsid w:val="00090666"/>
    <w:rsid w:val="00441E62"/>
    <w:rsid w:val="00531AF6"/>
    <w:rsid w:val="008017BF"/>
    <w:rsid w:val="00860CF8"/>
    <w:rsid w:val="00B14A80"/>
    <w:rsid w:val="00C41D51"/>
    <w:rsid w:val="00D430B8"/>
    <w:rsid w:val="00F7299B"/>
    <w:rsid w:val="00F73187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3DE1E-B0B3-459A-93AB-716FE1DF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7299B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F7299B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F7299B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7299B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7299B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7299B"/>
    <w:rPr>
      <w:rFonts w:ascii="Arial" w:eastAsia="Times New Roman" w:hAnsi="Arial" w:cs="Times New Roman"/>
      <w:b/>
      <w:szCs w:val="20"/>
      <w:lang w:eastAsia="da-DK"/>
    </w:rPr>
  </w:style>
  <w:style w:type="paragraph" w:styleId="Sidehoved">
    <w:name w:val="header"/>
    <w:basedOn w:val="Normal"/>
    <w:link w:val="SidehovedTegn"/>
    <w:rsid w:val="00F729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7299B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rsid w:val="00F7299B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rsid w:val="00F7299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F729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9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99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30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30B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30B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30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30B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F74389AC</Template>
  <TotalTime>0</TotalTime>
  <Pages>8</Pages>
  <Words>591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Mark Jacobsen</dc:creator>
  <cp:lastModifiedBy>Thea Schmidt</cp:lastModifiedBy>
  <cp:revision>2</cp:revision>
  <dcterms:created xsi:type="dcterms:W3CDTF">2019-02-18T09:57:00Z</dcterms:created>
  <dcterms:modified xsi:type="dcterms:W3CDTF">2019-02-18T09:57:00Z</dcterms:modified>
</cp:coreProperties>
</file>